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0A0"/>
      </w:tblPr>
      <w:tblGrid>
        <w:gridCol w:w="5670"/>
        <w:gridCol w:w="1276"/>
        <w:gridCol w:w="3260"/>
      </w:tblGrid>
      <w:tr w:rsidR="00134242" w:rsidRPr="00283646" w:rsidTr="001E29E7">
        <w:trPr>
          <w:trHeight w:val="416"/>
        </w:trPr>
        <w:tc>
          <w:tcPr>
            <w:tcW w:w="5670" w:type="dxa"/>
            <w:tcBorders>
              <w:right w:val="single" w:sz="4" w:space="0" w:color="auto"/>
            </w:tcBorders>
          </w:tcPr>
          <w:p w:rsidR="00134242" w:rsidRPr="00283646" w:rsidRDefault="00134242" w:rsidP="001E29E7">
            <w:pPr>
              <w:spacing w:line="240" w:lineRule="auto"/>
              <w:ind w:left="-57"/>
              <w:rPr>
                <w:rFonts w:ascii="Calibri" w:hAnsi="Calibri"/>
                <w:b/>
                <w:color w:val="002060"/>
                <w:sz w:val="24"/>
                <w:szCs w:val="24"/>
              </w:rPr>
            </w:pPr>
            <w:r w:rsidRPr="007E09B6">
              <w:rPr>
                <w:rFonts w:ascii="Calibri" w:hAnsi="Calibri"/>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2.2pt;height:42.6pt;visibility:visible">
                  <v:imagedata r:id="rId5" o:title=""/>
                </v:shape>
              </w:pict>
            </w:r>
          </w:p>
        </w:tc>
        <w:tc>
          <w:tcPr>
            <w:tcW w:w="1276" w:type="dxa"/>
            <w:tcBorders>
              <w:top w:val="single" w:sz="4" w:space="0" w:color="auto"/>
              <w:left w:val="single" w:sz="4" w:space="0" w:color="auto"/>
              <w:bottom w:val="single" w:sz="4" w:space="0" w:color="auto"/>
              <w:right w:val="single" w:sz="4" w:space="0" w:color="auto"/>
            </w:tcBorders>
            <w:vAlign w:val="center"/>
          </w:tcPr>
          <w:p w:rsidR="00134242" w:rsidRPr="00283646" w:rsidRDefault="00134242" w:rsidP="001E29E7">
            <w:pPr>
              <w:spacing w:line="240" w:lineRule="auto"/>
              <w:rPr>
                <w:b/>
                <w:color w:val="0070C0"/>
              </w:rPr>
            </w:pPr>
            <w:r w:rsidRPr="007E09B6">
              <w:rPr>
                <w:noProof/>
                <w:lang w:val="ru-RU" w:eastAsia="ru-RU"/>
              </w:rPr>
              <w:pict>
                <v:shape id="Рисунок 1" o:spid="_x0000_i1026" type="#_x0000_t75" style="width:50.4pt;height:45pt;visibility:visible">
                  <v:imagedata r:id="rId6" o:title=""/>
                </v:shape>
              </w:pict>
            </w:r>
          </w:p>
        </w:tc>
        <w:tc>
          <w:tcPr>
            <w:tcW w:w="3260" w:type="dxa"/>
            <w:tcBorders>
              <w:left w:val="single" w:sz="4" w:space="0" w:color="auto"/>
            </w:tcBorders>
            <w:vAlign w:val="center"/>
          </w:tcPr>
          <w:p w:rsidR="00134242" w:rsidRPr="00283646" w:rsidRDefault="00134242" w:rsidP="001E29E7">
            <w:pPr>
              <w:spacing w:line="240" w:lineRule="auto"/>
              <w:rPr>
                <w:rFonts w:ascii="Calibri" w:hAnsi="Calibri"/>
                <w:b/>
                <w:color w:val="0070C0"/>
                <w:sz w:val="24"/>
                <w:szCs w:val="24"/>
              </w:rPr>
            </w:pPr>
            <w:r w:rsidRPr="00283646">
              <w:rPr>
                <w:rFonts w:ascii="Calibri" w:hAnsi="Calibri"/>
                <w:b/>
                <w:color w:val="0070C0"/>
                <w:sz w:val="24"/>
                <w:szCs w:val="24"/>
              </w:rPr>
              <w:t xml:space="preserve">Кафедра </w:t>
            </w:r>
            <w:r w:rsidRPr="00283646">
              <w:rPr>
                <w:rFonts w:ascii="Calibri" w:hAnsi="Calibri"/>
                <w:b/>
                <w:noProof/>
                <w:color w:val="0070C0"/>
                <w:sz w:val="24"/>
                <w:szCs w:val="24"/>
              </w:rPr>
              <w:t>біобезпеки і здоров’я людини</w:t>
            </w:r>
          </w:p>
        </w:tc>
      </w:tr>
      <w:tr w:rsidR="00134242" w:rsidRPr="00283646" w:rsidTr="001E29E7">
        <w:trPr>
          <w:trHeight w:val="628"/>
        </w:trPr>
        <w:tc>
          <w:tcPr>
            <w:tcW w:w="10206" w:type="dxa"/>
            <w:gridSpan w:val="3"/>
          </w:tcPr>
          <w:p w:rsidR="00134242" w:rsidRPr="00283646" w:rsidRDefault="00134242" w:rsidP="001E29E7">
            <w:pPr>
              <w:spacing w:before="120"/>
              <w:jc w:val="center"/>
              <w:rPr>
                <w:b/>
                <w:color w:val="002060"/>
                <w:sz w:val="48"/>
                <w:szCs w:val="48"/>
              </w:rPr>
            </w:pPr>
            <w:r w:rsidRPr="00283646">
              <w:rPr>
                <w:b/>
                <w:color w:val="002060"/>
                <w:sz w:val="48"/>
                <w:szCs w:val="48"/>
              </w:rPr>
              <w:t>Масаж загальний та самомасаж</w:t>
            </w:r>
          </w:p>
          <w:p w:rsidR="00134242" w:rsidRPr="00283646" w:rsidRDefault="00134242" w:rsidP="001E29E7">
            <w:pPr>
              <w:jc w:val="center"/>
              <w:rPr>
                <w:rFonts w:ascii="Calibri" w:hAnsi="Calibri"/>
                <w:b/>
                <w:color w:val="002060"/>
                <w:sz w:val="36"/>
                <w:szCs w:val="36"/>
              </w:rPr>
            </w:pPr>
            <w:r w:rsidRPr="00283646">
              <w:rPr>
                <w:b/>
                <w:color w:val="002060"/>
                <w:sz w:val="36"/>
                <w:szCs w:val="36"/>
              </w:rPr>
              <w:t>Робоча програма навчальної дисципліни (Силабус)</w:t>
            </w:r>
          </w:p>
        </w:tc>
      </w:tr>
    </w:tbl>
    <w:p w:rsidR="00134242" w:rsidRPr="004472C0" w:rsidRDefault="00134242" w:rsidP="002E3FDB">
      <w:pPr>
        <w:pStyle w:val="Heading1"/>
        <w:numPr>
          <w:ilvl w:val="0"/>
          <w:numId w:val="0"/>
        </w:numPr>
        <w:shd w:val="clear" w:color="auto" w:fill="BFBFBF"/>
        <w:spacing w:line="240" w:lineRule="auto"/>
        <w:jc w:val="center"/>
      </w:pPr>
      <w:r>
        <w:t>Реквізитинавчальної дисципліни</w:t>
      </w:r>
    </w:p>
    <w:tbl>
      <w:tblPr>
        <w:tblW w:w="9673" w:type="dxa"/>
        <w:tblInd w:w="108" w:type="dxa"/>
        <w:tblLook w:val="00A0"/>
      </w:tblPr>
      <w:tblGrid>
        <w:gridCol w:w="3261"/>
        <w:gridCol w:w="6412"/>
      </w:tblGrid>
      <w:tr w:rsidR="00134242" w:rsidRPr="00283646" w:rsidTr="002E3FDB">
        <w:tc>
          <w:tcPr>
            <w:tcW w:w="3261" w:type="dxa"/>
          </w:tcPr>
          <w:p w:rsidR="00134242" w:rsidRPr="00283646" w:rsidRDefault="00134242" w:rsidP="001E29E7">
            <w:pPr>
              <w:spacing w:before="20" w:after="20" w:line="240" w:lineRule="auto"/>
            </w:pPr>
            <w:r w:rsidRPr="00283646">
              <w:t>Рівень вищої освіти</w:t>
            </w:r>
          </w:p>
        </w:tc>
        <w:tc>
          <w:tcPr>
            <w:tcW w:w="6412" w:type="dxa"/>
          </w:tcPr>
          <w:p w:rsidR="00134242" w:rsidRPr="00283646" w:rsidRDefault="00134242" w:rsidP="001E29E7">
            <w:pPr>
              <w:spacing w:before="20" w:after="20" w:line="240" w:lineRule="auto"/>
              <w:rPr>
                <w:i/>
              </w:rPr>
            </w:pPr>
            <w:r w:rsidRPr="00283646">
              <w:rPr>
                <w:i/>
              </w:rPr>
              <w:t xml:space="preserve">Перший (бакалаврський) </w:t>
            </w:r>
          </w:p>
        </w:tc>
      </w:tr>
      <w:tr w:rsidR="00134242" w:rsidRPr="00283646" w:rsidTr="002E3FDB">
        <w:tc>
          <w:tcPr>
            <w:tcW w:w="3261" w:type="dxa"/>
          </w:tcPr>
          <w:p w:rsidR="00134242" w:rsidRPr="00283646" w:rsidRDefault="00134242" w:rsidP="001E29E7">
            <w:pPr>
              <w:spacing w:before="20" w:after="20" w:line="240" w:lineRule="auto"/>
            </w:pPr>
            <w:r w:rsidRPr="00283646">
              <w:t>Галузь знань</w:t>
            </w:r>
          </w:p>
        </w:tc>
        <w:tc>
          <w:tcPr>
            <w:tcW w:w="6412" w:type="dxa"/>
          </w:tcPr>
          <w:p w:rsidR="00134242" w:rsidRPr="00283646" w:rsidRDefault="00134242" w:rsidP="001E29E7">
            <w:pPr>
              <w:spacing w:before="20" w:after="20" w:line="240" w:lineRule="auto"/>
              <w:rPr>
                <w:i/>
                <w:lang w:val="ru-RU"/>
              </w:rPr>
            </w:pPr>
            <w:r w:rsidRPr="00283646">
              <w:rPr>
                <w:i/>
                <w:lang w:val="ru-RU"/>
              </w:rPr>
              <w:t>22 Охорона здоров</w:t>
            </w:r>
            <w:r w:rsidRPr="00283646">
              <w:rPr>
                <w:i/>
                <w:lang w:val="en-US"/>
              </w:rPr>
              <w:t>’</w:t>
            </w:r>
            <w:r w:rsidRPr="00283646">
              <w:rPr>
                <w:i/>
                <w:lang w:val="ru-RU"/>
              </w:rPr>
              <w:t>я</w:t>
            </w:r>
          </w:p>
        </w:tc>
      </w:tr>
      <w:tr w:rsidR="00134242" w:rsidRPr="00283646" w:rsidTr="002E3FDB">
        <w:tc>
          <w:tcPr>
            <w:tcW w:w="3261" w:type="dxa"/>
          </w:tcPr>
          <w:p w:rsidR="00134242" w:rsidRPr="00283646" w:rsidRDefault="00134242" w:rsidP="001E29E7">
            <w:pPr>
              <w:spacing w:before="20" w:after="20" w:line="240" w:lineRule="auto"/>
            </w:pPr>
            <w:r w:rsidRPr="00283646">
              <w:t>Спеціальність</w:t>
            </w:r>
          </w:p>
        </w:tc>
        <w:tc>
          <w:tcPr>
            <w:tcW w:w="6412" w:type="dxa"/>
          </w:tcPr>
          <w:p w:rsidR="00134242" w:rsidRPr="00283646" w:rsidRDefault="00134242" w:rsidP="001E29E7">
            <w:pPr>
              <w:spacing w:before="20" w:after="20" w:line="240" w:lineRule="auto"/>
              <w:rPr>
                <w:i/>
              </w:rPr>
            </w:pPr>
            <w:r w:rsidRPr="00283646">
              <w:rPr>
                <w:i/>
                <w:lang w:val="ru-RU"/>
              </w:rPr>
              <w:t xml:space="preserve">227 </w:t>
            </w:r>
            <w:r w:rsidRPr="00283646">
              <w:rPr>
                <w:i/>
              </w:rPr>
              <w:t>Фізична терапія, ерготерапія</w:t>
            </w:r>
          </w:p>
        </w:tc>
      </w:tr>
      <w:tr w:rsidR="00134242" w:rsidRPr="00283646" w:rsidTr="002E3FDB">
        <w:tc>
          <w:tcPr>
            <w:tcW w:w="3261" w:type="dxa"/>
          </w:tcPr>
          <w:p w:rsidR="00134242" w:rsidRPr="00283646" w:rsidRDefault="00134242" w:rsidP="001E29E7">
            <w:pPr>
              <w:spacing w:before="20" w:after="20" w:line="240" w:lineRule="auto"/>
            </w:pPr>
            <w:r w:rsidRPr="00283646">
              <w:t>Освітня програма</w:t>
            </w:r>
          </w:p>
        </w:tc>
        <w:tc>
          <w:tcPr>
            <w:tcW w:w="6412" w:type="dxa"/>
          </w:tcPr>
          <w:p w:rsidR="00134242" w:rsidRPr="00283646" w:rsidRDefault="00134242" w:rsidP="001E29E7">
            <w:pPr>
              <w:spacing w:before="20" w:after="20" w:line="240" w:lineRule="auto"/>
              <w:rPr>
                <w:i/>
                <w:lang w:val="en-US"/>
              </w:rPr>
            </w:pPr>
            <w:r w:rsidRPr="00283646">
              <w:rPr>
                <w:i/>
              </w:rPr>
              <w:t>Фізична терапія, ерготерапія</w:t>
            </w:r>
          </w:p>
        </w:tc>
      </w:tr>
      <w:tr w:rsidR="00134242" w:rsidRPr="00283646" w:rsidTr="002E3FDB">
        <w:tc>
          <w:tcPr>
            <w:tcW w:w="3261" w:type="dxa"/>
          </w:tcPr>
          <w:p w:rsidR="00134242" w:rsidRPr="00283646" w:rsidRDefault="00134242" w:rsidP="001E29E7">
            <w:pPr>
              <w:spacing w:before="20" w:after="20" w:line="240" w:lineRule="auto"/>
            </w:pPr>
            <w:r w:rsidRPr="00283646">
              <w:t>Статус дисципліни</w:t>
            </w:r>
          </w:p>
        </w:tc>
        <w:tc>
          <w:tcPr>
            <w:tcW w:w="6412" w:type="dxa"/>
          </w:tcPr>
          <w:p w:rsidR="00134242" w:rsidRPr="00283646" w:rsidRDefault="00134242" w:rsidP="001E29E7">
            <w:pPr>
              <w:spacing w:before="20" w:after="20" w:line="240" w:lineRule="auto"/>
              <w:rPr>
                <w:i/>
              </w:rPr>
            </w:pPr>
            <w:r w:rsidRPr="00283646">
              <w:rPr>
                <w:i/>
              </w:rPr>
              <w:t>нормативна</w:t>
            </w:r>
          </w:p>
        </w:tc>
      </w:tr>
      <w:tr w:rsidR="00134242" w:rsidRPr="00283646" w:rsidTr="002E3FDB">
        <w:tc>
          <w:tcPr>
            <w:tcW w:w="3261" w:type="dxa"/>
          </w:tcPr>
          <w:p w:rsidR="00134242" w:rsidRPr="00283646" w:rsidRDefault="00134242" w:rsidP="001E29E7">
            <w:pPr>
              <w:spacing w:before="20" w:after="20" w:line="240" w:lineRule="auto"/>
            </w:pPr>
            <w:r w:rsidRPr="00283646">
              <w:t>Форма навчання</w:t>
            </w:r>
          </w:p>
        </w:tc>
        <w:tc>
          <w:tcPr>
            <w:tcW w:w="6412" w:type="dxa"/>
          </w:tcPr>
          <w:p w:rsidR="00134242" w:rsidRPr="00283646" w:rsidRDefault="00134242" w:rsidP="001E29E7">
            <w:pPr>
              <w:spacing w:before="20" w:after="20" w:line="240" w:lineRule="auto"/>
              <w:rPr>
                <w:i/>
                <w:color w:val="0070C0"/>
              </w:rPr>
            </w:pPr>
            <w:r w:rsidRPr="00283646">
              <w:rPr>
                <w:i/>
              </w:rPr>
              <w:t>очна(денна)</w:t>
            </w:r>
          </w:p>
        </w:tc>
      </w:tr>
      <w:tr w:rsidR="00134242" w:rsidRPr="00283646" w:rsidTr="002E3FDB">
        <w:tc>
          <w:tcPr>
            <w:tcW w:w="3261" w:type="dxa"/>
          </w:tcPr>
          <w:p w:rsidR="00134242" w:rsidRPr="00283646" w:rsidRDefault="00134242" w:rsidP="001E29E7">
            <w:pPr>
              <w:spacing w:before="20" w:after="20" w:line="240" w:lineRule="auto"/>
            </w:pPr>
            <w:r w:rsidRPr="00283646">
              <w:t>Рік підготовки, семестр</w:t>
            </w:r>
          </w:p>
        </w:tc>
        <w:tc>
          <w:tcPr>
            <w:tcW w:w="6412" w:type="dxa"/>
          </w:tcPr>
          <w:p w:rsidR="00134242" w:rsidRDefault="00134242" w:rsidP="001E29E7">
            <w:pPr>
              <w:spacing w:before="20" w:after="20" w:line="240" w:lineRule="auto"/>
              <w:rPr>
                <w:i/>
              </w:rPr>
            </w:pPr>
            <w:r w:rsidRPr="00283646">
              <w:rPr>
                <w:i/>
              </w:rPr>
              <w:t xml:space="preserve">І </w:t>
            </w:r>
            <w:r>
              <w:rPr>
                <w:i/>
              </w:rPr>
              <w:t>курс осінній семестр – прискореники</w:t>
            </w:r>
            <w:r w:rsidRPr="00283646">
              <w:rPr>
                <w:i/>
              </w:rPr>
              <w:t xml:space="preserve"> </w:t>
            </w:r>
          </w:p>
          <w:p w:rsidR="00134242" w:rsidRPr="00283646" w:rsidRDefault="00134242" w:rsidP="001E29E7">
            <w:pPr>
              <w:spacing w:before="20" w:after="20" w:line="240" w:lineRule="auto"/>
              <w:rPr>
                <w:i/>
              </w:rPr>
            </w:pPr>
            <w:r>
              <w:rPr>
                <w:i/>
              </w:rPr>
              <w:t xml:space="preserve">І курс </w:t>
            </w:r>
            <w:r w:rsidRPr="00283646">
              <w:rPr>
                <w:i/>
              </w:rPr>
              <w:t>весняний  семестр</w:t>
            </w:r>
          </w:p>
        </w:tc>
      </w:tr>
      <w:tr w:rsidR="00134242" w:rsidRPr="00283646" w:rsidTr="002E3FDB">
        <w:tc>
          <w:tcPr>
            <w:tcW w:w="3261" w:type="dxa"/>
          </w:tcPr>
          <w:p w:rsidR="00134242" w:rsidRPr="00283646" w:rsidRDefault="00134242" w:rsidP="001E29E7">
            <w:pPr>
              <w:spacing w:before="20" w:after="20" w:line="240" w:lineRule="auto"/>
            </w:pPr>
            <w:r w:rsidRPr="00283646">
              <w:t>Обсяг дисципліни</w:t>
            </w:r>
          </w:p>
        </w:tc>
        <w:tc>
          <w:tcPr>
            <w:tcW w:w="6412" w:type="dxa"/>
          </w:tcPr>
          <w:p w:rsidR="00134242" w:rsidRPr="00283646" w:rsidRDefault="00134242" w:rsidP="001E29E7">
            <w:pPr>
              <w:spacing w:before="20" w:after="20" w:line="240" w:lineRule="auto"/>
              <w:rPr>
                <w:i/>
              </w:rPr>
            </w:pPr>
            <w:r>
              <w:rPr>
                <w:i/>
              </w:rPr>
              <w:t>15</w:t>
            </w:r>
            <w:r w:rsidRPr="00283646">
              <w:rPr>
                <w:i/>
              </w:rPr>
              <w:t>0 годин,</w:t>
            </w:r>
            <w:r>
              <w:rPr>
                <w:i/>
                <w:lang w:val="en-US"/>
              </w:rPr>
              <w:t>5</w:t>
            </w:r>
            <w:r w:rsidRPr="00283646">
              <w:rPr>
                <w:i/>
              </w:rPr>
              <w:t xml:space="preserve"> кредит</w:t>
            </w:r>
            <w:r>
              <w:rPr>
                <w:i/>
              </w:rPr>
              <w:t>ів</w:t>
            </w:r>
            <w:r w:rsidRPr="00283646">
              <w:rPr>
                <w:i/>
              </w:rPr>
              <w:t xml:space="preserve"> </w:t>
            </w:r>
            <w:r w:rsidRPr="00283646">
              <w:rPr>
                <w:i/>
                <w:iCs/>
              </w:rPr>
              <w:t>ЄКТС</w:t>
            </w:r>
          </w:p>
        </w:tc>
      </w:tr>
      <w:tr w:rsidR="00134242" w:rsidRPr="00283646" w:rsidTr="002E3FDB">
        <w:tc>
          <w:tcPr>
            <w:tcW w:w="3261" w:type="dxa"/>
          </w:tcPr>
          <w:p w:rsidR="00134242" w:rsidRPr="00283646" w:rsidRDefault="00134242" w:rsidP="001E29E7">
            <w:pPr>
              <w:spacing w:before="20" w:after="20" w:line="240" w:lineRule="auto"/>
            </w:pPr>
            <w:r w:rsidRPr="00283646">
              <w:t>Семестровий контроль/ контрольні заходи</w:t>
            </w:r>
          </w:p>
        </w:tc>
        <w:tc>
          <w:tcPr>
            <w:tcW w:w="6412" w:type="dxa"/>
          </w:tcPr>
          <w:p w:rsidR="00134242" w:rsidRPr="00283646" w:rsidRDefault="00134242" w:rsidP="001E29E7">
            <w:pPr>
              <w:spacing w:before="20" w:after="20" w:line="240" w:lineRule="auto"/>
              <w:rPr>
                <w:i/>
              </w:rPr>
            </w:pPr>
            <w:r w:rsidRPr="00283646">
              <w:rPr>
                <w:i/>
              </w:rPr>
              <w:t>залік</w:t>
            </w:r>
          </w:p>
        </w:tc>
      </w:tr>
      <w:tr w:rsidR="00134242" w:rsidRPr="00283646" w:rsidTr="002E3FDB">
        <w:tc>
          <w:tcPr>
            <w:tcW w:w="3261" w:type="dxa"/>
          </w:tcPr>
          <w:p w:rsidR="00134242" w:rsidRPr="00283646" w:rsidRDefault="00134242" w:rsidP="001E29E7">
            <w:pPr>
              <w:spacing w:before="20" w:after="20" w:line="240" w:lineRule="auto"/>
            </w:pPr>
            <w:r w:rsidRPr="00283646">
              <w:t>Розклад занять</w:t>
            </w:r>
          </w:p>
        </w:tc>
        <w:tc>
          <w:tcPr>
            <w:tcW w:w="6412" w:type="dxa"/>
          </w:tcPr>
          <w:p w:rsidR="00134242" w:rsidRPr="00283646" w:rsidRDefault="00134242" w:rsidP="001E29E7">
            <w:pPr>
              <w:spacing w:before="20" w:after="20" w:line="240" w:lineRule="auto"/>
              <w:rPr>
                <w:i/>
              </w:rPr>
            </w:pPr>
            <w:r w:rsidRPr="00283646">
              <w:rPr>
                <w:i/>
                <w:lang w:val="en-US"/>
              </w:rPr>
              <w:t>http</w:t>
            </w:r>
            <w:r w:rsidRPr="00283646">
              <w:rPr>
                <w:i/>
              </w:rPr>
              <w:t>://</w:t>
            </w:r>
            <w:r w:rsidRPr="00283646">
              <w:rPr>
                <w:i/>
                <w:lang w:val="en-US"/>
              </w:rPr>
              <w:t>rozklad</w:t>
            </w:r>
            <w:r w:rsidRPr="00283646">
              <w:rPr>
                <w:i/>
              </w:rPr>
              <w:t>.</w:t>
            </w:r>
            <w:r w:rsidRPr="00283646">
              <w:rPr>
                <w:i/>
                <w:lang w:val="en-US"/>
              </w:rPr>
              <w:t>kpi</w:t>
            </w:r>
            <w:r w:rsidRPr="00283646">
              <w:rPr>
                <w:i/>
              </w:rPr>
              <w:t>.</w:t>
            </w:r>
            <w:r w:rsidRPr="00283646">
              <w:rPr>
                <w:i/>
                <w:lang w:val="en-US"/>
              </w:rPr>
              <w:t>ua</w:t>
            </w:r>
            <w:r w:rsidRPr="00283646">
              <w:rPr>
                <w:i/>
              </w:rPr>
              <w:t>/</w:t>
            </w:r>
            <w:r w:rsidRPr="00283646">
              <w:rPr>
                <w:i/>
                <w:lang w:val="en-US"/>
              </w:rPr>
              <w:t>Schedules</w:t>
            </w:r>
            <w:r w:rsidRPr="00283646">
              <w:rPr>
                <w:i/>
              </w:rPr>
              <w:t>/</w:t>
            </w:r>
            <w:r w:rsidRPr="00283646">
              <w:rPr>
                <w:i/>
                <w:lang w:val="en-US"/>
              </w:rPr>
              <w:t>LecturerSelection</w:t>
            </w:r>
            <w:r w:rsidRPr="00283646">
              <w:rPr>
                <w:i/>
              </w:rPr>
              <w:t>.</w:t>
            </w:r>
            <w:r w:rsidRPr="00283646">
              <w:rPr>
                <w:i/>
                <w:lang w:val="en-US"/>
              </w:rPr>
              <w:t>aspx</w:t>
            </w:r>
          </w:p>
        </w:tc>
      </w:tr>
      <w:tr w:rsidR="00134242" w:rsidRPr="00283646" w:rsidTr="002E3FDB">
        <w:tc>
          <w:tcPr>
            <w:tcW w:w="3261" w:type="dxa"/>
          </w:tcPr>
          <w:p w:rsidR="00134242" w:rsidRPr="00283646" w:rsidRDefault="00134242" w:rsidP="001E29E7">
            <w:pPr>
              <w:spacing w:before="20" w:after="20" w:line="240" w:lineRule="auto"/>
            </w:pPr>
            <w:r w:rsidRPr="00283646">
              <w:t>Мова викладання</w:t>
            </w:r>
          </w:p>
        </w:tc>
        <w:tc>
          <w:tcPr>
            <w:tcW w:w="6412" w:type="dxa"/>
          </w:tcPr>
          <w:p w:rsidR="00134242" w:rsidRPr="00283646" w:rsidRDefault="00134242" w:rsidP="001E29E7">
            <w:pPr>
              <w:spacing w:before="20" w:after="20" w:line="240" w:lineRule="auto"/>
              <w:rPr>
                <w:i/>
                <w:color w:val="0070C0"/>
              </w:rPr>
            </w:pPr>
            <w:r w:rsidRPr="00283646">
              <w:rPr>
                <w:i/>
              </w:rPr>
              <w:t>Українська</w:t>
            </w:r>
          </w:p>
        </w:tc>
      </w:tr>
      <w:tr w:rsidR="00134242" w:rsidRPr="00283646" w:rsidTr="002E3FDB">
        <w:tc>
          <w:tcPr>
            <w:tcW w:w="3261" w:type="dxa"/>
          </w:tcPr>
          <w:p w:rsidR="00134242" w:rsidRPr="00283646" w:rsidRDefault="00134242" w:rsidP="001E29E7">
            <w:pPr>
              <w:spacing w:before="20" w:after="20" w:line="240" w:lineRule="auto"/>
            </w:pPr>
            <w:r w:rsidRPr="00283646">
              <w:t xml:space="preserve">Інформація про </w:t>
            </w:r>
            <w:r w:rsidRPr="00283646">
              <w:br/>
            </w:r>
            <w:r w:rsidRPr="00283646">
              <w:rPr>
                <w:lang w:val="ru-RU"/>
              </w:rPr>
              <w:t>к</w:t>
            </w:r>
            <w:r w:rsidRPr="00283646">
              <w:t>ерівника курсу / викладачів</w:t>
            </w:r>
          </w:p>
        </w:tc>
        <w:tc>
          <w:tcPr>
            <w:tcW w:w="6412" w:type="dxa"/>
          </w:tcPr>
          <w:p w:rsidR="00134242" w:rsidRPr="00283646" w:rsidRDefault="00134242" w:rsidP="00914933">
            <w:pPr>
              <w:spacing w:before="20" w:after="20" w:line="240" w:lineRule="auto"/>
              <w:rPr>
                <w:color w:val="0070C0"/>
              </w:rPr>
            </w:pPr>
            <w:r w:rsidRPr="00283646">
              <w:t>Лектор</w:t>
            </w:r>
            <w:r w:rsidRPr="00283646">
              <w:rPr>
                <w:lang w:val="ru-RU"/>
              </w:rPr>
              <w:t>/</w:t>
            </w:r>
            <w:r w:rsidRPr="00283646">
              <w:t xml:space="preserve">Практичні / Семінарські: ст.викл. Пеценко Н.І, </w:t>
            </w:r>
            <w:r w:rsidRPr="00283646">
              <w:rPr>
                <w:lang w:val="en-US"/>
              </w:rPr>
              <w:t>petsenko</w:t>
            </w:r>
            <w:r w:rsidRPr="00283646">
              <w:rPr>
                <w:lang w:val="ru-RU"/>
              </w:rPr>
              <w:t>@</w:t>
            </w:r>
            <w:r w:rsidRPr="00283646">
              <w:rPr>
                <w:lang w:val="en-US"/>
              </w:rPr>
              <w:t>ukr</w:t>
            </w:r>
            <w:r w:rsidRPr="00283646">
              <w:rPr>
                <w:lang w:val="ru-RU"/>
              </w:rPr>
              <w:t>.</w:t>
            </w:r>
            <w:r w:rsidRPr="00283646">
              <w:rPr>
                <w:lang w:val="en-US"/>
              </w:rPr>
              <w:t>net</w:t>
            </w:r>
          </w:p>
        </w:tc>
      </w:tr>
      <w:tr w:rsidR="00134242" w:rsidRPr="00283646" w:rsidTr="002E3FDB">
        <w:tc>
          <w:tcPr>
            <w:tcW w:w="3261" w:type="dxa"/>
          </w:tcPr>
          <w:p w:rsidR="00134242" w:rsidRPr="00283646" w:rsidRDefault="00134242" w:rsidP="001E29E7">
            <w:pPr>
              <w:spacing w:before="20" w:after="20" w:line="240" w:lineRule="auto"/>
            </w:pPr>
            <w:r w:rsidRPr="00283646">
              <w:t>Розміщення курсу</w:t>
            </w:r>
          </w:p>
        </w:tc>
        <w:tc>
          <w:tcPr>
            <w:tcW w:w="6412" w:type="dxa"/>
          </w:tcPr>
          <w:p w:rsidR="00134242" w:rsidRPr="00283646" w:rsidRDefault="00134242" w:rsidP="001E29E7">
            <w:pPr>
              <w:spacing w:before="20" w:after="20" w:line="240" w:lineRule="auto"/>
            </w:pPr>
            <w:r w:rsidRPr="00283646">
              <w:t>https://do.ipo.kpi.ua/course/view.php?id=12370-=</w:t>
            </w:r>
          </w:p>
        </w:tc>
      </w:tr>
    </w:tbl>
    <w:p w:rsidR="00134242" w:rsidRPr="00227818" w:rsidRDefault="00134242" w:rsidP="002E3FDB">
      <w:pPr>
        <w:pStyle w:val="Heading1"/>
        <w:numPr>
          <w:ilvl w:val="0"/>
          <w:numId w:val="0"/>
        </w:numPr>
        <w:shd w:val="clear" w:color="auto" w:fill="BFBFBF"/>
        <w:spacing w:line="240" w:lineRule="auto"/>
        <w:jc w:val="center"/>
        <w:rPr>
          <w:rFonts w:ascii="Times New Roman" w:hAnsi="Times New Roman"/>
          <w:color w:val="auto"/>
          <w:sz w:val="28"/>
          <w:szCs w:val="28"/>
        </w:rPr>
      </w:pPr>
      <w:r w:rsidRPr="00227818">
        <w:rPr>
          <w:rFonts w:ascii="Times New Roman" w:hAnsi="Times New Roman"/>
          <w:color w:val="auto"/>
          <w:sz w:val="28"/>
          <w:szCs w:val="28"/>
        </w:rPr>
        <w:t>Програма навчальної дисципліни</w:t>
      </w:r>
    </w:p>
    <w:p w:rsidR="00134242" w:rsidRPr="00005F8A" w:rsidRDefault="00134242" w:rsidP="00E33C88">
      <w:pPr>
        <w:pStyle w:val="Heading1"/>
        <w:numPr>
          <w:ilvl w:val="0"/>
          <w:numId w:val="20"/>
        </w:numPr>
        <w:spacing w:after="0" w:line="276" w:lineRule="auto"/>
        <w:jc w:val="center"/>
        <w:rPr>
          <w:rFonts w:ascii="Times New Roman" w:hAnsi="Times New Roman"/>
          <w:color w:val="auto"/>
          <w:sz w:val="28"/>
          <w:szCs w:val="28"/>
        </w:rPr>
      </w:pPr>
      <w:r w:rsidRPr="00005F8A">
        <w:rPr>
          <w:rFonts w:ascii="Times New Roman" w:hAnsi="Times New Roman"/>
          <w:color w:val="auto"/>
          <w:sz w:val="28"/>
          <w:szCs w:val="28"/>
        </w:rPr>
        <w:t>Опис навчальної дисципліни, її мета, предмет вивчання та результати навчання</w:t>
      </w:r>
    </w:p>
    <w:p w:rsidR="00134242" w:rsidRPr="00624DC9" w:rsidRDefault="00134242" w:rsidP="00E33C88">
      <w:pPr>
        <w:pStyle w:val="Default"/>
        <w:ind w:firstLine="720"/>
        <w:jc w:val="both"/>
        <w:rPr>
          <w:i/>
          <w:color w:val="auto"/>
          <w:sz w:val="28"/>
          <w:szCs w:val="28"/>
        </w:rPr>
      </w:pPr>
      <w:r w:rsidRPr="00624DC9">
        <w:rPr>
          <w:i/>
          <w:color w:val="auto"/>
          <w:sz w:val="28"/>
          <w:szCs w:val="28"/>
        </w:rPr>
        <w:t>Після засвоєння кредитного модуля студент має бути готовий до:</w:t>
      </w:r>
    </w:p>
    <w:p w:rsidR="00134242" w:rsidRPr="00BA3AC4" w:rsidRDefault="00134242" w:rsidP="00E33C88">
      <w:pPr>
        <w:pStyle w:val="ListParagraph"/>
        <w:numPr>
          <w:ilvl w:val="0"/>
          <w:numId w:val="21"/>
        </w:numPr>
        <w:spacing w:line="240" w:lineRule="auto"/>
        <w:jc w:val="both"/>
      </w:pPr>
      <w:r w:rsidRPr="00B36B89">
        <w:t>проведення обстеження осіб</w:t>
      </w:r>
      <w:r>
        <w:t>, які потребують процедури масажу загального та самомасажу;</w:t>
      </w:r>
    </w:p>
    <w:p w:rsidR="00134242" w:rsidRPr="00315A82" w:rsidRDefault="00134242" w:rsidP="00E33C88">
      <w:pPr>
        <w:pStyle w:val="ListParagraph"/>
        <w:numPr>
          <w:ilvl w:val="0"/>
          <w:numId w:val="21"/>
        </w:numPr>
        <w:spacing w:line="240" w:lineRule="auto"/>
        <w:jc w:val="both"/>
      </w:pPr>
      <w:r>
        <w:t>визначення протипоказань до масажу загального та самомасажу;</w:t>
      </w:r>
    </w:p>
    <w:p w:rsidR="00134242" w:rsidRPr="0001688B" w:rsidRDefault="00134242" w:rsidP="00E33C88">
      <w:pPr>
        <w:pStyle w:val="ListParagraph"/>
        <w:numPr>
          <w:ilvl w:val="0"/>
          <w:numId w:val="21"/>
        </w:numPr>
        <w:spacing w:line="240" w:lineRule="auto"/>
        <w:jc w:val="both"/>
      </w:pPr>
      <w:r>
        <w:t>проведення основних та допоміжних прийомів масажу загального та самомасажу;</w:t>
      </w:r>
    </w:p>
    <w:p w:rsidR="00134242" w:rsidRPr="00E33C88" w:rsidRDefault="00134242" w:rsidP="00E33C88">
      <w:pPr>
        <w:pStyle w:val="ListParagraph"/>
        <w:numPr>
          <w:ilvl w:val="0"/>
          <w:numId w:val="21"/>
        </w:numPr>
        <w:spacing w:line="240" w:lineRule="auto"/>
        <w:jc w:val="both"/>
      </w:pPr>
      <w:r>
        <w:t>виконання послідовних дій під час виконання масажу загального спини, шийно-комірцевої зони, нижніх та верхніх кінцівок, живота та грудної клітки;</w:t>
      </w:r>
    </w:p>
    <w:p w:rsidR="00134242" w:rsidRPr="00E33C88" w:rsidRDefault="00134242" w:rsidP="00E33C88">
      <w:pPr>
        <w:pStyle w:val="ListParagraph"/>
        <w:numPr>
          <w:ilvl w:val="0"/>
          <w:numId w:val="21"/>
        </w:numPr>
        <w:spacing w:line="240" w:lineRule="auto"/>
        <w:jc w:val="both"/>
      </w:pPr>
      <w:r>
        <w:t>виконання послідовних дій під час виконання самомасажу нижніх та верхніх кінцівок, шийно-комірцевої зони.</w:t>
      </w:r>
    </w:p>
    <w:p w:rsidR="00134242" w:rsidRDefault="00134242" w:rsidP="00E33C88">
      <w:pPr>
        <w:pStyle w:val="Default"/>
        <w:spacing w:line="276" w:lineRule="auto"/>
        <w:ind w:left="720"/>
        <w:jc w:val="both"/>
        <w:rPr>
          <w:b/>
          <w:color w:val="auto"/>
          <w:sz w:val="28"/>
          <w:szCs w:val="28"/>
        </w:rPr>
      </w:pPr>
    </w:p>
    <w:p w:rsidR="00134242" w:rsidRPr="00224D14" w:rsidRDefault="00134242" w:rsidP="001B13FB">
      <w:pPr>
        <w:pStyle w:val="Default"/>
        <w:spacing w:line="276" w:lineRule="auto"/>
        <w:ind w:firstLine="360"/>
        <w:jc w:val="both"/>
        <w:rPr>
          <w:color w:val="auto"/>
          <w:sz w:val="28"/>
          <w:szCs w:val="28"/>
        </w:rPr>
      </w:pPr>
      <w:r w:rsidRPr="00224D14">
        <w:rPr>
          <w:b/>
          <w:color w:val="auto"/>
          <w:sz w:val="28"/>
          <w:szCs w:val="28"/>
        </w:rPr>
        <w:t xml:space="preserve">Метою кредитного модуля </w:t>
      </w:r>
      <w:r w:rsidRPr="00224D14">
        <w:rPr>
          <w:color w:val="auto"/>
          <w:sz w:val="28"/>
          <w:szCs w:val="28"/>
        </w:rPr>
        <w:t>є формування у студентів фахових компетенцій</w:t>
      </w:r>
      <w:r>
        <w:rPr>
          <w:color w:val="auto"/>
          <w:sz w:val="28"/>
          <w:szCs w:val="28"/>
        </w:rPr>
        <w:t xml:space="preserve"> у відповідності до освітньо-професійної програми</w:t>
      </w:r>
      <w:r w:rsidRPr="00224D14">
        <w:rPr>
          <w:color w:val="auto"/>
          <w:sz w:val="28"/>
          <w:szCs w:val="28"/>
        </w:rPr>
        <w:t xml:space="preserve"> бакалаврів: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0"/>
        <w:gridCol w:w="7863"/>
      </w:tblGrid>
      <w:tr w:rsidR="00134242" w:rsidRPr="00283646" w:rsidTr="00283646">
        <w:tc>
          <w:tcPr>
            <w:tcW w:w="1600" w:type="dxa"/>
          </w:tcPr>
          <w:p w:rsidR="00134242" w:rsidRPr="00283646" w:rsidRDefault="00134242" w:rsidP="00283646">
            <w:pPr>
              <w:pStyle w:val="Default"/>
              <w:jc w:val="both"/>
              <w:rPr>
                <w:b/>
                <w:color w:val="auto"/>
                <w:sz w:val="28"/>
                <w:szCs w:val="28"/>
              </w:rPr>
            </w:pPr>
            <w:r w:rsidRPr="00283646">
              <w:rPr>
                <w:b/>
                <w:color w:val="auto"/>
                <w:sz w:val="28"/>
                <w:szCs w:val="28"/>
              </w:rPr>
              <w:t>ФК 1</w:t>
            </w:r>
          </w:p>
        </w:tc>
        <w:tc>
          <w:tcPr>
            <w:tcW w:w="7863" w:type="dxa"/>
          </w:tcPr>
          <w:p w:rsidR="00134242" w:rsidRPr="00283646" w:rsidRDefault="00134242" w:rsidP="00283646">
            <w:pPr>
              <w:pStyle w:val="Default"/>
              <w:jc w:val="both"/>
              <w:rPr>
                <w:b/>
                <w:color w:val="auto"/>
                <w:sz w:val="28"/>
                <w:szCs w:val="28"/>
              </w:rPr>
            </w:pPr>
            <w:r w:rsidRPr="00283646">
              <w:rPr>
                <w:bCs/>
                <w:kern w:val="32"/>
                <w:sz w:val="28"/>
                <w:szCs w:val="28"/>
              </w:rPr>
              <w:t>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виконання і зв'язок з охороною здоров’я.</w:t>
            </w:r>
          </w:p>
        </w:tc>
      </w:tr>
      <w:tr w:rsidR="00134242" w:rsidRPr="00283646" w:rsidTr="00283646">
        <w:tc>
          <w:tcPr>
            <w:tcW w:w="1600" w:type="dxa"/>
          </w:tcPr>
          <w:p w:rsidR="00134242" w:rsidRPr="00283646" w:rsidRDefault="00134242" w:rsidP="00283646">
            <w:pPr>
              <w:pStyle w:val="Default"/>
              <w:spacing w:line="276" w:lineRule="auto"/>
              <w:jc w:val="both"/>
              <w:rPr>
                <w:b/>
                <w:color w:val="auto"/>
                <w:sz w:val="28"/>
                <w:szCs w:val="28"/>
              </w:rPr>
            </w:pPr>
            <w:r w:rsidRPr="00283646">
              <w:rPr>
                <w:b/>
                <w:color w:val="auto"/>
                <w:sz w:val="28"/>
                <w:szCs w:val="28"/>
              </w:rPr>
              <w:t>ФК 2</w:t>
            </w:r>
          </w:p>
        </w:tc>
        <w:tc>
          <w:tcPr>
            <w:tcW w:w="7863" w:type="dxa"/>
          </w:tcPr>
          <w:p w:rsidR="00134242" w:rsidRPr="00283646" w:rsidRDefault="00134242" w:rsidP="00283646">
            <w:pPr>
              <w:pStyle w:val="Default"/>
              <w:jc w:val="both"/>
              <w:rPr>
                <w:b/>
                <w:color w:val="auto"/>
                <w:sz w:val="28"/>
                <w:szCs w:val="28"/>
              </w:rPr>
            </w:pPr>
            <w:r w:rsidRPr="00283646">
              <w:rPr>
                <w:sz w:val="28"/>
                <w:szCs w:val="28"/>
              </w:rPr>
              <w:t>Здатність аналізувати будову, нормальний та індивідуальний розвиток людського організму та його рухові функції.</w:t>
            </w:r>
          </w:p>
        </w:tc>
      </w:tr>
      <w:tr w:rsidR="00134242" w:rsidRPr="00283646" w:rsidTr="00283646">
        <w:tc>
          <w:tcPr>
            <w:tcW w:w="1600" w:type="dxa"/>
          </w:tcPr>
          <w:p w:rsidR="00134242" w:rsidRPr="00283646" w:rsidRDefault="00134242" w:rsidP="00283646">
            <w:pPr>
              <w:pStyle w:val="Default"/>
              <w:spacing w:line="276" w:lineRule="auto"/>
              <w:jc w:val="both"/>
              <w:rPr>
                <w:b/>
                <w:color w:val="auto"/>
                <w:sz w:val="28"/>
                <w:szCs w:val="28"/>
              </w:rPr>
            </w:pPr>
            <w:r w:rsidRPr="00283646">
              <w:rPr>
                <w:b/>
                <w:color w:val="auto"/>
                <w:sz w:val="28"/>
                <w:szCs w:val="28"/>
              </w:rPr>
              <w:t>ФК 3</w:t>
            </w:r>
          </w:p>
        </w:tc>
        <w:tc>
          <w:tcPr>
            <w:tcW w:w="7863" w:type="dxa"/>
          </w:tcPr>
          <w:p w:rsidR="00134242" w:rsidRPr="00283646" w:rsidRDefault="00134242" w:rsidP="00283646">
            <w:pPr>
              <w:pStyle w:val="Default"/>
              <w:jc w:val="both"/>
              <w:rPr>
                <w:b/>
                <w:color w:val="auto"/>
                <w:sz w:val="28"/>
                <w:szCs w:val="28"/>
              </w:rPr>
            </w:pPr>
            <w:r w:rsidRPr="00283646">
              <w:rPr>
                <w:bCs/>
                <w:kern w:val="32"/>
                <w:sz w:val="28"/>
                <w:szCs w:val="28"/>
              </w:rPr>
              <w:t>Здатність трактувати патологічні процеси та порушення і застосовувати для їх корекції придатні засоби фізичної терапії, ерготерапії.</w:t>
            </w:r>
          </w:p>
        </w:tc>
      </w:tr>
      <w:tr w:rsidR="00134242" w:rsidRPr="00283646" w:rsidTr="00283646">
        <w:trPr>
          <w:trHeight w:val="279"/>
        </w:trPr>
        <w:tc>
          <w:tcPr>
            <w:tcW w:w="1600" w:type="dxa"/>
          </w:tcPr>
          <w:p w:rsidR="00134242" w:rsidRPr="00283646" w:rsidRDefault="00134242" w:rsidP="00283646">
            <w:pPr>
              <w:pStyle w:val="Default"/>
              <w:spacing w:line="276" w:lineRule="auto"/>
              <w:jc w:val="both"/>
              <w:rPr>
                <w:b/>
                <w:color w:val="auto"/>
                <w:sz w:val="28"/>
                <w:szCs w:val="28"/>
              </w:rPr>
            </w:pPr>
            <w:r w:rsidRPr="00283646">
              <w:rPr>
                <w:b/>
                <w:color w:val="auto"/>
                <w:sz w:val="28"/>
                <w:szCs w:val="28"/>
              </w:rPr>
              <w:t>ФК 4</w:t>
            </w:r>
          </w:p>
        </w:tc>
        <w:tc>
          <w:tcPr>
            <w:tcW w:w="7863" w:type="dxa"/>
          </w:tcPr>
          <w:p w:rsidR="00134242" w:rsidRPr="00283646" w:rsidRDefault="00134242" w:rsidP="00283646">
            <w:pPr>
              <w:pStyle w:val="Default"/>
              <w:jc w:val="both"/>
              <w:rPr>
                <w:b/>
                <w:color w:val="auto"/>
                <w:sz w:val="28"/>
                <w:szCs w:val="28"/>
              </w:rPr>
            </w:pPr>
            <w:r w:rsidRPr="00283646">
              <w:rPr>
                <w:bCs/>
                <w:kern w:val="32"/>
                <w:sz w:val="28"/>
                <w:szCs w:val="28"/>
              </w:rPr>
              <w:t>Здатність враховувати медичні, психолого-педагогічні, соціальні аспекти у практиці фізичної терапії, ерготерапії.</w:t>
            </w:r>
          </w:p>
        </w:tc>
      </w:tr>
      <w:tr w:rsidR="00134242" w:rsidRPr="00283646" w:rsidTr="00283646">
        <w:trPr>
          <w:trHeight w:val="148"/>
        </w:trPr>
        <w:tc>
          <w:tcPr>
            <w:tcW w:w="1600" w:type="dxa"/>
          </w:tcPr>
          <w:p w:rsidR="00134242" w:rsidRPr="00283646" w:rsidRDefault="00134242" w:rsidP="00283646">
            <w:pPr>
              <w:pStyle w:val="Default"/>
              <w:spacing w:line="276" w:lineRule="auto"/>
              <w:jc w:val="both"/>
              <w:rPr>
                <w:b/>
                <w:color w:val="auto"/>
                <w:sz w:val="28"/>
                <w:szCs w:val="28"/>
              </w:rPr>
            </w:pPr>
            <w:r w:rsidRPr="00283646">
              <w:rPr>
                <w:b/>
                <w:color w:val="auto"/>
                <w:sz w:val="28"/>
                <w:szCs w:val="28"/>
              </w:rPr>
              <w:t>ФК 5</w:t>
            </w:r>
          </w:p>
        </w:tc>
        <w:tc>
          <w:tcPr>
            <w:tcW w:w="7863" w:type="dxa"/>
          </w:tcPr>
          <w:p w:rsidR="00134242" w:rsidRPr="00283646" w:rsidRDefault="00134242" w:rsidP="00283646">
            <w:pPr>
              <w:pStyle w:val="Default"/>
              <w:jc w:val="both"/>
              <w:rPr>
                <w:b/>
                <w:color w:val="auto"/>
                <w:sz w:val="28"/>
                <w:szCs w:val="28"/>
              </w:rPr>
            </w:pPr>
            <w:r w:rsidRPr="00283646">
              <w:rPr>
                <w:bCs/>
                <w:kern w:val="32"/>
                <w:sz w:val="28"/>
                <w:szCs w:val="28"/>
              </w:rPr>
              <w:t>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w:t>
            </w:r>
          </w:p>
        </w:tc>
      </w:tr>
      <w:tr w:rsidR="00134242" w:rsidRPr="00283646" w:rsidTr="00283646">
        <w:trPr>
          <w:trHeight w:val="133"/>
        </w:trPr>
        <w:tc>
          <w:tcPr>
            <w:tcW w:w="1600" w:type="dxa"/>
          </w:tcPr>
          <w:p w:rsidR="00134242" w:rsidRPr="00283646" w:rsidRDefault="00134242" w:rsidP="00283646">
            <w:pPr>
              <w:pStyle w:val="Default"/>
              <w:spacing w:line="276" w:lineRule="auto"/>
              <w:jc w:val="both"/>
              <w:rPr>
                <w:b/>
                <w:color w:val="auto"/>
                <w:sz w:val="28"/>
                <w:szCs w:val="28"/>
              </w:rPr>
            </w:pPr>
            <w:r w:rsidRPr="00283646">
              <w:rPr>
                <w:b/>
                <w:color w:val="auto"/>
                <w:sz w:val="28"/>
                <w:szCs w:val="28"/>
              </w:rPr>
              <w:t>ФК 6</w:t>
            </w:r>
          </w:p>
        </w:tc>
        <w:tc>
          <w:tcPr>
            <w:tcW w:w="7863" w:type="dxa"/>
          </w:tcPr>
          <w:p w:rsidR="00134242" w:rsidRPr="00283646" w:rsidRDefault="00134242" w:rsidP="00283646">
            <w:pPr>
              <w:pStyle w:val="Default"/>
              <w:jc w:val="both"/>
              <w:rPr>
                <w:b/>
                <w:color w:val="auto"/>
                <w:sz w:val="28"/>
                <w:szCs w:val="28"/>
              </w:rPr>
            </w:pPr>
            <w:r w:rsidRPr="00283646">
              <w:rPr>
                <w:sz w:val="28"/>
                <w:szCs w:val="28"/>
              </w:rPr>
              <w:t>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w:t>
            </w:r>
          </w:p>
        </w:tc>
      </w:tr>
      <w:tr w:rsidR="00134242" w:rsidRPr="00283646" w:rsidTr="00283646">
        <w:trPr>
          <w:trHeight w:val="209"/>
        </w:trPr>
        <w:tc>
          <w:tcPr>
            <w:tcW w:w="1600" w:type="dxa"/>
          </w:tcPr>
          <w:p w:rsidR="00134242" w:rsidRPr="00283646" w:rsidRDefault="00134242" w:rsidP="00283646">
            <w:pPr>
              <w:pStyle w:val="Default"/>
              <w:spacing w:line="276" w:lineRule="auto"/>
              <w:jc w:val="both"/>
              <w:rPr>
                <w:b/>
                <w:color w:val="auto"/>
                <w:sz w:val="28"/>
                <w:szCs w:val="28"/>
              </w:rPr>
            </w:pPr>
            <w:r w:rsidRPr="00283646">
              <w:rPr>
                <w:b/>
                <w:color w:val="auto"/>
                <w:sz w:val="28"/>
                <w:szCs w:val="28"/>
              </w:rPr>
              <w:t>ФК 10</w:t>
            </w:r>
          </w:p>
        </w:tc>
        <w:tc>
          <w:tcPr>
            <w:tcW w:w="7863" w:type="dxa"/>
          </w:tcPr>
          <w:p w:rsidR="00134242" w:rsidRPr="00283646" w:rsidRDefault="00134242" w:rsidP="00283646">
            <w:pPr>
              <w:pStyle w:val="Default"/>
              <w:jc w:val="both"/>
              <w:rPr>
                <w:b/>
                <w:color w:val="auto"/>
                <w:sz w:val="28"/>
                <w:szCs w:val="28"/>
              </w:rPr>
            </w:pPr>
            <w:r w:rsidRPr="00283646">
              <w:rPr>
                <w:bCs/>
                <w:kern w:val="32"/>
                <w:sz w:val="28"/>
                <w:szCs w:val="28"/>
              </w:rPr>
              <w:t>Здатність проводити оперативний, поточний та етапний контроль стану пацієнта</w:t>
            </w:r>
            <w:r w:rsidRPr="00283646">
              <w:rPr>
                <w:bCs/>
                <w:kern w:val="32"/>
                <w:sz w:val="28"/>
                <w:szCs w:val="28"/>
                <w:lang w:val="ru-RU"/>
              </w:rPr>
              <w:t>/</w:t>
            </w:r>
            <w:r w:rsidRPr="00283646">
              <w:rPr>
                <w:bCs/>
                <w:kern w:val="32"/>
                <w:sz w:val="28"/>
                <w:szCs w:val="28"/>
              </w:rPr>
              <w:t>клієнта відповідними засобами й методами та документувати отримані результати.</w:t>
            </w:r>
          </w:p>
        </w:tc>
      </w:tr>
      <w:tr w:rsidR="00134242" w:rsidRPr="00283646" w:rsidTr="00283646">
        <w:trPr>
          <w:trHeight w:val="366"/>
        </w:trPr>
        <w:tc>
          <w:tcPr>
            <w:tcW w:w="1600" w:type="dxa"/>
          </w:tcPr>
          <w:p w:rsidR="00134242" w:rsidRPr="00283646" w:rsidRDefault="00134242" w:rsidP="00283646">
            <w:pPr>
              <w:pStyle w:val="Default"/>
              <w:spacing w:line="276" w:lineRule="auto"/>
              <w:jc w:val="both"/>
              <w:rPr>
                <w:b/>
                <w:color w:val="auto"/>
                <w:sz w:val="28"/>
                <w:szCs w:val="28"/>
              </w:rPr>
            </w:pPr>
          </w:p>
          <w:p w:rsidR="00134242" w:rsidRPr="00283646" w:rsidRDefault="00134242" w:rsidP="00283646">
            <w:pPr>
              <w:pStyle w:val="Default"/>
              <w:spacing w:line="276" w:lineRule="auto"/>
              <w:jc w:val="both"/>
              <w:rPr>
                <w:b/>
                <w:color w:val="auto"/>
                <w:sz w:val="28"/>
                <w:szCs w:val="28"/>
              </w:rPr>
            </w:pPr>
            <w:r w:rsidRPr="00283646">
              <w:rPr>
                <w:b/>
                <w:color w:val="auto"/>
                <w:sz w:val="28"/>
                <w:szCs w:val="28"/>
              </w:rPr>
              <w:t>ФК 11</w:t>
            </w:r>
          </w:p>
        </w:tc>
        <w:tc>
          <w:tcPr>
            <w:tcW w:w="7863" w:type="dxa"/>
          </w:tcPr>
          <w:p w:rsidR="00134242" w:rsidRPr="00283646" w:rsidRDefault="00134242" w:rsidP="00283646">
            <w:pPr>
              <w:pStyle w:val="Default"/>
              <w:jc w:val="both"/>
              <w:rPr>
                <w:b/>
                <w:color w:val="auto"/>
                <w:sz w:val="28"/>
                <w:szCs w:val="28"/>
              </w:rPr>
            </w:pPr>
            <w:r w:rsidRPr="00283646">
              <w:rPr>
                <w:rStyle w:val="s13"/>
                <w:bCs/>
                <w:kern w:val="32"/>
                <w:sz w:val="28"/>
              </w:rPr>
              <w:t>Здатність адаптувати свою поточну практичну діяльність до змінних умов.</w:t>
            </w:r>
          </w:p>
        </w:tc>
      </w:tr>
      <w:tr w:rsidR="00134242" w:rsidRPr="00283646" w:rsidTr="00283646">
        <w:trPr>
          <w:trHeight w:val="271"/>
        </w:trPr>
        <w:tc>
          <w:tcPr>
            <w:tcW w:w="1600" w:type="dxa"/>
          </w:tcPr>
          <w:p w:rsidR="00134242" w:rsidRPr="00283646" w:rsidRDefault="00134242" w:rsidP="00283646">
            <w:pPr>
              <w:pStyle w:val="Default"/>
              <w:spacing w:line="276" w:lineRule="auto"/>
              <w:jc w:val="both"/>
              <w:rPr>
                <w:b/>
                <w:color w:val="auto"/>
                <w:sz w:val="28"/>
                <w:szCs w:val="28"/>
              </w:rPr>
            </w:pPr>
            <w:r w:rsidRPr="00283646">
              <w:rPr>
                <w:b/>
                <w:color w:val="auto"/>
                <w:sz w:val="28"/>
                <w:szCs w:val="28"/>
              </w:rPr>
              <w:t>ФК 14</w:t>
            </w:r>
          </w:p>
        </w:tc>
        <w:tc>
          <w:tcPr>
            <w:tcW w:w="7863" w:type="dxa"/>
          </w:tcPr>
          <w:p w:rsidR="00134242" w:rsidRPr="00283646" w:rsidRDefault="00134242" w:rsidP="00283646">
            <w:pPr>
              <w:pStyle w:val="Default"/>
              <w:jc w:val="both"/>
              <w:rPr>
                <w:b/>
                <w:color w:val="auto"/>
                <w:sz w:val="28"/>
                <w:szCs w:val="28"/>
              </w:rPr>
            </w:pPr>
            <w:r w:rsidRPr="00283646">
              <w:rPr>
                <w:bCs/>
                <w:kern w:val="32"/>
                <w:sz w:val="28"/>
                <w:szCs w:val="28"/>
              </w:rPr>
              <w:t>Здатність знаходити шляхи постійного покращення якості послуг фізичної терапії та ерготерапії.</w:t>
            </w:r>
          </w:p>
        </w:tc>
      </w:tr>
    </w:tbl>
    <w:p w:rsidR="00134242" w:rsidRPr="009C158F" w:rsidRDefault="00134242" w:rsidP="00E33C88">
      <w:pPr>
        <w:pStyle w:val="Default"/>
        <w:spacing w:line="276" w:lineRule="auto"/>
        <w:ind w:left="720"/>
        <w:jc w:val="both"/>
        <w:rPr>
          <w:b/>
          <w:color w:val="auto"/>
        </w:rPr>
      </w:pPr>
    </w:p>
    <w:p w:rsidR="00134242" w:rsidRPr="00F138C4" w:rsidRDefault="00134242" w:rsidP="00E33C88">
      <w:pPr>
        <w:pStyle w:val="Default"/>
        <w:spacing w:line="276" w:lineRule="auto"/>
        <w:ind w:firstLine="720"/>
        <w:jc w:val="both"/>
        <w:rPr>
          <w:b/>
          <w:color w:val="auto"/>
          <w:sz w:val="28"/>
          <w:szCs w:val="28"/>
        </w:rPr>
      </w:pPr>
      <w:r w:rsidRPr="00F138C4">
        <w:rPr>
          <w:b/>
          <w:color w:val="auto"/>
          <w:sz w:val="28"/>
          <w:szCs w:val="28"/>
        </w:rPr>
        <w:t>В результаті засвоєння кредитного модуля студенти мають продемонструвати такі програмні результати навчання:</w:t>
      </w:r>
    </w:p>
    <w:p w:rsidR="00134242" w:rsidRDefault="00134242" w:rsidP="00E33C88">
      <w:pPr>
        <w:pStyle w:val="Default"/>
        <w:spacing w:line="276" w:lineRule="auto"/>
        <w:ind w:firstLine="720"/>
        <w:jc w:val="both"/>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3"/>
        <w:gridCol w:w="7850"/>
      </w:tblGrid>
      <w:tr w:rsidR="00134242" w:rsidRPr="00283646" w:rsidTr="00283646">
        <w:trPr>
          <w:trHeight w:val="952"/>
        </w:trPr>
        <w:tc>
          <w:tcPr>
            <w:tcW w:w="1613" w:type="dxa"/>
          </w:tcPr>
          <w:p w:rsidR="00134242" w:rsidRPr="00283646" w:rsidRDefault="00134242" w:rsidP="00E33C88">
            <w:pPr>
              <w:pStyle w:val="Default"/>
              <w:rPr>
                <w:b/>
                <w:color w:val="auto"/>
                <w:sz w:val="28"/>
                <w:szCs w:val="28"/>
              </w:rPr>
            </w:pPr>
            <w:r w:rsidRPr="00283646">
              <w:rPr>
                <w:b/>
                <w:color w:val="auto"/>
                <w:sz w:val="28"/>
                <w:szCs w:val="28"/>
              </w:rPr>
              <w:t>ПРН 4</w:t>
            </w:r>
          </w:p>
        </w:tc>
        <w:tc>
          <w:tcPr>
            <w:tcW w:w="7850" w:type="dxa"/>
          </w:tcPr>
          <w:p w:rsidR="00134242" w:rsidRPr="00283646" w:rsidRDefault="00134242" w:rsidP="00283646">
            <w:pPr>
              <w:pStyle w:val="Default"/>
              <w:jc w:val="both"/>
              <w:rPr>
                <w:color w:val="auto"/>
              </w:rPr>
            </w:pPr>
            <w:r w:rsidRPr="00283646">
              <w:rPr>
                <w:sz w:val="28"/>
                <w:szCs w:val="28"/>
              </w:rPr>
              <w:t>Застосовувати у професійній діяльності знання біологічних, медичних, педагогічних та психосоціальних аспектів фізичної терапії та ерготерапії.</w:t>
            </w:r>
          </w:p>
        </w:tc>
      </w:tr>
      <w:tr w:rsidR="00134242" w:rsidRPr="00283646" w:rsidTr="00283646">
        <w:tc>
          <w:tcPr>
            <w:tcW w:w="1613" w:type="dxa"/>
          </w:tcPr>
          <w:p w:rsidR="00134242" w:rsidRPr="00283646" w:rsidRDefault="00134242" w:rsidP="00E33C88">
            <w:pPr>
              <w:pStyle w:val="Default"/>
              <w:rPr>
                <w:b/>
                <w:color w:val="auto"/>
                <w:sz w:val="28"/>
                <w:szCs w:val="28"/>
              </w:rPr>
            </w:pPr>
            <w:r w:rsidRPr="00283646">
              <w:rPr>
                <w:b/>
                <w:color w:val="auto"/>
                <w:sz w:val="28"/>
                <w:szCs w:val="28"/>
              </w:rPr>
              <w:t>ПРН 5</w:t>
            </w:r>
          </w:p>
        </w:tc>
        <w:tc>
          <w:tcPr>
            <w:tcW w:w="7850" w:type="dxa"/>
          </w:tcPr>
          <w:p w:rsidR="00134242" w:rsidRPr="00283646" w:rsidRDefault="00134242" w:rsidP="00283646">
            <w:pPr>
              <w:pStyle w:val="Default"/>
              <w:jc w:val="both"/>
              <w:rPr>
                <w:color w:val="auto"/>
              </w:rPr>
            </w:pPr>
            <w:r w:rsidRPr="00283646">
              <w:rPr>
                <w:sz w:val="28"/>
                <w:szCs w:val="28"/>
              </w:rPr>
              <w:t>Надавати долікарську допомогу при невідкладних станах та патологічних процесах в організмі; вибирати оптимальні методи та засоби збереження життя.</w:t>
            </w:r>
          </w:p>
        </w:tc>
      </w:tr>
      <w:tr w:rsidR="00134242" w:rsidRPr="00283646" w:rsidTr="00283646">
        <w:tc>
          <w:tcPr>
            <w:tcW w:w="1613" w:type="dxa"/>
          </w:tcPr>
          <w:p w:rsidR="00134242" w:rsidRPr="00283646" w:rsidRDefault="00134242" w:rsidP="00E33C88">
            <w:pPr>
              <w:pStyle w:val="Default"/>
              <w:rPr>
                <w:b/>
                <w:color w:val="auto"/>
                <w:sz w:val="28"/>
                <w:szCs w:val="28"/>
              </w:rPr>
            </w:pPr>
            <w:r w:rsidRPr="00283646">
              <w:rPr>
                <w:b/>
                <w:color w:val="auto"/>
                <w:sz w:val="28"/>
                <w:szCs w:val="28"/>
              </w:rPr>
              <w:t>ПРН 6</w:t>
            </w:r>
          </w:p>
        </w:tc>
        <w:tc>
          <w:tcPr>
            <w:tcW w:w="7850" w:type="dxa"/>
          </w:tcPr>
          <w:p w:rsidR="00134242" w:rsidRPr="00283646" w:rsidRDefault="00134242" w:rsidP="00283646">
            <w:pPr>
              <w:pStyle w:val="Default"/>
              <w:jc w:val="both"/>
              <w:rPr>
                <w:color w:val="auto"/>
              </w:rPr>
            </w:pPr>
            <w:r w:rsidRPr="00283646">
              <w:rPr>
                <w:sz w:val="28"/>
                <w:szCs w:val="28"/>
              </w:rPr>
              <w:t>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w:t>
            </w:r>
          </w:p>
        </w:tc>
      </w:tr>
      <w:tr w:rsidR="00134242" w:rsidRPr="00283646" w:rsidTr="00283646">
        <w:tc>
          <w:tcPr>
            <w:tcW w:w="1613" w:type="dxa"/>
          </w:tcPr>
          <w:p w:rsidR="00134242" w:rsidRPr="00283646" w:rsidRDefault="00134242" w:rsidP="00E33C88">
            <w:pPr>
              <w:pStyle w:val="Default"/>
              <w:rPr>
                <w:b/>
                <w:color w:val="auto"/>
                <w:sz w:val="28"/>
                <w:szCs w:val="28"/>
              </w:rPr>
            </w:pPr>
            <w:r w:rsidRPr="00283646">
              <w:rPr>
                <w:b/>
                <w:color w:val="auto"/>
                <w:sz w:val="28"/>
                <w:szCs w:val="28"/>
              </w:rPr>
              <w:t>ПРН 10</w:t>
            </w:r>
          </w:p>
        </w:tc>
        <w:tc>
          <w:tcPr>
            <w:tcW w:w="7850" w:type="dxa"/>
          </w:tcPr>
          <w:p w:rsidR="00134242" w:rsidRPr="00283646" w:rsidRDefault="00134242" w:rsidP="00283646">
            <w:pPr>
              <w:pStyle w:val="Default"/>
              <w:jc w:val="both"/>
              <w:rPr>
                <w:color w:val="auto"/>
              </w:rPr>
            </w:pPr>
            <w:r w:rsidRPr="00283646">
              <w:rPr>
                <w:sz w:val="28"/>
                <w:szCs w:val="28"/>
              </w:rPr>
              <w:t>Здійснювати заходи фізичної терапії для ліквідації або компенсації рухових порушень та активності.</w:t>
            </w:r>
          </w:p>
        </w:tc>
      </w:tr>
      <w:tr w:rsidR="00134242" w:rsidRPr="00283646" w:rsidTr="00283646">
        <w:trPr>
          <w:trHeight w:val="166"/>
        </w:trPr>
        <w:tc>
          <w:tcPr>
            <w:tcW w:w="1613" w:type="dxa"/>
          </w:tcPr>
          <w:p w:rsidR="00134242" w:rsidRPr="00283646" w:rsidRDefault="00134242" w:rsidP="00E33C88">
            <w:pPr>
              <w:pStyle w:val="Default"/>
              <w:rPr>
                <w:b/>
                <w:color w:val="auto"/>
                <w:sz w:val="28"/>
                <w:szCs w:val="28"/>
              </w:rPr>
            </w:pPr>
            <w:r w:rsidRPr="00283646">
              <w:rPr>
                <w:b/>
                <w:color w:val="auto"/>
                <w:sz w:val="28"/>
                <w:szCs w:val="28"/>
              </w:rPr>
              <w:t>ПРН 13</w:t>
            </w:r>
          </w:p>
        </w:tc>
        <w:tc>
          <w:tcPr>
            <w:tcW w:w="7850" w:type="dxa"/>
          </w:tcPr>
          <w:p w:rsidR="00134242" w:rsidRPr="00283646" w:rsidRDefault="00134242" w:rsidP="00283646">
            <w:pPr>
              <w:pStyle w:val="Default"/>
              <w:jc w:val="both"/>
              <w:rPr>
                <w:color w:val="auto"/>
              </w:rPr>
            </w:pPr>
            <w:r w:rsidRPr="00283646">
              <w:rPr>
                <w:sz w:val="28"/>
                <w:szCs w:val="28"/>
              </w:rPr>
              <w:t>Обирати оптимальні форми, методи і прийоми, які б забезпечили шанобливе ставлення до пацієнта/клієнта, його безпеку/захист, комфорт та приватність.</w:t>
            </w:r>
          </w:p>
        </w:tc>
      </w:tr>
      <w:tr w:rsidR="00134242" w:rsidRPr="00283646" w:rsidTr="00283646">
        <w:trPr>
          <w:trHeight w:val="142"/>
        </w:trPr>
        <w:tc>
          <w:tcPr>
            <w:tcW w:w="1613" w:type="dxa"/>
          </w:tcPr>
          <w:p w:rsidR="00134242" w:rsidRPr="00283646" w:rsidRDefault="00134242" w:rsidP="00E33C88">
            <w:pPr>
              <w:pStyle w:val="Default"/>
              <w:rPr>
                <w:b/>
                <w:color w:val="auto"/>
                <w:sz w:val="28"/>
                <w:szCs w:val="28"/>
              </w:rPr>
            </w:pPr>
            <w:r w:rsidRPr="00283646">
              <w:rPr>
                <w:b/>
                <w:color w:val="auto"/>
                <w:sz w:val="28"/>
                <w:szCs w:val="28"/>
              </w:rPr>
              <w:t>ПРН 16</w:t>
            </w:r>
          </w:p>
        </w:tc>
        <w:tc>
          <w:tcPr>
            <w:tcW w:w="7850" w:type="dxa"/>
          </w:tcPr>
          <w:p w:rsidR="00134242" w:rsidRPr="00283646" w:rsidRDefault="00134242" w:rsidP="00283646">
            <w:pPr>
              <w:pStyle w:val="Default"/>
              <w:jc w:val="both"/>
              <w:rPr>
                <w:color w:val="auto"/>
              </w:rPr>
            </w:pPr>
            <w:r w:rsidRPr="00283646">
              <w:rPr>
                <w:sz w:val="28"/>
                <w:szCs w:val="28"/>
              </w:rPr>
              <w:t>Проводити інструктаж та навчання клієнтів, членів їх родин, колег і невеликих груп.</w:t>
            </w:r>
          </w:p>
        </w:tc>
      </w:tr>
      <w:tr w:rsidR="00134242" w:rsidRPr="00283646" w:rsidTr="00283646">
        <w:trPr>
          <w:trHeight w:val="323"/>
        </w:trPr>
        <w:tc>
          <w:tcPr>
            <w:tcW w:w="1613" w:type="dxa"/>
          </w:tcPr>
          <w:p w:rsidR="00134242" w:rsidRPr="00283646" w:rsidRDefault="00134242" w:rsidP="00E33C88">
            <w:pPr>
              <w:pStyle w:val="Default"/>
              <w:rPr>
                <w:b/>
                <w:color w:val="auto"/>
                <w:sz w:val="28"/>
                <w:szCs w:val="28"/>
              </w:rPr>
            </w:pPr>
            <w:r w:rsidRPr="00283646">
              <w:rPr>
                <w:b/>
                <w:color w:val="auto"/>
                <w:sz w:val="28"/>
                <w:szCs w:val="28"/>
              </w:rPr>
              <w:t>ПРН 18</w:t>
            </w:r>
          </w:p>
        </w:tc>
        <w:tc>
          <w:tcPr>
            <w:tcW w:w="7850" w:type="dxa"/>
          </w:tcPr>
          <w:p w:rsidR="00134242" w:rsidRPr="00283646" w:rsidRDefault="00134242" w:rsidP="00283646">
            <w:pPr>
              <w:pStyle w:val="Default"/>
              <w:jc w:val="both"/>
              <w:rPr>
                <w:color w:val="auto"/>
              </w:rPr>
            </w:pPr>
            <w:r w:rsidRPr="00283646">
              <w:rPr>
                <w:sz w:val="28"/>
                <w:szCs w:val="28"/>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bl>
    <w:p w:rsidR="00134242" w:rsidRPr="00224D14" w:rsidRDefault="00134242" w:rsidP="00E33C88">
      <w:pPr>
        <w:pStyle w:val="Default"/>
        <w:spacing w:line="276" w:lineRule="auto"/>
        <w:ind w:firstLine="720"/>
        <w:jc w:val="both"/>
        <w:rPr>
          <w:color w:val="auto"/>
        </w:rPr>
      </w:pPr>
    </w:p>
    <w:p w:rsidR="00134242" w:rsidRPr="00F138C4" w:rsidRDefault="00134242" w:rsidP="00E33C88">
      <w:pPr>
        <w:pStyle w:val="Default"/>
        <w:spacing w:line="276" w:lineRule="auto"/>
        <w:ind w:firstLine="720"/>
        <w:jc w:val="both"/>
        <w:rPr>
          <w:i/>
          <w:color w:val="auto"/>
          <w:sz w:val="28"/>
          <w:szCs w:val="28"/>
        </w:rPr>
      </w:pPr>
      <w:r w:rsidRPr="00F138C4">
        <w:rPr>
          <w:i/>
          <w:color w:val="auto"/>
          <w:sz w:val="28"/>
          <w:szCs w:val="28"/>
        </w:rPr>
        <w:t>Згідно з вимогами програми навчальної дисципліни студенти мають продемонструвати такі очікувані результати навчання:</w:t>
      </w:r>
    </w:p>
    <w:p w:rsidR="00134242" w:rsidRPr="0014480E" w:rsidRDefault="00134242" w:rsidP="00E33C88">
      <w:pPr>
        <w:pStyle w:val="Default"/>
        <w:spacing w:line="276" w:lineRule="auto"/>
        <w:ind w:firstLine="720"/>
        <w:jc w:val="both"/>
        <w:rPr>
          <w:b/>
          <w:color w:val="auto"/>
          <w:sz w:val="28"/>
          <w:szCs w:val="28"/>
        </w:rPr>
      </w:pPr>
      <w:r w:rsidRPr="0014480E">
        <w:rPr>
          <w:b/>
          <w:color w:val="auto"/>
          <w:sz w:val="28"/>
          <w:szCs w:val="28"/>
        </w:rPr>
        <w:t>знання:</w:t>
      </w:r>
    </w:p>
    <w:p w:rsidR="00134242" w:rsidRDefault="00134242" w:rsidP="00E33C88">
      <w:pPr>
        <w:pStyle w:val="ListParagraph"/>
        <w:widowControl w:val="0"/>
        <w:numPr>
          <w:ilvl w:val="0"/>
          <w:numId w:val="22"/>
        </w:numPr>
        <w:jc w:val="both"/>
        <w:outlineLvl w:val="0"/>
        <w:rPr>
          <w:bCs/>
        </w:rPr>
      </w:pPr>
      <w:r>
        <w:rPr>
          <w:bCs/>
        </w:rPr>
        <w:t>гігієнічних</w:t>
      </w:r>
      <w:r w:rsidRPr="00AB05B0">
        <w:rPr>
          <w:bCs/>
        </w:rPr>
        <w:t xml:space="preserve"> вимоги до масажу</w:t>
      </w:r>
      <w:r>
        <w:rPr>
          <w:bCs/>
        </w:rPr>
        <w:t xml:space="preserve"> загального та самомасажу;</w:t>
      </w:r>
    </w:p>
    <w:p w:rsidR="00134242" w:rsidRPr="00AB05B0" w:rsidRDefault="00134242" w:rsidP="00E33C88">
      <w:pPr>
        <w:pStyle w:val="ListParagraph"/>
        <w:widowControl w:val="0"/>
        <w:numPr>
          <w:ilvl w:val="0"/>
          <w:numId w:val="22"/>
        </w:numPr>
        <w:jc w:val="both"/>
        <w:outlineLvl w:val="0"/>
        <w:rPr>
          <w:bCs/>
        </w:rPr>
      </w:pPr>
      <w:r>
        <w:rPr>
          <w:bCs/>
        </w:rPr>
        <w:t xml:space="preserve"> п</w:t>
      </w:r>
      <w:r w:rsidRPr="00AB05B0">
        <w:rPr>
          <w:bCs/>
        </w:rPr>
        <w:t xml:space="preserve">оказання та </w:t>
      </w:r>
      <w:r>
        <w:rPr>
          <w:bCs/>
        </w:rPr>
        <w:t>протипоказання до масажу загального та самомасажу;</w:t>
      </w:r>
    </w:p>
    <w:p w:rsidR="00134242" w:rsidRDefault="00134242" w:rsidP="00E33C88">
      <w:pPr>
        <w:pStyle w:val="ListParagraph"/>
        <w:widowControl w:val="0"/>
        <w:numPr>
          <w:ilvl w:val="0"/>
          <w:numId w:val="22"/>
        </w:numPr>
        <w:jc w:val="both"/>
        <w:outlineLvl w:val="0"/>
        <w:rPr>
          <w:bCs/>
        </w:rPr>
      </w:pPr>
      <w:r w:rsidRPr="00E33C88">
        <w:rPr>
          <w:bCs/>
        </w:rPr>
        <w:t>о</w:t>
      </w:r>
      <w:r>
        <w:rPr>
          <w:bCs/>
        </w:rPr>
        <w:t>сновних та допоміжних прийомів</w:t>
      </w:r>
      <w:r w:rsidRPr="00AB05B0">
        <w:rPr>
          <w:bCs/>
        </w:rPr>
        <w:t xml:space="preserve"> масажу </w:t>
      </w:r>
      <w:r>
        <w:rPr>
          <w:bCs/>
        </w:rPr>
        <w:t>та самомасажу;</w:t>
      </w:r>
    </w:p>
    <w:p w:rsidR="00134242" w:rsidRDefault="00134242" w:rsidP="00E33C88">
      <w:pPr>
        <w:pStyle w:val="ListParagraph"/>
        <w:widowControl w:val="0"/>
        <w:numPr>
          <w:ilvl w:val="0"/>
          <w:numId w:val="22"/>
        </w:numPr>
        <w:jc w:val="both"/>
        <w:outlineLvl w:val="0"/>
        <w:rPr>
          <w:bCs/>
        </w:rPr>
      </w:pPr>
      <w:r>
        <w:rPr>
          <w:bCs/>
        </w:rPr>
        <w:t>особливостей проведення масажу та самомасажу</w:t>
      </w:r>
      <w:r>
        <w:t>спини, шийно-комірцевої зони, нижніх та верхніх кінцівок, живота та грудної клітки</w:t>
      </w:r>
      <w:r>
        <w:rPr>
          <w:bCs/>
        </w:rPr>
        <w:t>;</w:t>
      </w:r>
    </w:p>
    <w:p w:rsidR="00134242" w:rsidRPr="001B13FB" w:rsidRDefault="00134242" w:rsidP="001B13FB">
      <w:pPr>
        <w:pStyle w:val="ListParagraph"/>
        <w:widowControl w:val="0"/>
        <w:numPr>
          <w:ilvl w:val="0"/>
          <w:numId w:val="22"/>
        </w:numPr>
        <w:jc w:val="both"/>
        <w:outlineLvl w:val="0"/>
        <w:rPr>
          <w:bCs/>
        </w:rPr>
      </w:pPr>
      <w:r>
        <w:rPr>
          <w:bCs/>
        </w:rPr>
        <w:t>особливостей проведення самомасажу нижніх та верхніх кінцівок та шийно-комірцевої зони.</w:t>
      </w:r>
    </w:p>
    <w:p w:rsidR="00134242" w:rsidRPr="0014480E" w:rsidRDefault="00134242" w:rsidP="00E33C88">
      <w:pPr>
        <w:pStyle w:val="Default"/>
        <w:spacing w:line="276" w:lineRule="auto"/>
        <w:ind w:firstLine="720"/>
        <w:jc w:val="both"/>
        <w:rPr>
          <w:b/>
          <w:color w:val="auto"/>
          <w:sz w:val="28"/>
          <w:szCs w:val="28"/>
        </w:rPr>
      </w:pPr>
      <w:r w:rsidRPr="0014480E">
        <w:rPr>
          <w:b/>
          <w:color w:val="auto"/>
          <w:sz w:val="28"/>
          <w:szCs w:val="28"/>
        </w:rPr>
        <w:t>уміння:</w:t>
      </w:r>
    </w:p>
    <w:p w:rsidR="00134242" w:rsidRDefault="00134242" w:rsidP="00E33C88">
      <w:pPr>
        <w:pStyle w:val="Default"/>
        <w:numPr>
          <w:ilvl w:val="0"/>
          <w:numId w:val="24"/>
        </w:numPr>
        <w:jc w:val="both"/>
        <w:rPr>
          <w:color w:val="auto"/>
          <w:sz w:val="28"/>
          <w:szCs w:val="28"/>
        </w:rPr>
      </w:pPr>
      <w:r w:rsidRPr="0014480E">
        <w:rPr>
          <w:color w:val="auto"/>
          <w:sz w:val="28"/>
          <w:szCs w:val="28"/>
        </w:rPr>
        <w:t>проводити</w:t>
      </w:r>
      <w:r>
        <w:rPr>
          <w:color w:val="auto"/>
          <w:sz w:val="28"/>
          <w:szCs w:val="28"/>
        </w:rPr>
        <w:t xml:space="preserve"> алгоритм дій масажу спини</w:t>
      </w:r>
      <w:r w:rsidRPr="0014480E">
        <w:rPr>
          <w:color w:val="auto"/>
          <w:sz w:val="28"/>
          <w:szCs w:val="28"/>
        </w:rPr>
        <w:t>;</w:t>
      </w:r>
    </w:p>
    <w:p w:rsidR="00134242" w:rsidRDefault="00134242" w:rsidP="00E33C88">
      <w:pPr>
        <w:pStyle w:val="Default"/>
        <w:numPr>
          <w:ilvl w:val="0"/>
          <w:numId w:val="24"/>
        </w:numPr>
        <w:jc w:val="both"/>
        <w:rPr>
          <w:color w:val="auto"/>
          <w:sz w:val="28"/>
          <w:szCs w:val="28"/>
        </w:rPr>
      </w:pPr>
      <w:r>
        <w:rPr>
          <w:color w:val="auto"/>
          <w:sz w:val="28"/>
          <w:szCs w:val="28"/>
        </w:rPr>
        <w:t>проводити алгоритм дій масажу верхніх та нижніх кінцівок;</w:t>
      </w:r>
    </w:p>
    <w:p w:rsidR="00134242" w:rsidRDefault="00134242" w:rsidP="00E33C88">
      <w:pPr>
        <w:pStyle w:val="Default"/>
        <w:numPr>
          <w:ilvl w:val="0"/>
          <w:numId w:val="24"/>
        </w:numPr>
        <w:jc w:val="both"/>
        <w:rPr>
          <w:color w:val="auto"/>
          <w:sz w:val="28"/>
          <w:szCs w:val="28"/>
        </w:rPr>
      </w:pPr>
      <w:r>
        <w:rPr>
          <w:color w:val="auto"/>
          <w:sz w:val="28"/>
          <w:szCs w:val="28"/>
        </w:rPr>
        <w:t>проводити алгоритм дій масажу грудної клітки;</w:t>
      </w:r>
    </w:p>
    <w:p w:rsidR="00134242" w:rsidRDefault="00134242" w:rsidP="00E33C88">
      <w:pPr>
        <w:pStyle w:val="Default"/>
        <w:numPr>
          <w:ilvl w:val="0"/>
          <w:numId w:val="24"/>
        </w:numPr>
        <w:jc w:val="both"/>
        <w:rPr>
          <w:color w:val="auto"/>
          <w:sz w:val="28"/>
          <w:szCs w:val="28"/>
        </w:rPr>
      </w:pPr>
      <w:r>
        <w:rPr>
          <w:color w:val="auto"/>
          <w:sz w:val="28"/>
          <w:szCs w:val="28"/>
        </w:rPr>
        <w:t>проводити алгоритм дій масажу живота;</w:t>
      </w:r>
    </w:p>
    <w:p w:rsidR="00134242" w:rsidRDefault="00134242" w:rsidP="00E33C88">
      <w:pPr>
        <w:pStyle w:val="Default"/>
        <w:numPr>
          <w:ilvl w:val="0"/>
          <w:numId w:val="24"/>
        </w:numPr>
        <w:jc w:val="both"/>
        <w:rPr>
          <w:color w:val="auto"/>
          <w:sz w:val="28"/>
          <w:szCs w:val="28"/>
        </w:rPr>
      </w:pPr>
      <w:r>
        <w:rPr>
          <w:color w:val="auto"/>
          <w:sz w:val="28"/>
          <w:szCs w:val="28"/>
        </w:rPr>
        <w:t>проводити алгоритм дій масажу шийно-комірцевої зони;</w:t>
      </w:r>
    </w:p>
    <w:p w:rsidR="00134242" w:rsidRDefault="00134242" w:rsidP="00E33C88">
      <w:pPr>
        <w:pStyle w:val="Default"/>
        <w:numPr>
          <w:ilvl w:val="0"/>
          <w:numId w:val="24"/>
        </w:numPr>
        <w:jc w:val="both"/>
        <w:rPr>
          <w:color w:val="auto"/>
          <w:sz w:val="28"/>
          <w:szCs w:val="28"/>
        </w:rPr>
      </w:pPr>
      <w:r>
        <w:rPr>
          <w:color w:val="auto"/>
          <w:sz w:val="28"/>
          <w:szCs w:val="28"/>
        </w:rPr>
        <w:t>проводити алгоритм дій самомасажу верхніх кінцівок</w:t>
      </w:r>
      <w:r w:rsidRPr="00F138C4">
        <w:rPr>
          <w:color w:val="auto"/>
          <w:sz w:val="28"/>
          <w:szCs w:val="28"/>
        </w:rPr>
        <w:t>;</w:t>
      </w:r>
    </w:p>
    <w:p w:rsidR="00134242" w:rsidRDefault="00134242" w:rsidP="00E33C88">
      <w:pPr>
        <w:pStyle w:val="Default"/>
        <w:numPr>
          <w:ilvl w:val="0"/>
          <w:numId w:val="24"/>
        </w:numPr>
        <w:jc w:val="both"/>
        <w:rPr>
          <w:color w:val="auto"/>
          <w:sz w:val="28"/>
          <w:szCs w:val="28"/>
        </w:rPr>
      </w:pPr>
      <w:r>
        <w:rPr>
          <w:color w:val="auto"/>
          <w:sz w:val="28"/>
          <w:szCs w:val="28"/>
        </w:rPr>
        <w:t>проводити алгоритм дійсамомасажу нижніх кінцівок.</w:t>
      </w:r>
    </w:p>
    <w:p w:rsidR="00134242" w:rsidRPr="0014480E" w:rsidRDefault="00134242" w:rsidP="00E33C88">
      <w:pPr>
        <w:pStyle w:val="Default"/>
        <w:spacing w:line="276" w:lineRule="auto"/>
        <w:ind w:left="720"/>
        <w:jc w:val="both"/>
        <w:rPr>
          <w:b/>
          <w:color w:val="auto"/>
          <w:sz w:val="28"/>
          <w:szCs w:val="28"/>
        </w:rPr>
      </w:pPr>
      <w:r w:rsidRPr="0014480E">
        <w:rPr>
          <w:b/>
          <w:color w:val="auto"/>
          <w:sz w:val="28"/>
          <w:szCs w:val="28"/>
        </w:rPr>
        <w:t>досвід:</w:t>
      </w:r>
    </w:p>
    <w:p w:rsidR="00134242" w:rsidRPr="001B13FB" w:rsidRDefault="00134242" w:rsidP="00CC7B58">
      <w:pPr>
        <w:pStyle w:val="Default"/>
        <w:numPr>
          <w:ilvl w:val="0"/>
          <w:numId w:val="23"/>
        </w:numPr>
        <w:ind w:left="714" w:hanging="357"/>
        <w:jc w:val="both"/>
        <w:rPr>
          <w:color w:val="auto"/>
          <w:sz w:val="28"/>
          <w:szCs w:val="28"/>
        </w:rPr>
      </w:pPr>
      <w:r w:rsidRPr="0014480E">
        <w:rPr>
          <w:color w:val="auto"/>
          <w:sz w:val="28"/>
          <w:szCs w:val="28"/>
        </w:rPr>
        <w:t xml:space="preserve">використання одержаних знань та умінь для </w:t>
      </w:r>
      <w:r>
        <w:rPr>
          <w:color w:val="auto"/>
          <w:sz w:val="28"/>
          <w:szCs w:val="28"/>
        </w:rPr>
        <w:t>проведення масажу загального та самомасажу на різних частинах тіла.</w:t>
      </w:r>
    </w:p>
    <w:p w:rsidR="00134242" w:rsidRPr="006C47E2" w:rsidRDefault="00134242" w:rsidP="00E33C88">
      <w:pPr>
        <w:pStyle w:val="Heading1"/>
        <w:numPr>
          <w:ilvl w:val="0"/>
          <w:numId w:val="0"/>
        </w:numPr>
        <w:spacing w:before="0" w:after="0" w:line="360" w:lineRule="auto"/>
        <w:jc w:val="center"/>
        <w:rPr>
          <w:rFonts w:ascii="Times New Roman" w:hAnsi="Times New Roman"/>
          <w:color w:val="auto"/>
          <w:sz w:val="28"/>
          <w:szCs w:val="28"/>
        </w:rPr>
      </w:pPr>
      <w:r w:rsidRPr="006C47E2">
        <w:rPr>
          <w:rFonts w:ascii="Times New Roman" w:hAnsi="Times New Roman"/>
          <w:color w:val="auto"/>
          <w:sz w:val="28"/>
          <w:szCs w:val="28"/>
        </w:rPr>
        <w:t>2.Пререквізити та постреквізити дисципліни</w:t>
      </w:r>
    </w:p>
    <w:p w:rsidR="00134242" w:rsidRPr="0014480E" w:rsidRDefault="00134242" w:rsidP="00E33C88">
      <w:pPr>
        <w:pStyle w:val="Heading1"/>
        <w:numPr>
          <w:ilvl w:val="0"/>
          <w:numId w:val="0"/>
        </w:numPr>
        <w:spacing w:before="0" w:after="0" w:line="240" w:lineRule="auto"/>
        <w:jc w:val="both"/>
        <w:rPr>
          <w:rFonts w:ascii="Times New Roman" w:hAnsi="Times New Roman"/>
          <w:b w:val="0"/>
          <w:color w:val="auto"/>
          <w:sz w:val="28"/>
          <w:szCs w:val="28"/>
        </w:rPr>
      </w:pPr>
      <w:r w:rsidRPr="0014480E">
        <w:rPr>
          <w:rFonts w:ascii="Times New Roman" w:hAnsi="Times New Roman"/>
          <w:b w:val="0"/>
          <w:color w:val="auto"/>
          <w:sz w:val="28"/>
          <w:szCs w:val="28"/>
        </w:rPr>
        <w:tab/>
      </w:r>
      <w:r>
        <w:rPr>
          <w:rFonts w:ascii="Times New Roman" w:hAnsi="Times New Roman"/>
          <w:b w:val="0"/>
          <w:color w:val="auto"/>
          <w:sz w:val="28"/>
          <w:szCs w:val="28"/>
        </w:rPr>
        <w:tab/>
      </w:r>
      <w:r w:rsidRPr="0014480E">
        <w:rPr>
          <w:rFonts w:ascii="Times New Roman" w:hAnsi="Times New Roman"/>
          <w:b w:val="0"/>
          <w:color w:val="auto"/>
          <w:sz w:val="28"/>
          <w:szCs w:val="28"/>
        </w:rPr>
        <w:t>У структурно-логічній схемі навчання заз</w:t>
      </w:r>
      <w:r>
        <w:rPr>
          <w:rFonts w:ascii="Times New Roman" w:hAnsi="Times New Roman"/>
          <w:b w:val="0"/>
          <w:color w:val="auto"/>
          <w:sz w:val="28"/>
          <w:szCs w:val="28"/>
        </w:rPr>
        <w:t>начена дисципліна розміщена на 1</w:t>
      </w:r>
      <w:r w:rsidRPr="0014480E">
        <w:rPr>
          <w:rFonts w:ascii="Times New Roman" w:hAnsi="Times New Roman"/>
          <w:b w:val="0"/>
          <w:color w:val="auto"/>
          <w:sz w:val="28"/>
          <w:szCs w:val="28"/>
        </w:rPr>
        <w:t xml:space="preserve"> курсі підготовки освітньо-професійної </w:t>
      </w:r>
      <w:r>
        <w:rPr>
          <w:rFonts w:ascii="Times New Roman" w:hAnsi="Times New Roman"/>
          <w:b w:val="0"/>
          <w:color w:val="auto"/>
          <w:sz w:val="28"/>
          <w:szCs w:val="28"/>
        </w:rPr>
        <w:t>програми першого (бакалаврського) рівня вищої освіти</w:t>
      </w:r>
      <w:r w:rsidRPr="0014480E">
        <w:rPr>
          <w:rFonts w:ascii="Times New Roman" w:hAnsi="Times New Roman"/>
          <w:b w:val="0"/>
          <w:color w:val="auto"/>
          <w:sz w:val="28"/>
          <w:szCs w:val="28"/>
        </w:rPr>
        <w:t>. Структура викладання побудована таким чином, щоб вивчення мало теоретичне та практичне спрямування.</w:t>
      </w:r>
    </w:p>
    <w:p w:rsidR="00134242" w:rsidRDefault="00134242" w:rsidP="00E33C88">
      <w:pPr>
        <w:spacing w:line="240" w:lineRule="auto"/>
        <w:ind w:firstLine="708"/>
        <w:jc w:val="both"/>
        <w:rPr>
          <w:b/>
        </w:rPr>
      </w:pPr>
      <w:r w:rsidRPr="0014480E">
        <w:t>Вивчення кредитного модуля базується на знаннях, отриманих під час вивчення дисциплін: «</w:t>
      </w:r>
      <w:r w:rsidRPr="0014480E">
        <w:rPr>
          <w:b/>
        </w:rPr>
        <w:t>Анатомія людини у фізичній терапії», «Патофізіологія та вікові особливості протікання хвороб у фізичній терапії, ерготерапії», Фізіологія та онтогенез людини у фізичній терапії»</w:t>
      </w:r>
      <w:r>
        <w:rPr>
          <w:b/>
        </w:rPr>
        <w:t xml:space="preserve">, </w:t>
      </w:r>
      <w:r w:rsidRPr="00315A82">
        <w:rPr>
          <w:b/>
        </w:rPr>
        <w:t>Основи медичних знань та загальна теорія здоров'я».</w:t>
      </w:r>
    </w:p>
    <w:p w:rsidR="00134242" w:rsidRDefault="00134242" w:rsidP="00E33C88">
      <w:pPr>
        <w:spacing w:line="240" w:lineRule="auto"/>
        <w:ind w:firstLine="708"/>
        <w:jc w:val="both"/>
        <w:rPr>
          <w:b/>
        </w:rPr>
      </w:pPr>
    </w:p>
    <w:p w:rsidR="00134242" w:rsidRPr="00E33C88" w:rsidRDefault="00134242" w:rsidP="00E33C88">
      <w:pPr>
        <w:spacing w:line="240" w:lineRule="auto"/>
        <w:ind w:firstLine="708"/>
        <w:jc w:val="both"/>
        <w:rPr>
          <w:b/>
        </w:rPr>
      </w:pPr>
    </w:p>
    <w:p w:rsidR="00134242" w:rsidRDefault="00134242" w:rsidP="00627EF5">
      <w:pPr>
        <w:numPr>
          <w:ilvl w:val="0"/>
          <w:numId w:val="40"/>
        </w:numPr>
        <w:shd w:val="clear" w:color="000000" w:fill="FFFFFF"/>
        <w:spacing w:line="240" w:lineRule="auto"/>
        <w:jc w:val="center"/>
        <w:rPr>
          <w:b/>
        </w:rPr>
      </w:pPr>
      <w:r w:rsidRPr="006C47E2">
        <w:rPr>
          <w:b/>
        </w:rPr>
        <w:t>Зміст навчальної дисципліни</w:t>
      </w:r>
    </w:p>
    <w:p w:rsidR="00134242" w:rsidRPr="006C47E2" w:rsidRDefault="00134242" w:rsidP="00627EF5">
      <w:pPr>
        <w:shd w:val="clear" w:color="000000" w:fill="FFFFFF"/>
        <w:spacing w:line="240" w:lineRule="auto"/>
        <w:ind w:left="-142"/>
        <w:jc w:val="center"/>
        <w:rPr>
          <w:b/>
        </w:rPr>
      </w:pPr>
    </w:p>
    <w:p w:rsidR="00134242" w:rsidRPr="003C498B" w:rsidRDefault="00134242" w:rsidP="002E3FDB">
      <w:pPr>
        <w:shd w:val="clear" w:color="000000" w:fill="FFFFFF"/>
        <w:ind w:firstLine="709"/>
        <w:jc w:val="center"/>
        <w:rPr>
          <w:b/>
        </w:rPr>
      </w:pPr>
      <w:r w:rsidRPr="003C498B">
        <w:rPr>
          <w:b/>
        </w:rPr>
        <w:t xml:space="preserve">Змістовний модуль </w:t>
      </w:r>
      <w:r w:rsidRPr="003C498B">
        <w:rPr>
          <w:b/>
          <w:lang w:val="en-US"/>
        </w:rPr>
        <w:t>I</w:t>
      </w:r>
    </w:p>
    <w:p w:rsidR="00134242" w:rsidRPr="003C498B" w:rsidRDefault="00134242" w:rsidP="002E3FDB">
      <w:pPr>
        <w:shd w:val="clear" w:color="000000" w:fill="FFFFFF"/>
        <w:ind w:firstLine="709"/>
        <w:jc w:val="center"/>
      </w:pPr>
      <w:r w:rsidRPr="003C498B">
        <w:rPr>
          <w:b/>
        </w:rPr>
        <w:t>ОСНОВИ КЛАСИЧНОГО МАСАЖУ</w:t>
      </w:r>
    </w:p>
    <w:p w:rsidR="00134242" w:rsidRPr="003C498B" w:rsidRDefault="00134242" w:rsidP="00D4529C">
      <w:pPr>
        <w:widowControl w:val="0"/>
        <w:jc w:val="both"/>
        <w:outlineLvl w:val="0"/>
        <w:rPr>
          <w:bCs/>
        </w:rPr>
      </w:pPr>
      <w:r w:rsidRPr="003C498B">
        <w:rPr>
          <w:b/>
          <w:bCs/>
        </w:rPr>
        <w:t xml:space="preserve">Тема 1. </w:t>
      </w:r>
      <w:r w:rsidRPr="003C498B">
        <w:rPr>
          <w:bCs/>
        </w:rPr>
        <w:t xml:space="preserve">Історія розвитку класичного масажу. Вплив класичного масажу на серцево-судинну, дихальну, нервову, ендокринну системи та опорно-руховий апарат. </w:t>
      </w:r>
    </w:p>
    <w:p w:rsidR="00134242" w:rsidRPr="003C498B" w:rsidRDefault="00134242" w:rsidP="00D4529C">
      <w:pPr>
        <w:widowControl w:val="0"/>
        <w:jc w:val="both"/>
        <w:outlineLvl w:val="0"/>
        <w:rPr>
          <w:bCs/>
        </w:rPr>
      </w:pPr>
      <w:r w:rsidRPr="003C498B">
        <w:rPr>
          <w:b/>
          <w:bCs/>
        </w:rPr>
        <w:t xml:space="preserve">Тема 2. </w:t>
      </w:r>
      <w:r w:rsidRPr="003C498B">
        <w:rPr>
          <w:bCs/>
        </w:rPr>
        <w:t xml:space="preserve">Знання форм, видів та класифікації масажу. </w:t>
      </w:r>
      <w:r w:rsidRPr="003C498B">
        <w:t>Основні вимоги гігієнічні вимоги до масажиста, приміщення, пацієнта. Показання та протипоказання до масажу.</w:t>
      </w:r>
    </w:p>
    <w:p w:rsidR="00134242" w:rsidRPr="003C498B" w:rsidRDefault="00134242" w:rsidP="00D4529C">
      <w:pPr>
        <w:widowControl w:val="0"/>
        <w:jc w:val="both"/>
        <w:outlineLvl w:val="0"/>
        <w:rPr>
          <w:bCs/>
        </w:rPr>
      </w:pPr>
      <w:r w:rsidRPr="003C498B">
        <w:rPr>
          <w:b/>
          <w:bCs/>
        </w:rPr>
        <w:t>Тема 3.</w:t>
      </w:r>
      <w:r w:rsidRPr="003C498B">
        <w:rPr>
          <w:bCs/>
        </w:rPr>
        <w:t xml:space="preserve"> Методичні особливості виконання основних та допоміжних прийомів масажу з урахуванням ділянки тіла та індивідуальних особливостей клієнта. </w:t>
      </w:r>
    </w:p>
    <w:p w:rsidR="00134242" w:rsidRPr="003C498B" w:rsidRDefault="00134242" w:rsidP="00D4529C">
      <w:pPr>
        <w:widowControl w:val="0"/>
        <w:jc w:val="both"/>
        <w:outlineLvl w:val="0"/>
        <w:rPr>
          <w:bCs/>
        </w:rPr>
      </w:pPr>
      <w:r w:rsidRPr="003C498B">
        <w:rPr>
          <w:b/>
          <w:bCs/>
        </w:rPr>
        <w:t>Тема 4.</w:t>
      </w:r>
      <w:r>
        <w:rPr>
          <w:bCs/>
        </w:rPr>
        <w:t xml:space="preserve"> Алгоритм проведення</w:t>
      </w:r>
      <w:r w:rsidRPr="003C498B">
        <w:rPr>
          <w:bCs/>
        </w:rPr>
        <w:t xml:space="preserve"> масажу</w:t>
      </w:r>
      <w:r>
        <w:rPr>
          <w:bCs/>
        </w:rPr>
        <w:t xml:space="preserve"> загального</w:t>
      </w:r>
      <w:r w:rsidRPr="003C498B">
        <w:rPr>
          <w:bCs/>
        </w:rPr>
        <w:t>.</w:t>
      </w:r>
    </w:p>
    <w:p w:rsidR="00134242" w:rsidRPr="003C498B" w:rsidRDefault="00134242" w:rsidP="00DD19ED">
      <w:pPr>
        <w:shd w:val="clear" w:color="000000" w:fill="FFFFFF"/>
        <w:ind w:firstLine="709"/>
        <w:jc w:val="center"/>
        <w:rPr>
          <w:b/>
        </w:rPr>
      </w:pPr>
      <w:r w:rsidRPr="003C498B">
        <w:rPr>
          <w:b/>
        </w:rPr>
        <w:t xml:space="preserve">Змістовний модуль </w:t>
      </w:r>
      <w:r w:rsidRPr="003C498B">
        <w:rPr>
          <w:b/>
          <w:lang w:val="en-US"/>
        </w:rPr>
        <w:t>II</w:t>
      </w:r>
    </w:p>
    <w:p w:rsidR="00134242" w:rsidRPr="003C498B" w:rsidRDefault="00134242" w:rsidP="00DD19ED">
      <w:pPr>
        <w:shd w:val="clear" w:color="000000" w:fill="FFFFFF"/>
        <w:ind w:firstLine="709"/>
        <w:jc w:val="center"/>
      </w:pPr>
      <w:r w:rsidRPr="003C498B">
        <w:rPr>
          <w:b/>
        </w:rPr>
        <w:t>ОСНОВИ САМОМАСАЖУ</w:t>
      </w:r>
    </w:p>
    <w:p w:rsidR="00134242" w:rsidRPr="003C498B" w:rsidRDefault="00134242" w:rsidP="00D4529C">
      <w:pPr>
        <w:widowControl w:val="0"/>
        <w:jc w:val="both"/>
        <w:outlineLvl w:val="0"/>
        <w:rPr>
          <w:bCs/>
        </w:rPr>
      </w:pPr>
      <w:r w:rsidRPr="003C498B">
        <w:rPr>
          <w:b/>
          <w:bCs/>
        </w:rPr>
        <w:t xml:space="preserve">Тема 5. </w:t>
      </w:r>
      <w:r w:rsidRPr="003C498B">
        <w:rPr>
          <w:bCs/>
        </w:rPr>
        <w:t xml:space="preserve">Методичні особливості виконання основних та допоміжних прийомів самомасажу з урахуванням ділянки тіла. </w:t>
      </w:r>
    </w:p>
    <w:p w:rsidR="00134242" w:rsidRDefault="00134242" w:rsidP="00DD19ED">
      <w:pPr>
        <w:rPr>
          <w:bCs/>
        </w:rPr>
      </w:pPr>
      <w:r w:rsidRPr="003C498B">
        <w:rPr>
          <w:b/>
          <w:bCs/>
        </w:rPr>
        <w:t xml:space="preserve">Тема 6. </w:t>
      </w:r>
      <w:r w:rsidRPr="003C498B">
        <w:rPr>
          <w:bCs/>
        </w:rPr>
        <w:t>Алгоритм проведення самомасажу.</w:t>
      </w:r>
    </w:p>
    <w:p w:rsidR="00134242" w:rsidRPr="003C498B" w:rsidRDefault="00134242" w:rsidP="00DD19ED">
      <w:pPr>
        <w:rPr>
          <w:bCs/>
        </w:rPr>
      </w:pPr>
    </w:p>
    <w:p w:rsidR="00134242" w:rsidRPr="00CC7B58" w:rsidRDefault="00134242" w:rsidP="00CC7B58">
      <w:pPr>
        <w:pStyle w:val="Heading1"/>
        <w:numPr>
          <w:ilvl w:val="0"/>
          <w:numId w:val="0"/>
        </w:numPr>
        <w:spacing w:before="0" w:after="0" w:line="240" w:lineRule="auto"/>
        <w:ind w:left="720"/>
        <w:jc w:val="center"/>
        <w:rPr>
          <w:rFonts w:ascii="Times New Roman" w:hAnsi="Times New Roman"/>
          <w:color w:val="auto"/>
          <w:sz w:val="28"/>
          <w:szCs w:val="28"/>
        </w:rPr>
      </w:pPr>
      <w:r w:rsidRPr="00CC7B58">
        <w:rPr>
          <w:rFonts w:ascii="Times New Roman" w:hAnsi="Times New Roman"/>
          <w:color w:val="auto"/>
          <w:sz w:val="28"/>
          <w:szCs w:val="28"/>
        </w:rPr>
        <w:t>4.Навчальні матеріали та ресурси</w:t>
      </w:r>
    </w:p>
    <w:p w:rsidR="00134242" w:rsidRDefault="00134242" w:rsidP="00DD19ED">
      <w:pPr>
        <w:jc w:val="both"/>
      </w:pPr>
      <w:r>
        <w:t>1. Вакуленко Д.В., Вакуленко Л.О., Кутакова О.В., Прилуцька Г.В. Лікувально-реабілітаційний</w:t>
      </w:r>
      <w:r w:rsidRPr="003C498B">
        <w:t xml:space="preserve"> масаж</w:t>
      </w:r>
      <w:r>
        <w:t>, Навчальний посібник / ВСВ «Медицина», 2020. – 568с.</w:t>
      </w:r>
    </w:p>
    <w:p w:rsidR="00134242" w:rsidRDefault="00134242" w:rsidP="00DD19ED">
      <w:pPr>
        <w:jc w:val="both"/>
      </w:pPr>
      <w:r>
        <w:t>2</w:t>
      </w:r>
      <w:r w:rsidRPr="003C498B">
        <w:t xml:space="preserve">. Глиняна О.О. Методичні вказівки до практичних занять з дисципліни «Масаж загальний і самомасаж» </w:t>
      </w:r>
      <w:r w:rsidRPr="003C498B">
        <w:rPr>
          <w:bCs/>
        </w:rPr>
        <w:t>/ О.О. Глиняна, Н.І. Пеценко//</w:t>
      </w:r>
      <w:r w:rsidRPr="003C498B">
        <w:t>Київ.: НТУУ «КПІ», «Політехніка», 2015, с.48.</w:t>
      </w:r>
    </w:p>
    <w:p w:rsidR="00134242" w:rsidRDefault="00134242" w:rsidP="006D7D8B">
      <w:pPr>
        <w:jc w:val="both"/>
      </w:pPr>
      <w:r>
        <w:t>3. Вакуленко Д.В., Вакуленко Л.О., Кутакова О.В., Прилуцька Г.В. Реабілітаційний</w:t>
      </w:r>
      <w:r w:rsidRPr="003C498B">
        <w:t xml:space="preserve"> масаж</w:t>
      </w:r>
      <w:r>
        <w:t xml:space="preserve">, Навчальний посібник / </w:t>
      </w:r>
      <w:r w:rsidRPr="003C498B">
        <w:t>Тернопіль. «Укрмедкнига»</w:t>
      </w:r>
      <w:r>
        <w:t>, 2018. – 524с.</w:t>
      </w:r>
    </w:p>
    <w:p w:rsidR="00134242" w:rsidRPr="003C498B" w:rsidRDefault="00134242" w:rsidP="00DD19ED">
      <w:pPr>
        <w:jc w:val="both"/>
      </w:pPr>
    </w:p>
    <w:p w:rsidR="00134242" w:rsidRPr="003C498B" w:rsidRDefault="00134242" w:rsidP="002E3FDB">
      <w:pPr>
        <w:pStyle w:val="Default"/>
        <w:ind w:firstLine="720"/>
        <w:jc w:val="center"/>
        <w:rPr>
          <w:b/>
          <w:sz w:val="28"/>
          <w:szCs w:val="28"/>
        </w:rPr>
      </w:pPr>
      <w:r w:rsidRPr="003C498B">
        <w:rPr>
          <w:b/>
          <w:sz w:val="28"/>
          <w:szCs w:val="28"/>
        </w:rPr>
        <w:t>Додаткова:</w:t>
      </w:r>
    </w:p>
    <w:p w:rsidR="00134242" w:rsidRPr="003C498B" w:rsidRDefault="00134242" w:rsidP="00CC7B58">
      <w:pPr>
        <w:numPr>
          <w:ilvl w:val="0"/>
          <w:numId w:val="19"/>
        </w:numPr>
        <w:tabs>
          <w:tab w:val="left" w:pos="0"/>
          <w:tab w:val="left" w:pos="284"/>
        </w:tabs>
        <w:spacing w:line="240" w:lineRule="auto"/>
        <w:ind w:left="0"/>
        <w:jc w:val="both"/>
      </w:pPr>
      <w:r w:rsidRPr="003C498B">
        <w:t>Вакуленко Л.О. Вакуленко, Прилуцька</w:t>
      </w:r>
      <w:r w:rsidRPr="006D7D8B">
        <w:t xml:space="preserve"> </w:t>
      </w:r>
      <w:r w:rsidRPr="003C498B">
        <w:t>Г.В,  Вакуленко</w:t>
      </w:r>
      <w:r w:rsidRPr="00627EF5">
        <w:t xml:space="preserve"> </w:t>
      </w:r>
      <w:r>
        <w:t>Д.В</w:t>
      </w:r>
      <w:r w:rsidRPr="003C498B">
        <w:t xml:space="preserve">. – Лікувальний масаж / Тернопіль. «Укрмедкнига» – 2005. – 448 с. </w:t>
      </w:r>
    </w:p>
    <w:p w:rsidR="00134242" w:rsidRPr="00110E3F" w:rsidRDefault="00134242" w:rsidP="00110E3F">
      <w:pPr>
        <w:numPr>
          <w:ilvl w:val="0"/>
          <w:numId w:val="19"/>
        </w:numPr>
        <w:tabs>
          <w:tab w:val="left" w:pos="0"/>
        </w:tabs>
        <w:spacing w:line="240" w:lineRule="auto"/>
        <w:ind w:hanging="360"/>
        <w:jc w:val="both"/>
      </w:pPr>
      <w:r w:rsidRPr="003C498B">
        <w:t xml:space="preserve">Мухін В.М. Фізична реабілітація: підручник / В.М.Мухін. – 3-є вид., переробл. та доповн. – К.: Олімп. л-ра. 2009. – 488 с. </w:t>
      </w:r>
    </w:p>
    <w:p w:rsidR="00134242" w:rsidRPr="003C498B" w:rsidRDefault="00134242" w:rsidP="002E3FDB">
      <w:pPr>
        <w:pStyle w:val="Heading1"/>
        <w:numPr>
          <w:ilvl w:val="0"/>
          <w:numId w:val="0"/>
        </w:numPr>
        <w:shd w:val="clear" w:color="auto" w:fill="BFBFBF"/>
        <w:spacing w:line="240" w:lineRule="auto"/>
        <w:jc w:val="center"/>
        <w:rPr>
          <w:rFonts w:ascii="Times New Roman" w:hAnsi="Times New Roman"/>
          <w:sz w:val="28"/>
          <w:szCs w:val="28"/>
        </w:rPr>
      </w:pPr>
      <w:r w:rsidRPr="003C498B">
        <w:rPr>
          <w:rFonts w:ascii="Times New Roman" w:hAnsi="Times New Roman"/>
          <w:sz w:val="28"/>
          <w:szCs w:val="28"/>
        </w:rPr>
        <w:t>Навчальний контент</w:t>
      </w:r>
    </w:p>
    <w:p w:rsidR="00134242" w:rsidRDefault="00134242" w:rsidP="00E33C88">
      <w:pPr>
        <w:pStyle w:val="Heading1"/>
        <w:numPr>
          <w:ilvl w:val="0"/>
          <w:numId w:val="0"/>
        </w:numPr>
        <w:spacing w:line="240" w:lineRule="auto"/>
        <w:ind w:left="239"/>
        <w:jc w:val="center"/>
        <w:rPr>
          <w:rFonts w:ascii="Times New Roman" w:hAnsi="Times New Roman"/>
          <w:sz w:val="28"/>
          <w:szCs w:val="28"/>
        </w:rPr>
      </w:pPr>
      <w:r>
        <w:rPr>
          <w:rFonts w:ascii="Times New Roman" w:hAnsi="Times New Roman"/>
          <w:sz w:val="28"/>
          <w:szCs w:val="28"/>
        </w:rPr>
        <w:t>5.</w:t>
      </w:r>
      <w:r w:rsidRPr="003C498B">
        <w:rPr>
          <w:rFonts w:ascii="Times New Roman" w:hAnsi="Times New Roman"/>
          <w:sz w:val="28"/>
          <w:szCs w:val="28"/>
        </w:rPr>
        <w:t>Методика опанування навчальної дисципліни (освітнього компонента)</w:t>
      </w:r>
    </w:p>
    <w:p w:rsidR="00134242" w:rsidRPr="008E6975" w:rsidRDefault="00134242" w:rsidP="00303176">
      <w:pPr>
        <w:spacing w:line="240" w:lineRule="auto"/>
        <w:ind w:firstLine="360"/>
        <w:jc w:val="both"/>
        <w:rPr>
          <w:b/>
        </w:rPr>
      </w:pPr>
    </w:p>
    <w:p w:rsidR="00134242" w:rsidRPr="008E6975" w:rsidRDefault="00134242" w:rsidP="00303176">
      <w:pPr>
        <w:pStyle w:val="Title"/>
        <w:tabs>
          <w:tab w:val="clear" w:pos="8306"/>
        </w:tabs>
        <w:spacing w:line="240" w:lineRule="auto"/>
        <w:ind w:right="0" w:firstLine="0"/>
        <w:rPr>
          <w:sz w:val="28"/>
          <w:szCs w:val="28"/>
        </w:rPr>
      </w:pPr>
      <w:r w:rsidRPr="008E6975">
        <w:rPr>
          <w:sz w:val="28"/>
          <w:szCs w:val="28"/>
        </w:rPr>
        <w:t>Лекція 1.</w:t>
      </w:r>
    </w:p>
    <w:p w:rsidR="00134242" w:rsidRPr="008E6975" w:rsidRDefault="00134242" w:rsidP="00303176">
      <w:pPr>
        <w:pStyle w:val="Title"/>
        <w:tabs>
          <w:tab w:val="clear" w:pos="8306"/>
        </w:tabs>
        <w:spacing w:line="240" w:lineRule="auto"/>
        <w:ind w:right="0" w:firstLine="0"/>
        <w:rPr>
          <w:sz w:val="28"/>
          <w:szCs w:val="28"/>
        </w:rPr>
      </w:pPr>
      <w:r w:rsidRPr="008E6975">
        <w:rPr>
          <w:sz w:val="28"/>
          <w:szCs w:val="28"/>
          <w:lang w:val="ru-RU"/>
        </w:rPr>
        <w:t>Введення в дисципліну. Основні положення.</w:t>
      </w:r>
    </w:p>
    <w:p w:rsidR="00134242" w:rsidRPr="008E6975" w:rsidRDefault="00134242" w:rsidP="00303176">
      <w:pPr>
        <w:pStyle w:val="Title"/>
        <w:tabs>
          <w:tab w:val="clear" w:pos="8306"/>
        </w:tabs>
        <w:spacing w:line="240" w:lineRule="auto"/>
        <w:ind w:right="0" w:firstLine="0"/>
        <w:rPr>
          <w:b w:val="0"/>
          <w:sz w:val="28"/>
          <w:szCs w:val="28"/>
        </w:rPr>
      </w:pPr>
      <w:r w:rsidRPr="008E6975">
        <w:rPr>
          <w:b w:val="0"/>
          <w:sz w:val="28"/>
          <w:szCs w:val="28"/>
        </w:rPr>
        <w:t>План</w:t>
      </w:r>
    </w:p>
    <w:p w:rsidR="00134242" w:rsidRPr="008E6975" w:rsidRDefault="00134242" w:rsidP="00303176">
      <w:pPr>
        <w:pStyle w:val="ListParagraph"/>
        <w:numPr>
          <w:ilvl w:val="0"/>
          <w:numId w:val="3"/>
        </w:numPr>
        <w:spacing w:line="240" w:lineRule="auto"/>
        <w:jc w:val="both"/>
      </w:pPr>
      <w:r w:rsidRPr="008E6975">
        <w:t>Історія виникнення класичного масажу.</w:t>
      </w:r>
    </w:p>
    <w:p w:rsidR="00134242" w:rsidRPr="008E6975" w:rsidRDefault="00134242" w:rsidP="00303176">
      <w:pPr>
        <w:pStyle w:val="ListParagraph"/>
        <w:numPr>
          <w:ilvl w:val="0"/>
          <w:numId w:val="3"/>
        </w:numPr>
        <w:spacing w:line="240" w:lineRule="auto"/>
        <w:jc w:val="both"/>
      </w:pPr>
      <w:r w:rsidRPr="008E6975">
        <w:t>Гігієнічні основи проведення масажу загального та самомасажу.</w:t>
      </w:r>
    </w:p>
    <w:p w:rsidR="00134242" w:rsidRPr="008E6975" w:rsidRDefault="00134242" w:rsidP="00303176">
      <w:pPr>
        <w:spacing w:line="240" w:lineRule="auto"/>
        <w:ind w:left="360"/>
        <w:jc w:val="both"/>
        <w:rPr>
          <w:b/>
        </w:rPr>
      </w:pPr>
      <w:r w:rsidRPr="008E6975">
        <w:rPr>
          <w:b/>
        </w:rPr>
        <w:t xml:space="preserve">Література: </w:t>
      </w:r>
      <w:r w:rsidRPr="008E6975">
        <w:rPr>
          <w:i/>
        </w:rPr>
        <w:t>Основна:</w:t>
      </w:r>
      <w:r w:rsidRPr="008E6975">
        <w:rPr>
          <w:i/>
          <w:lang w:val="ru-RU"/>
        </w:rPr>
        <w:t xml:space="preserve"> 1-</w:t>
      </w:r>
      <w:r>
        <w:rPr>
          <w:i/>
          <w:lang w:val="ru-RU"/>
        </w:rPr>
        <w:t>3</w:t>
      </w:r>
      <w:r w:rsidRPr="008E6975">
        <w:rPr>
          <w:i/>
          <w:lang w:val="ru-RU"/>
        </w:rPr>
        <w:t>.</w:t>
      </w:r>
    </w:p>
    <w:p w:rsidR="00134242" w:rsidRPr="008E6975" w:rsidRDefault="00134242" w:rsidP="00303176">
      <w:pPr>
        <w:spacing w:line="240" w:lineRule="auto"/>
        <w:jc w:val="center"/>
        <w:rPr>
          <w:b/>
        </w:rPr>
      </w:pPr>
      <w:r w:rsidRPr="008E6975">
        <w:rPr>
          <w:b/>
        </w:rPr>
        <w:t>Практичне заняття 1.</w:t>
      </w:r>
    </w:p>
    <w:p w:rsidR="00134242" w:rsidRPr="008E6975" w:rsidRDefault="00134242" w:rsidP="00303176">
      <w:pPr>
        <w:spacing w:line="240" w:lineRule="auto"/>
        <w:jc w:val="center"/>
        <w:rPr>
          <w:b/>
        </w:rPr>
      </w:pPr>
      <w:r w:rsidRPr="008E6975">
        <w:rPr>
          <w:b/>
          <w:lang w:val="ru-RU"/>
        </w:rPr>
        <w:t>Введення в дисципліну. Основні положення.</w:t>
      </w:r>
    </w:p>
    <w:p w:rsidR="00134242" w:rsidRPr="008E6975" w:rsidRDefault="00134242" w:rsidP="00303176">
      <w:pPr>
        <w:spacing w:line="240" w:lineRule="auto"/>
        <w:jc w:val="center"/>
      </w:pPr>
      <w:r w:rsidRPr="008E6975">
        <w:t>План</w:t>
      </w:r>
    </w:p>
    <w:p w:rsidR="00134242" w:rsidRPr="008E6975" w:rsidRDefault="00134242" w:rsidP="00303176">
      <w:pPr>
        <w:pStyle w:val="ListParagraph"/>
        <w:numPr>
          <w:ilvl w:val="0"/>
          <w:numId w:val="4"/>
        </w:numPr>
        <w:spacing w:line="240" w:lineRule="auto"/>
        <w:jc w:val="both"/>
      </w:pPr>
      <w:r w:rsidRPr="008E6975">
        <w:t>Історія виникнення класичного масажу.</w:t>
      </w:r>
    </w:p>
    <w:p w:rsidR="00134242" w:rsidRPr="008E6975" w:rsidRDefault="00134242" w:rsidP="00303176">
      <w:pPr>
        <w:pStyle w:val="ListParagraph"/>
        <w:numPr>
          <w:ilvl w:val="0"/>
          <w:numId w:val="4"/>
        </w:numPr>
        <w:spacing w:line="240" w:lineRule="auto"/>
        <w:jc w:val="both"/>
      </w:pPr>
      <w:r w:rsidRPr="008E6975">
        <w:t xml:space="preserve">Види масажу. </w:t>
      </w:r>
    </w:p>
    <w:p w:rsidR="00134242" w:rsidRPr="008E6975" w:rsidRDefault="00134242" w:rsidP="00303176">
      <w:pPr>
        <w:pStyle w:val="ListParagraph"/>
        <w:numPr>
          <w:ilvl w:val="0"/>
          <w:numId w:val="4"/>
        </w:numPr>
        <w:spacing w:line="240" w:lineRule="auto"/>
        <w:jc w:val="both"/>
      </w:pPr>
      <w:r w:rsidRPr="008E6975">
        <w:t>Основи проведення масажу загального та самомасажу.</w:t>
      </w:r>
    </w:p>
    <w:p w:rsidR="00134242" w:rsidRPr="008E6975" w:rsidRDefault="00134242" w:rsidP="00303176">
      <w:pPr>
        <w:spacing w:line="240" w:lineRule="auto"/>
        <w:ind w:firstLine="360"/>
        <w:jc w:val="both"/>
        <w:rPr>
          <w:i/>
          <w:lang w:val="ru-RU"/>
        </w:rPr>
      </w:pPr>
      <w:r w:rsidRPr="008E6975">
        <w:rPr>
          <w:b/>
        </w:rPr>
        <w:t xml:space="preserve">Література: </w:t>
      </w:r>
      <w:r w:rsidRPr="008E6975">
        <w:rPr>
          <w:i/>
        </w:rPr>
        <w:t>Основна:</w:t>
      </w:r>
      <w:r w:rsidRPr="008E6975">
        <w:rPr>
          <w:i/>
          <w:lang w:val="ru-RU"/>
        </w:rPr>
        <w:t xml:space="preserve"> 1-2.</w:t>
      </w:r>
    </w:p>
    <w:p w:rsidR="00134242" w:rsidRPr="008E6975" w:rsidRDefault="00134242" w:rsidP="00303176">
      <w:pPr>
        <w:spacing w:line="240" w:lineRule="auto"/>
        <w:jc w:val="center"/>
        <w:rPr>
          <w:b/>
        </w:rPr>
      </w:pPr>
      <w:r w:rsidRPr="008E6975">
        <w:rPr>
          <w:b/>
        </w:rPr>
        <w:t xml:space="preserve">Лекція 2. </w:t>
      </w:r>
    </w:p>
    <w:p w:rsidR="00134242" w:rsidRPr="008E6975" w:rsidRDefault="00134242" w:rsidP="00303176">
      <w:pPr>
        <w:spacing w:line="240" w:lineRule="auto"/>
        <w:ind w:firstLine="360"/>
        <w:jc w:val="center"/>
        <w:rPr>
          <w:b/>
          <w:lang w:val="ru-RU"/>
        </w:rPr>
      </w:pPr>
      <w:r w:rsidRPr="008E6975">
        <w:rPr>
          <w:b/>
          <w:lang w:val="ru-RU"/>
        </w:rPr>
        <w:t>Основні положення, показання та протипоказання.</w:t>
      </w:r>
    </w:p>
    <w:p w:rsidR="00134242" w:rsidRPr="008E6975" w:rsidRDefault="00134242" w:rsidP="00303176">
      <w:pPr>
        <w:jc w:val="center"/>
      </w:pPr>
      <w:r w:rsidRPr="008E6975">
        <w:t>План</w:t>
      </w:r>
    </w:p>
    <w:p w:rsidR="00134242" w:rsidRPr="008E6975" w:rsidRDefault="00134242" w:rsidP="00303176">
      <w:pPr>
        <w:pStyle w:val="ListParagraph"/>
        <w:spacing w:line="240" w:lineRule="auto"/>
        <w:ind w:left="360"/>
        <w:jc w:val="both"/>
      </w:pPr>
      <w:r w:rsidRPr="008E6975">
        <w:t>1. Вимоги до масажиста та пацієнта.</w:t>
      </w:r>
    </w:p>
    <w:p w:rsidR="00134242" w:rsidRPr="008E6975" w:rsidRDefault="00134242" w:rsidP="00303176">
      <w:pPr>
        <w:pStyle w:val="ListParagraph"/>
        <w:spacing w:line="240" w:lineRule="auto"/>
        <w:ind w:left="360"/>
        <w:jc w:val="both"/>
      </w:pPr>
      <w:r w:rsidRPr="008E6975">
        <w:t>2. Показання та протипоказання до масажу.</w:t>
      </w:r>
    </w:p>
    <w:p w:rsidR="00134242" w:rsidRPr="008E6975" w:rsidRDefault="00134242" w:rsidP="00303176">
      <w:pPr>
        <w:spacing w:line="240" w:lineRule="auto"/>
        <w:ind w:left="360"/>
        <w:jc w:val="both"/>
        <w:rPr>
          <w:i/>
          <w:lang w:val="ru-RU"/>
        </w:rPr>
      </w:pPr>
      <w:r w:rsidRPr="008E6975">
        <w:rPr>
          <w:b/>
        </w:rPr>
        <w:t xml:space="preserve">Література: </w:t>
      </w:r>
      <w:r w:rsidRPr="008E6975">
        <w:rPr>
          <w:i/>
        </w:rPr>
        <w:t>Основна:</w:t>
      </w:r>
      <w:r w:rsidRPr="008E6975">
        <w:rPr>
          <w:i/>
          <w:lang w:val="ru-RU"/>
        </w:rPr>
        <w:t xml:space="preserve"> 1-</w:t>
      </w:r>
      <w:r>
        <w:rPr>
          <w:i/>
          <w:lang w:val="ru-RU"/>
        </w:rPr>
        <w:t>2</w:t>
      </w:r>
      <w:r w:rsidRPr="008E6975">
        <w:rPr>
          <w:i/>
          <w:lang w:val="ru-RU"/>
        </w:rPr>
        <w:t xml:space="preserve">. </w:t>
      </w:r>
    </w:p>
    <w:p w:rsidR="00134242" w:rsidRPr="008E6975" w:rsidRDefault="00134242" w:rsidP="00303176">
      <w:pPr>
        <w:spacing w:line="240" w:lineRule="auto"/>
        <w:jc w:val="center"/>
        <w:rPr>
          <w:b/>
        </w:rPr>
      </w:pPr>
      <w:r w:rsidRPr="008E6975">
        <w:rPr>
          <w:b/>
        </w:rPr>
        <w:t>Практичне заняття 2.</w:t>
      </w:r>
    </w:p>
    <w:p w:rsidR="00134242" w:rsidRPr="008E6975" w:rsidRDefault="00134242" w:rsidP="00303176">
      <w:pPr>
        <w:spacing w:line="240" w:lineRule="auto"/>
        <w:ind w:firstLine="360"/>
        <w:jc w:val="center"/>
        <w:rPr>
          <w:i/>
          <w:lang w:val="ru-RU"/>
        </w:rPr>
      </w:pPr>
      <w:r w:rsidRPr="008E6975">
        <w:rPr>
          <w:b/>
          <w:lang w:val="ru-RU"/>
        </w:rPr>
        <w:t>Основні положення, показання та протипоказання.</w:t>
      </w:r>
    </w:p>
    <w:p w:rsidR="00134242" w:rsidRPr="008E6975" w:rsidRDefault="00134242" w:rsidP="00303176">
      <w:pPr>
        <w:jc w:val="center"/>
      </w:pPr>
      <w:r w:rsidRPr="008E6975">
        <w:t>План</w:t>
      </w:r>
    </w:p>
    <w:p w:rsidR="00134242" w:rsidRPr="008E6975" w:rsidRDefault="00134242" w:rsidP="00303176">
      <w:pPr>
        <w:pStyle w:val="ListParagraph"/>
        <w:numPr>
          <w:ilvl w:val="0"/>
          <w:numId w:val="25"/>
        </w:numPr>
        <w:spacing w:line="240" w:lineRule="auto"/>
        <w:jc w:val="both"/>
      </w:pPr>
      <w:r w:rsidRPr="008E6975">
        <w:t xml:space="preserve">Характеристика протипоказань до класичного масажу. </w:t>
      </w:r>
    </w:p>
    <w:p w:rsidR="00134242" w:rsidRPr="008E6975" w:rsidRDefault="00134242" w:rsidP="00303176">
      <w:pPr>
        <w:pStyle w:val="ListParagraph"/>
        <w:numPr>
          <w:ilvl w:val="0"/>
          <w:numId w:val="25"/>
        </w:numPr>
        <w:spacing w:line="240" w:lineRule="auto"/>
        <w:jc w:val="both"/>
      </w:pPr>
      <w:r w:rsidRPr="008E6975">
        <w:t xml:space="preserve">Різновиди положень масажиста під час виконання масажу. </w:t>
      </w:r>
    </w:p>
    <w:p w:rsidR="00134242" w:rsidRPr="008E6975" w:rsidRDefault="00134242" w:rsidP="00303176">
      <w:pPr>
        <w:spacing w:line="240" w:lineRule="auto"/>
        <w:ind w:left="360"/>
        <w:jc w:val="both"/>
        <w:rPr>
          <w:i/>
          <w:lang w:val="ru-RU"/>
        </w:rPr>
      </w:pPr>
      <w:r w:rsidRPr="008E6975">
        <w:rPr>
          <w:b/>
        </w:rPr>
        <w:t xml:space="preserve">Література: </w:t>
      </w:r>
      <w:r w:rsidRPr="008E6975">
        <w:rPr>
          <w:i/>
        </w:rPr>
        <w:t>Основна:</w:t>
      </w:r>
      <w:r w:rsidRPr="008E6975">
        <w:rPr>
          <w:i/>
          <w:lang w:val="ru-RU"/>
        </w:rPr>
        <w:t xml:space="preserve"> 1-3. </w:t>
      </w:r>
    </w:p>
    <w:p w:rsidR="00134242" w:rsidRPr="008E6975" w:rsidRDefault="00134242" w:rsidP="00303176">
      <w:pPr>
        <w:spacing w:line="240" w:lineRule="auto"/>
        <w:ind w:left="360"/>
        <w:jc w:val="both"/>
        <w:rPr>
          <w:i/>
        </w:rPr>
      </w:pPr>
    </w:p>
    <w:p w:rsidR="00134242" w:rsidRPr="008E6975" w:rsidRDefault="00134242" w:rsidP="00303176">
      <w:pPr>
        <w:spacing w:line="240" w:lineRule="auto"/>
        <w:jc w:val="center"/>
        <w:rPr>
          <w:b/>
        </w:rPr>
      </w:pPr>
      <w:r w:rsidRPr="008E6975">
        <w:rPr>
          <w:b/>
        </w:rPr>
        <w:t xml:space="preserve">Лекція 3. </w:t>
      </w:r>
    </w:p>
    <w:p w:rsidR="00134242" w:rsidRPr="008E6975" w:rsidRDefault="00134242" w:rsidP="00303176">
      <w:pPr>
        <w:jc w:val="center"/>
        <w:rPr>
          <w:b/>
        </w:rPr>
      </w:pPr>
      <w:r w:rsidRPr="008E6975">
        <w:rPr>
          <w:b/>
        </w:rPr>
        <w:t xml:space="preserve">Вплив масажу загального на ендокринну та нервову системи. </w:t>
      </w:r>
    </w:p>
    <w:p w:rsidR="00134242" w:rsidRPr="008E6975" w:rsidRDefault="00134242" w:rsidP="00303176">
      <w:pPr>
        <w:spacing w:line="240" w:lineRule="auto"/>
        <w:jc w:val="center"/>
      </w:pPr>
      <w:r w:rsidRPr="008E6975">
        <w:t>План</w:t>
      </w:r>
    </w:p>
    <w:p w:rsidR="00134242" w:rsidRPr="008E6975" w:rsidRDefault="00134242" w:rsidP="00303176">
      <w:pPr>
        <w:pStyle w:val="ListParagraph"/>
        <w:numPr>
          <w:ilvl w:val="0"/>
          <w:numId w:val="5"/>
        </w:numPr>
        <w:spacing w:line="240" w:lineRule="auto"/>
        <w:jc w:val="both"/>
        <w:rPr>
          <w:b/>
        </w:rPr>
      </w:pPr>
      <w:r w:rsidRPr="008E6975">
        <w:t xml:space="preserve">Механізми впливу масажу на ендокринну систему. </w:t>
      </w:r>
    </w:p>
    <w:p w:rsidR="00134242" w:rsidRPr="008E6975" w:rsidRDefault="00134242" w:rsidP="00303176">
      <w:pPr>
        <w:pStyle w:val="ListParagraph"/>
        <w:numPr>
          <w:ilvl w:val="0"/>
          <w:numId w:val="5"/>
        </w:numPr>
        <w:spacing w:line="240" w:lineRule="auto"/>
        <w:jc w:val="both"/>
        <w:rPr>
          <w:b/>
        </w:rPr>
      </w:pPr>
      <w:r w:rsidRPr="008E6975">
        <w:t>Механізми впливу масажу на нервову систему.</w:t>
      </w:r>
    </w:p>
    <w:p w:rsidR="00134242" w:rsidRPr="008E6975" w:rsidRDefault="00134242" w:rsidP="00303176">
      <w:pPr>
        <w:spacing w:line="240" w:lineRule="auto"/>
        <w:ind w:left="360"/>
        <w:jc w:val="both"/>
        <w:rPr>
          <w:b/>
        </w:rPr>
      </w:pPr>
      <w:r w:rsidRPr="008E6975">
        <w:rPr>
          <w:b/>
        </w:rPr>
        <w:t xml:space="preserve">Література: </w:t>
      </w:r>
      <w:r w:rsidRPr="008E6975">
        <w:rPr>
          <w:i/>
        </w:rPr>
        <w:t>Основна:</w:t>
      </w:r>
      <w:r w:rsidRPr="008E6975">
        <w:rPr>
          <w:i/>
          <w:lang w:val="ru-RU"/>
        </w:rPr>
        <w:t xml:space="preserve"> 1-2.</w:t>
      </w:r>
    </w:p>
    <w:p w:rsidR="00134242" w:rsidRPr="008E6975" w:rsidRDefault="00134242" w:rsidP="00303176">
      <w:pPr>
        <w:spacing w:line="240" w:lineRule="auto"/>
        <w:jc w:val="center"/>
        <w:rPr>
          <w:b/>
        </w:rPr>
      </w:pPr>
      <w:r w:rsidRPr="008E6975">
        <w:rPr>
          <w:b/>
        </w:rPr>
        <w:t>Практичне заняття 3.</w:t>
      </w:r>
    </w:p>
    <w:p w:rsidR="00134242" w:rsidRPr="008E6975" w:rsidRDefault="00134242" w:rsidP="00303176">
      <w:pPr>
        <w:spacing w:line="240" w:lineRule="auto"/>
        <w:jc w:val="center"/>
      </w:pPr>
      <w:r w:rsidRPr="008E6975">
        <w:rPr>
          <w:b/>
        </w:rPr>
        <w:t>Вплив масажу загального на ендокринну та нервову системи.</w:t>
      </w:r>
    </w:p>
    <w:p w:rsidR="00134242" w:rsidRPr="008E6975" w:rsidRDefault="00134242" w:rsidP="00303176">
      <w:pPr>
        <w:spacing w:line="240" w:lineRule="auto"/>
        <w:jc w:val="center"/>
      </w:pPr>
      <w:r w:rsidRPr="008E6975">
        <w:t xml:space="preserve">План </w:t>
      </w:r>
    </w:p>
    <w:p w:rsidR="00134242" w:rsidRPr="008E6975" w:rsidRDefault="00134242" w:rsidP="00303176">
      <w:pPr>
        <w:pStyle w:val="ListParagraph"/>
        <w:numPr>
          <w:ilvl w:val="0"/>
          <w:numId w:val="8"/>
        </w:numPr>
        <w:spacing w:line="240" w:lineRule="auto"/>
      </w:pPr>
      <w:r w:rsidRPr="008E6975">
        <w:t>Клініко-фізіологічні особливості впливу масажу загального на серцево-судинну систему.</w:t>
      </w:r>
    </w:p>
    <w:p w:rsidR="00134242" w:rsidRPr="008E6975" w:rsidRDefault="00134242" w:rsidP="00303176">
      <w:pPr>
        <w:pStyle w:val="ListParagraph"/>
        <w:numPr>
          <w:ilvl w:val="0"/>
          <w:numId w:val="8"/>
        </w:numPr>
        <w:spacing w:line="240" w:lineRule="auto"/>
      </w:pPr>
      <w:r w:rsidRPr="008E6975">
        <w:t>Клініко-фізіологічні особливості впливу масажу на ендокринну систему.</w:t>
      </w:r>
    </w:p>
    <w:p w:rsidR="00134242" w:rsidRPr="008E6975" w:rsidRDefault="00134242" w:rsidP="00303176">
      <w:pPr>
        <w:spacing w:line="240" w:lineRule="auto"/>
        <w:ind w:firstLine="360"/>
        <w:jc w:val="both"/>
        <w:rPr>
          <w:i/>
          <w:lang w:val="ru-RU"/>
        </w:rPr>
      </w:pPr>
      <w:r w:rsidRPr="008E6975">
        <w:rPr>
          <w:b/>
        </w:rPr>
        <w:t xml:space="preserve">Література: </w:t>
      </w:r>
      <w:r w:rsidRPr="008E6975">
        <w:rPr>
          <w:i/>
        </w:rPr>
        <w:t xml:space="preserve">Основна: </w:t>
      </w:r>
      <w:r w:rsidRPr="008E6975">
        <w:rPr>
          <w:i/>
          <w:lang w:val="ru-RU"/>
        </w:rPr>
        <w:t>1-3.</w:t>
      </w:r>
    </w:p>
    <w:p w:rsidR="00134242" w:rsidRPr="008E6975" w:rsidRDefault="00134242" w:rsidP="00303176">
      <w:pPr>
        <w:spacing w:line="240" w:lineRule="auto"/>
        <w:ind w:firstLine="360"/>
        <w:jc w:val="both"/>
        <w:rPr>
          <w:i/>
          <w:lang w:val="ru-RU"/>
        </w:rPr>
      </w:pPr>
    </w:p>
    <w:p w:rsidR="00134242" w:rsidRPr="008E6975" w:rsidRDefault="00134242" w:rsidP="00303176">
      <w:pPr>
        <w:spacing w:line="240" w:lineRule="auto"/>
        <w:ind w:firstLine="360"/>
        <w:jc w:val="both"/>
        <w:rPr>
          <w:i/>
          <w:lang w:val="ru-RU"/>
        </w:rPr>
      </w:pPr>
    </w:p>
    <w:p w:rsidR="00134242" w:rsidRPr="008E6975" w:rsidRDefault="00134242" w:rsidP="00303176">
      <w:pPr>
        <w:spacing w:line="240" w:lineRule="auto"/>
        <w:jc w:val="center"/>
        <w:rPr>
          <w:b/>
        </w:rPr>
      </w:pPr>
    </w:p>
    <w:p w:rsidR="00134242" w:rsidRPr="008E6975" w:rsidRDefault="00134242" w:rsidP="00303176">
      <w:pPr>
        <w:spacing w:line="240" w:lineRule="auto"/>
        <w:jc w:val="center"/>
        <w:rPr>
          <w:b/>
        </w:rPr>
      </w:pPr>
    </w:p>
    <w:p w:rsidR="00134242" w:rsidRPr="008E6975" w:rsidRDefault="00134242" w:rsidP="00303176">
      <w:pPr>
        <w:spacing w:line="240" w:lineRule="auto"/>
        <w:jc w:val="center"/>
        <w:rPr>
          <w:b/>
        </w:rPr>
      </w:pPr>
    </w:p>
    <w:p w:rsidR="00134242" w:rsidRPr="008E6975" w:rsidRDefault="00134242" w:rsidP="00303176">
      <w:pPr>
        <w:spacing w:line="240" w:lineRule="auto"/>
        <w:jc w:val="center"/>
        <w:rPr>
          <w:b/>
        </w:rPr>
      </w:pPr>
      <w:r w:rsidRPr="008E6975">
        <w:rPr>
          <w:b/>
        </w:rPr>
        <w:t xml:space="preserve">Лекція 4. </w:t>
      </w:r>
    </w:p>
    <w:p w:rsidR="00134242" w:rsidRPr="008E6975" w:rsidRDefault="00134242" w:rsidP="00303176">
      <w:pPr>
        <w:spacing w:line="240" w:lineRule="auto"/>
        <w:ind w:firstLine="360"/>
        <w:jc w:val="both"/>
        <w:rPr>
          <w:i/>
          <w:lang w:val="ru-RU"/>
        </w:rPr>
      </w:pPr>
      <w:r w:rsidRPr="008E6975">
        <w:rPr>
          <w:b/>
        </w:rPr>
        <w:t>Вплив масажу загального на дихальну та серцево-судинну системи.</w:t>
      </w:r>
    </w:p>
    <w:p w:rsidR="00134242" w:rsidRPr="008E6975" w:rsidRDefault="00134242" w:rsidP="00303176">
      <w:pPr>
        <w:spacing w:line="240" w:lineRule="auto"/>
        <w:jc w:val="center"/>
      </w:pPr>
      <w:r w:rsidRPr="008E6975">
        <w:t>План</w:t>
      </w:r>
    </w:p>
    <w:p w:rsidR="00134242" w:rsidRPr="008E6975" w:rsidRDefault="00134242" w:rsidP="00303176">
      <w:pPr>
        <w:pStyle w:val="ListParagraph"/>
        <w:numPr>
          <w:ilvl w:val="0"/>
          <w:numId w:val="26"/>
        </w:numPr>
        <w:spacing w:line="240" w:lineRule="auto"/>
        <w:jc w:val="both"/>
      </w:pPr>
      <w:r w:rsidRPr="008E6975">
        <w:t>Клініко-фізіологічні особливості впливу масажу загального на дихальну систему.</w:t>
      </w:r>
    </w:p>
    <w:p w:rsidR="00134242" w:rsidRPr="008E6975" w:rsidRDefault="00134242" w:rsidP="00303176">
      <w:pPr>
        <w:pStyle w:val="ListParagraph"/>
        <w:numPr>
          <w:ilvl w:val="0"/>
          <w:numId w:val="26"/>
        </w:numPr>
        <w:spacing w:line="240" w:lineRule="auto"/>
        <w:jc w:val="both"/>
        <w:rPr>
          <w:b/>
        </w:rPr>
      </w:pPr>
      <w:r w:rsidRPr="008E6975">
        <w:t>Клініко-фізіологічні особливості впливу масажу загального на серцево-судинну систему.</w:t>
      </w:r>
    </w:p>
    <w:p w:rsidR="00134242" w:rsidRPr="008E6975" w:rsidRDefault="00134242" w:rsidP="00303176">
      <w:pPr>
        <w:spacing w:line="240" w:lineRule="auto"/>
        <w:ind w:left="360"/>
        <w:jc w:val="both"/>
        <w:rPr>
          <w:b/>
        </w:rPr>
      </w:pPr>
      <w:r w:rsidRPr="008E6975">
        <w:rPr>
          <w:b/>
        </w:rPr>
        <w:t xml:space="preserve">Література: </w:t>
      </w:r>
      <w:r w:rsidRPr="008E6975">
        <w:rPr>
          <w:i/>
        </w:rPr>
        <w:t>Основна:</w:t>
      </w:r>
      <w:r w:rsidRPr="008E6975">
        <w:rPr>
          <w:i/>
          <w:lang w:val="ru-RU"/>
        </w:rPr>
        <w:t xml:space="preserve"> 1-2.</w:t>
      </w:r>
    </w:p>
    <w:p w:rsidR="00134242" w:rsidRPr="008E6975" w:rsidRDefault="00134242" w:rsidP="00303176">
      <w:pPr>
        <w:spacing w:line="240" w:lineRule="auto"/>
        <w:ind w:firstLine="360"/>
        <w:jc w:val="both"/>
        <w:rPr>
          <w:i/>
          <w:lang w:val="ru-RU"/>
        </w:rPr>
      </w:pPr>
    </w:p>
    <w:p w:rsidR="00134242" w:rsidRPr="008E6975" w:rsidRDefault="00134242" w:rsidP="00303176">
      <w:pPr>
        <w:spacing w:line="240" w:lineRule="auto"/>
        <w:jc w:val="center"/>
        <w:rPr>
          <w:b/>
        </w:rPr>
      </w:pPr>
      <w:r w:rsidRPr="008E6975">
        <w:rPr>
          <w:b/>
        </w:rPr>
        <w:t>Практичне заняття 4.</w:t>
      </w:r>
    </w:p>
    <w:p w:rsidR="00134242" w:rsidRPr="008E6975" w:rsidRDefault="00134242" w:rsidP="00303176">
      <w:pPr>
        <w:spacing w:line="240" w:lineRule="auto"/>
        <w:ind w:firstLine="360"/>
        <w:jc w:val="both"/>
        <w:rPr>
          <w:i/>
          <w:lang w:val="ru-RU"/>
        </w:rPr>
      </w:pPr>
      <w:r w:rsidRPr="008E6975">
        <w:rPr>
          <w:b/>
        </w:rPr>
        <w:t>Вплив масажу загального на дихальну та серцево-судинну системи.</w:t>
      </w:r>
    </w:p>
    <w:p w:rsidR="00134242" w:rsidRPr="008E6975" w:rsidRDefault="00134242" w:rsidP="00303176">
      <w:pPr>
        <w:spacing w:line="240" w:lineRule="auto"/>
        <w:jc w:val="center"/>
      </w:pPr>
      <w:r w:rsidRPr="008E6975">
        <w:t>План</w:t>
      </w:r>
    </w:p>
    <w:p w:rsidR="00134242" w:rsidRPr="008E6975" w:rsidRDefault="00134242" w:rsidP="00303176">
      <w:pPr>
        <w:pStyle w:val="ListParagraph"/>
        <w:spacing w:line="240" w:lineRule="auto"/>
        <w:ind w:left="360"/>
        <w:jc w:val="both"/>
        <w:rPr>
          <w:b/>
        </w:rPr>
      </w:pPr>
      <w:r w:rsidRPr="008E6975">
        <w:t>1. Механізми впливу масажу на дихальну систему.</w:t>
      </w:r>
    </w:p>
    <w:p w:rsidR="00134242" w:rsidRPr="008E6975" w:rsidRDefault="00134242" w:rsidP="00303176">
      <w:pPr>
        <w:pStyle w:val="ListParagraph"/>
        <w:spacing w:line="240" w:lineRule="auto"/>
        <w:ind w:left="360"/>
        <w:jc w:val="both"/>
        <w:rPr>
          <w:b/>
        </w:rPr>
      </w:pPr>
      <w:r w:rsidRPr="008E6975">
        <w:t>2. Механізми впливу масажу на серцево-судинну систему.</w:t>
      </w:r>
    </w:p>
    <w:p w:rsidR="00134242" w:rsidRPr="008E6975" w:rsidRDefault="00134242" w:rsidP="00303176">
      <w:pPr>
        <w:spacing w:line="240" w:lineRule="auto"/>
        <w:ind w:left="360"/>
        <w:jc w:val="both"/>
        <w:rPr>
          <w:i/>
          <w:lang w:val="ru-RU"/>
        </w:rPr>
      </w:pPr>
      <w:r w:rsidRPr="008E6975">
        <w:rPr>
          <w:b/>
        </w:rPr>
        <w:t xml:space="preserve">Література: </w:t>
      </w:r>
      <w:r w:rsidRPr="008E6975">
        <w:rPr>
          <w:i/>
        </w:rPr>
        <w:t>Основна:</w:t>
      </w:r>
      <w:r w:rsidRPr="008E6975">
        <w:rPr>
          <w:i/>
          <w:lang w:val="ru-RU"/>
        </w:rPr>
        <w:t xml:space="preserve"> 1-2.</w:t>
      </w:r>
    </w:p>
    <w:p w:rsidR="00134242" w:rsidRPr="008E6975" w:rsidRDefault="00134242" w:rsidP="00303176">
      <w:pPr>
        <w:spacing w:line="240" w:lineRule="auto"/>
        <w:jc w:val="center"/>
        <w:rPr>
          <w:b/>
        </w:rPr>
      </w:pPr>
      <w:r w:rsidRPr="008E6975">
        <w:rPr>
          <w:b/>
        </w:rPr>
        <w:t xml:space="preserve">Лекція 5. </w:t>
      </w:r>
    </w:p>
    <w:p w:rsidR="00134242" w:rsidRPr="008E6975" w:rsidRDefault="00134242" w:rsidP="00303176">
      <w:pPr>
        <w:spacing w:line="240" w:lineRule="auto"/>
        <w:ind w:firstLine="360"/>
        <w:jc w:val="both"/>
        <w:rPr>
          <w:b/>
          <w:lang w:val="ru-RU"/>
        </w:rPr>
      </w:pPr>
      <w:r w:rsidRPr="008E6975">
        <w:rPr>
          <w:b/>
        </w:rPr>
        <w:t>Вплив масажу загального на опорно-руховий апарат та шкіру.</w:t>
      </w:r>
    </w:p>
    <w:p w:rsidR="00134242" w:rsidRPr="008E6975" w:rsidRDefault="00134242" w:rsidP="00303176">
      <w:pPr>
        <w:spacing w:line="240" w:lineRule="auto"/>
        <w:jc w:val="center"/>
      </w:pPr>
      <w:r w:rsidRPr="008E6975">
        <w:t>План</w:t>
      </w:r>
    </w:p>
    <w:p w:rsidR="00134242" w:rsidRPr="008E6975" w:rsidRDefault="00134242" w:rsidP="00303176">
      <w:pPr>
        <w:pStyle w:val="ListParagraph"/>
        <w:spacing w:line="240" w:lineRule="auto"/>
        <w:ind w:left="360"/>
      </w:pPr>
      <w:r w:rsidRPr="008E6975">
        <w:t xml:space="preserve">1. Клініко-фізіологічні особливості впливу масажу загального на </w:t>
      </w:r>
    </w:p>
    <w:p w:rsidR="00134242" w:rsidRPr="008E6975" w:rsidRDefault="00134242" w:rsidP="00303176">
      <w:pPr>
        <w:pStyle w:val="ListParagraph"/>
        <w:spacing w:line="240" w:lineRule="auto"/>
        <w:ind w:left="360"/>
      </w:pPr>
      <w:r w:rsidRPr="008E6975">
        <w:t>опорно-руховий апарат</w:t>
      </w:r>
      <w:r w:rsidRPr="008E6975">
        <w:rPr>
          <w:lang w:val="ru-RU"/>
        </w:rPr>
        <w:t>.</w:t>
      </w:r>
    </w:p>
    <w:p w:rsidR="00134242" w:rsidRPr="008E6975" w:rsidRDefault="00134242" w:rsidP="00303176">
      <w:pPr>
        <w:pStyle w:val="ListParagraph"/>
        <w:spacing w:line="240" w:lineRule="auto"/>
        <w:ind w:left="360"/>
        <w:jc w:val="both"/>
        <w:rPr>
          <w:b/>
        </w:rPr>
      </w:pPr>
      <w:r w:rsidRPr="008E6975">
        <w:t xml:space="preserve">2. Механізми впливу масажу на </w:t>
      </w:r>
      <w:r w:rsidRPr="008E6975">
        <w:rPr>
          <w:lang w:val="ru-RU"/>
        </w:rPr>
        <w:t>шк</w:t>
      </w:r>
      <w:r w:rsidRPr="008E6975">
        <w:t>і</w:t>
      </w:r>
      <w:r w:rsidRPr="008E6975">
        <w:rPr>
          <w:lang w:val="ru-RU"/>
        </w:rPr>
        <w:t>ру</w:t>
      </w:r>
      <w:r w:rsidRPr="008E6975">
        <w:t>.</w:t>
      </w:r>
    </w:p>
    <w:p w:rsidR="00134242" w:rsidRPr="008E6975" w:rsidRDefault="00134242" w:rsidP="00303176">
      <w:pPr>
        <w:spacing w:line="240" w:lineRule="auto"/>
        <w:jc w:val="center"/>
        <w:rPr>
          <w:b/>
        </w:rPr>
      </w:pPr>
      <w:r w:rsidRPr="008E6975">
        <w:rPr>
          <w:b/>
        </w:rPr>
        <w:t>Практичне заняття 5.</w:t>
      </w:r>
    </w:p>
    <w:p w:rsidR="00134242" w:rsidRPr="008E6975" w:rsidRDefault="00134242" w:rsidP="00303176">
      <w:pPr>
        <w:spacing w:line="240" w:lineRule="auto"/>
        <w:ind w:firstLine="360"/>
        <w:jc w:val="both"/>
        <w:rPr>
          <w:b/>
          <w:lang w:val="ru-RU"/>
        </w:rPr>
      </w:pPr>
      <w:r w:rsidRPr="008E6975">
        <w:rPr>
          <w:b/>
        </w:rPr>
        <w:t>Вплив масажу загального на опорно-руховий апарат та шкіру.</w:t>
      </w:r>
    </w:p>
    <w:p w:rsidR="00134242" w:rsidRPr="008E6975" w:rsidRDefault="00134242" w:rsidP="00303176">
      <w:pPr>
        <w:spacing w:line="240" w:lineRule="auto"/>
        <w:jc w:val="center"/>
      </w:pPr>
      <w:r w:rsidRPr="008E6975">
        <w:t>План</w:t>
      </w:r>
    </w:p>
    <w:p w:rsidR="00134242" w:rsidRPr="008E6975" w:rsidRDefault="00134242" w:rsidP="00303176">
      <w:pPr>
        <w:pStyle w:val="ListParagraph"/>
        <w:numPr>
          <w:ilvl w:val="0"/>
          <w:numId w:val="27"/>
        </w:numPr>
        <w:spacing w:line="240" w:lineRule="auto"/>
        <w:jc w:val="both"/>
        <w:rPr>
          <w:b/>
        </w:rPr>
      </w:pPr>
      <w:r w:rsidRPr="008E6975">
        <w:t xml:space="preserve">Механізми впливу масажу на шкіру. </w:t>
      </w:r>
    </w:p>
    <w:p w:rsidR="00134242" w:rsidRPr="008E6975" w:rsidRDefault="00134242" w:rsidP="00303176">
      <w:pPr>
        <w:pStyle w:val="ListParagraph"/>
        <w:numPr>
          <w:ilvl w:val="0"/>
          <w:numId w:val="27"/>
        </w:numPr>
        <w:spacing w:line="240" w:lineRule="auto"/>
        <w:jc w:val="both"/>
        <w:rPr>
          <w:b/>
        </w:rPr>
      </w:pPr>
      <w:r w:rsidRPr="008E6975">
        <w:t>Механізми впливу масажу на опорно-руховий апарат.</w:t>
      </w:r>
    </w:p>
    <w:p w:rsidR="00134242" w:rsidRPr="008E6975" w:rsidRDefault="00134242" w:rsidP="00303176">
      <w:pPr>
        <w:spacing w:line="240" w:lineRule="auto"/>
        <w:ind w:left="360"/>
        <w:jc w:val="both"/>
        <w:rPr>
          <w:i/>
          <w:lang w:val="ru-RU"/>
        </w:rPr>
      </w:pPr>
      <w:r w:rsidRPr="008E6975">
        <w:rPr>
          <w:b/>
        </w:rPr>
        <w:t xml:space="preserve">Література: </w:t>
      </w:r>
      <w:r w:rsidRPr="008E6975">
        <w:rPr>
          <w:i/>
        </w:rPr>
        <w:t>Основна:</w:t>
      </w:r>
      <w:r w:rsidRPr="008E6975">
        <w:rPr>
          <w:i/>
          <w:lang w:val="ru-RU"/>
        </w:rPr>
        <w:t xml:space="preserve"> 1-2.</w:t>
      </w:r>
    </w:p>
    <w:p w:rsidR="00134242" w:rsidRPr="008E6975" w:rsidRDefault="00134242" w:rsidP="00303176">
      <w:pPr>
        <w:spacing w:line="240" w:lineRule="auto"/>
        <w:ind w:left="360"/>
        <w:jc w:val="both"/>
        <w:rPr>
          <w:b/>
        </w:rPr>
      </w:pPr>
    </w:p>
    <w:p w:rsidR="00134242" w:rsidRPr="008E6975" w:rsidRDefault="00134242" w:rsidP="00303176">
      <w:pPr>
        <w:pStyle w:val="BodyText3"/>
        <w:spacing w:after="0"/>
        <w:jc w:val="center"/>
        <w:rPr>
          <w:rFonts w:ascii="Times New Roman" w:hAnsi="Times New Roman" w:cs="Times New Roman"/>
          <w:b/>
          <w:sz w:val="28"/>
          <w:szCs w:val="28"/>
        </w:rPr>
      </w:pPr>
      <w:r w:rsidRPr="008E6975">
        <w:rPr>
          <w:rFonts w:ascii="Times New Roman" w:hAnsi="Times New Roman" w:cs="Times New Roman"/>
          <w:b/>
          <w:sz w:val="28"/>
          <w:szCs w:val="28"/>
        </w:rPr>
        <w:t xml:space="preserve">Лекція 6. </w:t>
      </w:r>
    </w:p>
    <w:p w:rsidR="00134242" w:rsidRPr="008E6975" w:rsidRDefault="00134242" w:rsidP="00303176">
      <w:pPr>
        <w:jc w:val="center"/>
        <w:rPr>
          <w:b/>
        </w:rPr>
      </w:pPr>
      <w:r w:rsidRPr="008E6975">
        <w:rPr>
          <w:b/>
        </w:rPr>
        <w:t>Володіння технікою виконання основних та допоміжних прийомів масажу з урахуванням ділянки тіла та індивідуальних особливостей пацієнта.</w:t>
      </w:r>
    </w:p>
    <w:p w:rsidR="00134242" w:rsidRPr="008E6975" w:rsidRDefault="00134242" w:rsidP="00303176">
      <w:pPr>
        <w:spacing w:line="240" w:lineRule="auto"/>
        <w:jc w:val="center"/>
      </w:pPr>
      <w:r w:rsidRPr="008E6975">
        <w:t>План</w:t>
      </w:r>
    </w:p>
    <w:p w:rsidR="00134242" w:rsidRPr="008E6975" w:rsidRDefault="00134242" w:rsidP="00303176">
      <w:pPr>
        <w:pStyle w:val="ListParagraph"/>
        <w:numPr>
          <w:ilvl w:val="0"/>
          <w:numId w:val="11"/>
        </w:numPr>
        <w:jc w:val="both"/>
      </w:pPr>
      <w:r w:rsidRPr="008E6975">
        <w:t xml:space="preserve">Погладжування, його фізіологічна дія, методика та техніка. </w:t>
      </w:r>
    </w:p>
    <w:p w:rsidR="00134242" w:rsidRPr="008E6975" w:rsidRDefault="00134242" w:rsidP="00303176">
      <w:pPr>
        <w:pStyle w:val="ListParagraph"/>
        <w:numPr>
          <w:ilvl w:val="0"/>
          <w:numId w:val="11"/>
        </w:numPr>
        <w:jc w:val="both"/>
      </w:pPr>
      <w:r w:rsidRPr="008E6975">
        <w:t>Розтирання, його фізіологічна дія, методика та техніка.</w:t>
      </w:r>
    </w:p>
    <w:p w:rsidR="00134242" w:rsidRPr="008E6975" w:rsidRDefault="00134242" w:rsidP="00303176">
      <w:pPr>
        <w:spacing w:line="240" w:lineRule="auto"/>
        <w:jc w:val="both"/>
        <w:rPr>
          <w:i/>
        </w:rPr>
      </w:pPr>
      <w:r w:rsidRPr="008E6975">
        <w:rPr>
          <w:b/>
        </w:rPr>
        <w:t xml:space="preserve">Література: </w:t>
      </w:r>
      <w:r w:rsidRPr="008E6975">
        <w:rPr>
          <w:i/>
        </w:rPr>
        <w:t>Основна:</w:t>
      </w:r>
      <w:r w:rsidRPr="008E6975">
        <w:rPr>
          <w:i/>
          <w:lang w:val="ru-RU"/>
        </w:rPr>
        <w:t xml:space="preserve"> 1-3.</w:t>
      </w:r>
      <w:r w:rsidRPr="008E6975">
        <w:rPr>
          <w:i/>
        </w:rPr>
        <w:t>Допоміжна -1</w:t>
      </w:r>
    </w:p>
    <w:p w:rsidR="00134242" w:rsidRPr="008E6975" w:rsidRDefault="00134242" w:rsidP="00303176">
      <w:pPr>
        <w:spacing w:line="240" w:lineRule="auto"/>
        <w:jc w:val="center"/>
        <w:rPr>
          <w:b/>
        </w:rPr>
      </w:pPr>
      <w:r w:rsidRPr="008E6975">
        <w:rPr>
          <w:b/>
        </w:rPr>
        <w:t>Практичне заняття 6.</w:t>
      </w:r>
    </w:p>
    <w:p w:rsidR="00134242" w:rsidRPr="008E6975" w:rsidRDefault="00134242" w:rsidP="00303176">
      <w:pPr>
        <w:spacing w:line="240" w:lineRule="auto"/>
        <w:jc w:val="center"/>
        <w:rPr>
          <w:b/>
        </w:rPr>
      </w:pPr>
      <w:r w:rsidRPr="008E6975">
        <w:rPr>
          <w:b/>
        </w:rPr>
        <w:t>Практичне відпрацювання основних та допоміжних прийомів масажу на спині</w:t>
      </w:r>
    </w:p>
    <w:p w:rsidR="00134242" w:rsidRPr="008E6975" w:rsidRDefault="00134242" w:rsidP="00303176">
      <w:pPr>
        <w:spacing w:line="240" w:lineRule="auto"/>
        <w:jc w:val="center"/>
      </w:pPr>
      <w:r w:rsidRPr="008E6975">
        <w:t xml:space="preserve">План </w:t>
      </w:r>
    </w:p>
    <w:p w:rsidR="00134242" w:rsidRPr="008E6975" w:rsidRDefault="00134242" w:rsidP="00303176">
      <w:pPr>
        <w:pStyle w:val="ListParagraph"/>
        <w:numPr>
          <w:ilvl w:val="0"/>
          <w:numId w:val="12"/>
        </w:numPr>
        <w:jc w:val="both"/>
      </w:pPr>
      <w:r w:rsidRPr="008E6975">
        <w:t xml:space="preserve">Практичне відпрацювання прийомів прогладжування на спині. </w:t>
      </w:r>
    </w:p>
    <w:p w:rsidR="00134242" w:rsidRPr="008E6975" w:rsidRDefault="00134242" w:rsidP="00303176">
      <w:pPr>
        <w:pStyle w:val="ListParagraph"/>
        <w:numPr>
          <w:ilvl w:val="0"/>
          <w:numId w:val="12"/>
        </w:numPr>
        <w:jc w:val="both"/>
      </w:pPr>
      <w:r w:rsidRPr="008E6975">
        <w:t>Практичне відпрацювання прийомів розтирання на спині</w:t>
      </w:r>
      <w:r>
        <w:t>.</w:t>
      </w:r>
    </w:p>
    <w:p w:rsidR="00134242" w:rsidRPr="008E6975" w:rsidRDefault="00134242" w:rsidP="00303176">
      <w:pPr>
        <w:spacing w:line="240" w:lineRule="auto"/>
        <w:jc w:val="both"/>
        <w:rPr>
          <w:i/>
          <w:lang w:val="ru-RU"/>
        </w:rPr>
      </w:pPr>
      <w:r w:rsidRPr="008E6975">
        <w:rPr>
          <w:b/>
        </w:rPr>
        <w:t xml:space="preserve">Література: </w:t>
      </w:r>
      <w:r w:rsidRPr="008E6975">
        <w:rPr>
          <w:i/>
        </w:rPr>
        <w:t>Основна:1</w:t>
      </w:r>
      <w:r w:rsidRPr="008E6975">
        <w:rPr>
          <w:i/>
          <w:lang w:val="ru-RU"/>
        </w:rPr>
        <w:t>,3</w:t>
      </w:r>
      <w:r w:rsidRPr="008E6975">
        <w:t xml:space="preserve">. </w:t>
      </w:r>
      <w:r w:rsidRPr="008E6975">
        <w:rPr>
          <w:i/>
          <w:lang w:val="ru-RU"/>
        </w:rPr>
        <w:t>Додаткова: 1-3</w:t>
      </w:r>
    </w:p>
    <w:p w:rsidR="00134242" w:rsidRPr="008E6975" w:rsidRDefault="00134242" w:rsidP="00303176">
      <w:pPr>
        <w:spacing w:line="240" w:lineRule="auto"/>
        <w:jc w:val="both"/>
        <w:rPr>
          <w:i/>
          <w:lang w:val="ru-RU"/>
        </w:rPr>
      </w:pPr>
    </w:p>
    <w:p w:rsidR="00134242" w:rsidRPr="008E6975" w:rsidRDefault="00134242" w:rsidP="00303176">
      <w:pPr>
        <w:pStyle w:val="BodyText3"/>
        <w:spacing w:after="0"/>
        <w:jc w:val="center"/>
        <w:rPr>
          <w:rFonts w:ascii="Times New Roman" w:hAnsi="Times New Roman" w:cs="Times New Roman"/>
          <w:b/>
          <w:sz w:val="28"/>
          <w:szCs w:val="28"/>
        </w:rPr>
      </w:pPr>
      <w:r w:rsidRPr="008E6975">
        <w:rPr>
          <w:rFonts w:ascii="Times New Roman" w:hAnsi="Times New Roman" w:cs="Times New Roman"/>
          <w:b/>
          <w:sz w:val="28"/>
          <w:szCs w:val="28"/>
        </w:rPr>
        <w:t xml:space="preserve">Лекція 7. </w:t>
      </w:r>
    </w:p>
    <w:p w:rsidR="00134242" w:rsidRPr="008E6975" w:rsidRDefault="00134242" w:rsidP="00303176">
      <w:pPr>
        <w:jc w:val="center"/>
        <w:rPr>
          <w:b/>
        </w:rPr>
      </w:pPr>
      <w:r w:rsidRPr="008E6975">
        <w:rPr>
          <w:b/>
        </w:rPr>
        <w:t>Володіння технікою виконання основних та допоміжних прийомів масажу з урахуванням ділянки тіла та індивідуальних особливостей пацієнта.</w:t>
      </w:r>
    </w:p>
    <w:p w:rsidR="00134242" w:rsidRPr="008E6975" w:rsidRDefault="00134242" w:rsidP="00303176">
      <w:pPr>
        <w:spacing w:line="240" w:lineRule="auto"/>
        <w:jc w:val="center"/>
      </w:pPr>
      <w:r w:rsidRPr="008E6975">
        <w:t>План</w:t>
      </w:r>
    </w:p>
    <w:p w:rsidR="00134242" w:rsidRPr="008E6975" w:rsidRDefault="00134242" w:rsidP="00303176">
      <w:pPr>
        <w:pStyle w:val="ListParagraph"/>
        <w:numPr>
          <w:ilvl w:val="0"/>
          <w:numId w:val="28"/>
        </w:numPr>
        <w:jc w:val="both"/>
      </w:pPr>
      <w:r w:rsidRPr="008E6975">
        <w:t>Вижимання, його фізіологічна дія, методика та техніка.</w:t>
      </w:r>
    </w:p>
    <w:p w:rsidR="00134242" w:rsidRPr="008E6975" w:rsidRDefault="00134242" w:rsidP="00303176">
      <w:pPr>
        <w:pStyle w:val="ListParagraph"/>
        <w:numPr>
          <w:ilvl w:val="0"/>
          <w:numId w:val="28"/>
        </w:numPr>
        <w:jc w:val="both"/>
      </w:pPr>
      <w:r w:rsidRPr="008E6975">
        <w:t>Розминнаня, його фізіологічна дія, методика та техніка</w:t>
      </w:r>
      <w:r>
        <w:t>.</w:t>
      </w:r>
    </w:p>
    <w:p w:rsidR="00134242" w:rsidRPr="008E6975" w:rsidRDefault="00134242" w:rsidP="00303176">
      <w:pPr>
        <w:pStyle w:val="ListParagraph"/>
        <w:numPr>
          <w:ilvl w:val="0"/>
          <w:numId w:val="28"/>
        </w:numPr>
        <w:jc w:val="both"/>
      </w:pPr>
      <w:r w:rsidRPr="008E6975">
        <w:t>Вібрація, його фізіологічна дія, методика та техніка.</w:t>
      </w:r>
    </w:p>
    <w:p w:rsidR="00134242" w:rsidRPr="008E6975" w:rsidRDefault="00134242" w:rsidP="00303176">
      <w:pPr>
        <w:pStyle w:val="ListParagraph"/>
        <w:ind w:left="360"/>
        <w:jc w:val="both"/>
      </w:pPr>
    </w:p>
    <w:p w:rsidR="00134242" w:rsidRPr="008E6975" w:rsidRDefault="00134242" w:rsidP="00303176">
      <w:pPr>
        <w:spacing w:line="240" w:lineRule="auto"/>
        <w:jc w:val="both"/>
        <w:rPr>
          <w:i/>
        </w:rPr>
      </w:pPr>
      <w:r w:rsidRPr="008E6975">
        <w:rPr>
          <w:b/>
        </w:rPr>
        <w:t xml:space="preserve">Література: </w:t>
      </w:r>
      <w:r w:rsidRPr="008E6975">
        <w:rPr>
          <w:i/>
        </w:rPr>
        <w:t>Основна:</w:t>
      </w:r>
      <w:r w:rsidRPr="008E6975">
        <w:rPr>
          <w:i/>
          <w:lang w:val="ru-RU"/>
        </w:rPr>
        <w:t xml:space="preserve"> 1-3.</w:t>
      </w:r>
      <w:r w:rsidRPr="008E6975">
        <w:rPr>
          <w:i/>
        </w:rPr>
        <w:t>Допоміжна -1</w:t>
      </w:r>
    </w:p>
    <w:p w:rsidR="00134242" w:rsidRPr="008E6975" w:rsidRDefault="00134242" w:rsidP="00303176">
      <w:pPr>
        <w:spacing w:line="240" w:lineRule="auto"/>
        <w:jc w:val="both"/>
        <w:rPr>
          <w:i/>
        </w:rPr>
      </w:pPr>
    </w:p>
    <w:p w:rsidR="00134242" w:rsidRPr="008E6975" w:rsidRDefault="00134242" w:rsidP="00303176">
      <w:pPr>
        <w:spacing w:line="240" w:lineRule="auto"/>
        <w:jc w:val="center"/>
        <w:rPr>
          <w:b/>
        </w:rPr>
      </w:pPr>
      <w:r w:rsidRPr="008E6975">
        <w:rPr>
          <w:b/>
        </w:rPr>
        <w:t>Практичне заняття 7.</w:t>
      </w:r>
    </w:p>
    <w:p w:rsidR="00134242" w:rsidRPr="008E6975" w:rsidRDefault="00134242" w:rsidP="00303176">
      <w:pPr>
        <w:spacing w:line="240" w:lineRule="auto"/>
        <w:jc w:val="center"/>
        <w:rPr>
          <w:b/>
        </w:rPr>
      </w:pPr>
      <w:r w:rsidRPr="008E6975">
        <w:rPr>
          <w:b/>
        </w:rPr>
        <w:t>Практичне відпрацювання основних та допоміжних прийомів масажу на спині</w:t>
      </w:r>
    </w:p>
    <w:p w:rsidR="00134242" w:rsidRPr="008E6975" w:rsidRDefault="00134242" w:rsidP="00303176">
      <w:pPr>
        <w:spacing w:line="240" w:lineRule="auto"/>
        <w:jc w:val="center"/>
      </w:pPr>
      <w:r w:rsidRPr="008E6975">
        <w:t xml:space="preserve">План </w:t>
      </w:r>
    </w:p>
    <w:p w:rsidR="00134242" w:rsidRPr="008E6975" w:rsidRDefault="00134242" w:rsidP="00303176">
      <w:pPr>
        <w:pStyle w:val="ListParagraph"/>
        <w:numPr>
          <w:ilvl w:val="0"/>
          <w:numId w:val="29"/>
        </w:numPr>
        <w:jc w:val="both"/>
      </w:pPr>
      <w:r w:rsidRPr="008E6975">
        <w:t>Практичне відпрацювання прийомів вижимання на спині.</w:t>
      </w:r>
    </w:p>
    <w:p w:rsidR="00134242" w:rsidRPr="008E6975" w:rsidRDefault="00134242" w:rsidP="00303176">
      <w:pPr>
        <w:pStyle w:val="ListParagraph"/>
        <w:numPr>
          <w:ilvl w:val="0"/>
          <w:numId w:val="29"/>
        </w:numPr>
        <w:jc w:val="both"/>
      </w:pPr>
      <w:r w:rsidRPr="008E6975">
        <w:t>Практичне відпрацювання прийомів розминання на спині.</w:t>
      </w:r>
    </w:p>
    <w:p w:rsidR="00134242" w:rsidRPr="008E6975" w:rsidRDefault="00134242" w:rsidP="00303176">
      <w:pPr>
        <w:pStyle w:val="ListParagraph"/>
        <w:numPr>
          <w:ilvl w:val="0"/>
          <w:numId w:val="29"/>
        </w:numPr>
        <w:jc w:val="both"/>
      </w:pPr>
      <w:r w:rsidRPr="008E6975">
        <w:t>Практичне відпрацювання прийомів вібрації на спині.</w:t>
      </w:r>
    </w:p>
    <w:p w:rsidR="00134242" w:rsidRPr="008E6975" w:rsidRDefault="00134242" w:rsidP="00303176">
      <w:pPr>
        <w:spacing w:line="240" w:lineRule="auto"/>
        <w:jc w:val="both"/>
        <w:rPr>
          <w:b/>
        </w:rPr>
      </w:pPr>
      <w:r w:rsidRPr="008E6975">
        <w:rPr>
          <w:b/>
        </w:rPr>
        <w:t xml:space="preserve">Література: </w:t>
      </w:r>
      <w:r w:rsidRPr="008E6975">
        <w:rPr>
          <w:i/>
        </w:rPr>
        <w:t>Основна:1</w:t>
      </w:r>
      <w:r w:rsidRPr="008E6975">
        <w:rPr>
          <w:i/>
          <w:lang w:val="ru-RU"/>
        </w:rPr>
        <w:t>,3</w:t>
      </w:r>
      <w:r w:rsidRPr="008E6975">
        <w:t xml:space="preserve">. </w:t>
      </w:r>
      <w:r w:rsidRPr="008E6975">
        <w:rPr>
          <w:i/>
          <w:lang w:val="ru-RU"/>
        </w:rPr>
        <w:t>Додаткова: 1-3</w:t>
      </w:r>
    </w:p>
    <w:p w:rsidR="00134242" w:rsidRPr="008E6975" w:rsidRDefault="00134242" w:rsidP="00303176">
      <w:pPr>
        <w:spacing w:line="240" w:lineRule="auto"/>
        <w:jc w:val="center"/>
      </w:pPr>
    </w:p>
    <w:p w:rsidR="00134242" w:rsidRPr="008E6975" w:rsidRDefault="00134242" w:rsidP="00303176">
      <w:pPr>
        <w:pStyle w:val="BodyText3"/>
        <w:spacing w:after="0"/>
        <w:jc w:val="center"/>
        <w:rPr>
          <w:rFonts w:ascii="Times New Roman" w:hAnsi="Times New Roman" w:cs="Times New Roman"/>
          <w:b/>
          <w:sz w:val="28"/>
          <w:szCs w:val="28"/>
        </w:rPr>
      </w:pPr>
      <w:r w:rsidRPr="008E6975">
        <w:rPr>
          <w:rFonts w:ascii="Times New Roman" w:hAnsi="Times New Roman" w:cs="Times New Roman"/>
          <w:b/>
          <w:sz w:val="28"/>
          <w:szCs w:val="28"/>
        </w:rPr>
        <w:t>Лекція 8.</w:t>
      </w:r>
    </w:p>
    <w:p w:rsidR="00134242" w:rsidRPr="008E6975" w:rsidRDefault="00134242" w:rsidP="00303176">
      <w:pPr>
        <w:spacing w:line="240" w:lineRule="auto"/>
        <w:jc w:val="center"/>
        <w:rPr>
          <w:b/>
        </w:rPr>
      </w:pPr>
      <w:r w:rsidRPr="008E6975">
        <w:rPr>
          <w:b/>
        </w:rPr>
        <w:t xml:space="preserve"> Алгоритм проведення масажу спини</w:t>
      </w:r>
    </w:p>
    <w:p w:rsidR="00134242" w:rsidRPr="008E6975" w:rsidRDefault="00134242" w:rsidP="00303176">
      <w:pPr>
        <w:spacing w:line="240" w:lineRule="auto"/>
        <w:jc w:val="center"/>
      </w:pPr>
      <w:r w:rsidRPr="008E6975">
        <w:t xml:space="preserve">План </w:t>
      </w:r>
    </w:p>
    <w:p w:rsidR="00134242" w:rsidRPr="008E6975" w:rsidRDefault="00134242" w:rsidP="00303176">
      <w:pPr>
        <w:pStyle w:val="ListParagraph"/>
        <w:numPr>
          <w:ilvl w:val="0"/>
          <w:numId w:val="2"/>
        </w:numPr>
        <w:spacing w:line="240" w:lineRule="auto"/>
        <w:jc w:val="both"/>
      </w:pPr>
      <w:r w:rsidRPr="008E6975">
        <w:t>Показання та притопоказання до масажу спини.</w:t>
      </w:r>
    </w:p>
    <w:p w:rsidR="00134242" w:rsidRPr="008E6975" w:rsidRDefault="00134242" w:rsidP="00303176">
      <w:pPr>
        <w:numPr>
          <w:ilvl w:val="0"/>
          <w:numId w:val="2"/>
        </w:numPr>
        <w:spacing w:line="240" w:lineRule="auto"/>
        <w:ind w:left="0" w:firstLine="0"/>
        <w:jc w:val="both"/>
        <w:rPr>
          <w:lang w:val="ru-RU"/>
        </w:rPr>
      </w:pPr>
      <w:r w:rsidRPr="008E6975">
        <w:t>Основні прийоми масажу на спині.</w:t>
      </w:r>
    </w:p>
    <w:p w:rsidR="00134242" w:rsidRPr="008E6975" w:rsidRDefault="00134242" w:rsidP="00303176">
      <w:pPr>
        <w:pStyle w:val="ListParagraph"/>
        <w:spacing w:line="240" w:lineRule="auto"/>
        <w:ind w:left="360"/>
        <w:jc w:val="both"/>
        <w:rPr>
          <w:b/>
        </w:rPr>
      </w:pPr>
      <w:r w:rsidRPr="008E6975">
        <w:rPr>
          <w:b/>
        </w:rPr>
        <w:t xml:space="preserve">Література: </w:t>
      </w:r>
      <w:r w:rsidRPr="008E6975">
        <w:rPr>
          <w:i/>
        </w:rPr>
        <w:t>Основна:</w:t>
      </w:r>
      <w:r w:rsidRPr="008E6975">
        <w:rPr>
          <w:i/>
          <w:lang w:val="ru-RU"/>
        </w:rPr>
        <w:t xml:space="preserve"> 1-2.</w:t>
      </w:r>
    </w:p>
    <w:p w:rsidR="00134242" w:rsidRPr="008E6975" w:rsidRDefault="00134242" w:rsidP="00303176">
      <w:pPr>
        <w:spacing w:line="240" w:lineRule="auto"/>
        <w:jc w:val="center"/>
        <w:rPr>
          <w:b/>
        </w:rPr>
      </w:pPr>
      <w:r w:rsidRPr="008E6975">
        <w:rPr>
          <w:b/>
        </w:rPr>
        <w:t>Практичне заняття 8.</w:t>
      </w:r>
    </w:p>
    <w:p w:rsidR="00134242" w:rsidRPr="008E6975" w:rsidRDefault="00134242" w:rsidP="00303176">
      <w:pPr>
        <w:spacing w:line="240" w:lineRule="auto"/>
        <w:jc w:val="center"/>
        <w:rPr>
          <w:b/>
        </w:rPr>
      </w:pPr>
      <w:r w:rsidRPr="008E6975">
        <w:rPr>
          <w:b/>
        </w:rPr>
        <w:t>Практичне виконання алгоритму масажу спини</w:t>
      </w:r>
    </w:p>
    <w:p w:rsidR="00134242" w:rsidRPr="008E6975" w:rsidRDefault="00134242" w:rsidP="00303176">
      <w:pPr>
        <w:spacing w:line="240" w:lineRule="auto"/>
        <w:jc w:val="center"/>
      </w:pPr>
      <w:r w:rsidRPr="008E6975">
        <w:t xml:space="preserve">План </w:t>
      </w:r>
    </w:p>
    <w:p w:rsidR="00134242" w:rsidRPr="008E6975" w:rsidRDefault="00134242" w:rsidP="00303176">
      <w:pPr>
        <w:pStyle w:val="ListParagraph"/>
        <w:numPr>
          <w:ilvl w:val="0"/>
          <w:numId w:val="9"/>
        </w:numPr>
        <w:spacing w:line="240" w:lineRule="auto"/>
        <w:jc w:val="both"/>
        <w:rPr>
          <w:noProof/>
        </w:rPr>
      </w:pPr>
      <w:r w:rsidRPr="008E6975">
        <w:rPr>
          <w:noProof/>
        </w:rPr>
        <w:t xml:space="preserve">Відпрацювання основних прийомів масажу на спині. </w:t>
      </w:r>
    </w:p>
    <w:p w:rsidR="00134242" w:rsidRPr="008E6975" w:rsidRDefault="00134242" w:rsidP="00303176">
      <w:pPr>
        <w:pStyle w:val="ListParagraph"/>
        <w:numPr>
          <w:ilvl w:val="0"/>
          <w:numId w:val="9"/>
        </w:numPr>
        <w:spacing w:line="240" w:lineRule="auto"/>
        <w:jc w:val="both"/>
        <w:rPr>
          <w:noProof/>
        </w:rPr>
      </w:pPr>
      <w:r w:rsidRPr="008E6975">
        <w:rPr>
          <w:bCs/>
        </w:rPr>
        <w:t>Відпрацювання масажу з допоміжними засобами.</w:t>
      </w:r>
    </w:p>
    <w:p w:rsidR="00134242" w:rsidRPr="008E6975" w:rsidRDefault="00134242" w:rsidP="00303176">
      <w:pPr>
        <w:spacing w:line="240" w:lineRule="auto"/>
        <w:jc w:val="both"/>
      </w:pPr>
      <w:r w:rsidRPr="008E6975">
        <w:rPr>
          <w:b/>
        </w:rPr>
        <w:t xml:space="preserve">Література: </w:t>
      </w:r>
      <w:r w:rsidRPr="008E6975">
        <w:rPr>
          <w:i/>
        </w:rPr>
        <w:t>Основна:1,3</w:t>
      </w:r>
      <w:r w:rsidRPr="008E6975">
        <w:t xml:space="preserve">. </w:t>
      </w:r>
      <w:r w:rsidRPr="008E6975">
        <w:rPr>
          <w:i/>
          <w:lang w:val="ru-RU"/>
        </w:rPr>
        <w:t>Додаткова: 2</w:t>
      </w:r>
    </w:p>
    <w:p w:rsidR="00134242" w:rsidRPr="008E6975" w:rsidRDefault="00134242" w:rsidP="00303176">
      <w:pPr>
        <w:spacing w:line="240" w:lineRule="auto"/>
        <w:jc w:val="center"/>
      </w:pPr>
    </w:p>
    <w:p w:rsidR="00134242" w:rsidRPr="008E6975" w:rsidRDefault="00134242" w:rsidP="00303176">
      <w:pPr>
        <w:pStyle w:val="BodyText3"/>
        <w:spacing w:after="0"/>
        <w:jc w:val="center"/>
        <w:rPr>
          <w:rFonts w:ascii="Times New Roman" w:hAnsi="Times New Roman" w:cs="Times New Roman"/>
          <w:b/>
          <w:sz w:val="28"/>
          <w:szCs w:val="28"/>
        </w:rPr>
      </w:pPr>
      <w:r w:rsidRPr="008E6975">
        <w:rPr>
          <w:rFonts w:ascii="Times New Roman" w:hAnsi="Times New Roman" w:cs="Times New Roman"/>
          <w:b/>
          <w:sz w:val="28"/>
          <w:szCs w:val="28"/>
        </w:rPr>
        <w:t>Лекція 9.</w:t>
      </w:r>
    </w:p>
    <w:p w:rsidR="00134242" w:rsidRPr="008E6975" w:rsidRDefault="00134242" w:rsidP="00303176">
      <w:pPr>
        <w:spacing w:line="240" w:lineRule="auto"/>
        <w:jc w:val="center"/>
        <w:rPr>
          <w:b/>
        </w:rPr>
      </w:pPr>
      <w:r w:rsidRPr="008E6975">
        <w:rPr>
          <w:b/>
        </w:rPr>
        <w:t xml:space="preserve"> Алгоритм проведення масажу спини</w:t>
      </w:r>
    </w:p>
    <w:p w:rsidR="00134242" w:rsidRPr="008E6975" w:rsidRDefault="00134242" w:rsidP="00303176">
      <w:pPr>
        <w:spacing w:line="240" w:lineRule="auto"/>
        <w:jc w:val="center"/>
      </w:pPr>
      <w:r w:rsidRPr="008E6975">
        <w:t xml:space="preserve">План </w:t>
      </w:r>
    </w:p>
    <w:p w:rsidR="00134242" w:rsidRPr="008E6975" w:rsidRDefault="00134242" w:rsidP="00303176">
      <w:pPr>
        <w:numPr>
          <w:ilvl w:val="0"/>
          <w:numId w:val="30"/>
        </w:numPr>
        <w:spacing w:line="240" w:lineRule="auto"/>
        <w:jc w:val="both"/>
        <w:rPr>
          <w:lang w:val="ru-RU"/>
        </w:rPr>
      </w:pPr>
      <w:r w:rsidRPr="008E6975">
        <w:t>Допоміжні прийоми масажу на спині.</w:t>
      </w:r>
    </w:p>
    <w:p w:rsidR="00134242" w:rsidRPr="008E6975" w:rsidRDefault="00134242" w:rsidP="00303176">
      <w:pPr>
        <w:numPr>
          <w:ilvl w:val="0"/>
          <w:numId w:val="30"/>
        </w:numPr>
        <w:spacing w:line="240" w:lineRule="auto"/>
        <w:jc w:val="both"/>
        <w:rPr>
          <w:lang w:val="ru-RU"/>
        </w:rPr>
      </w:pPr>
      <w:r w:rsidRPr="008E6975">
        <w:t>Методика проведення масажу спини.</w:t>
      </w:r>
    </w:p>
    <w:p w:rsidR="00134242" w:rsidRPr="008E6975" w:rsidRDefault="00134242" w:rsidP="00303176">
      <w:pPr>
        <w:pStyle w:val="ListParagraph"/>
        <w:spacing w:line="240" w:lineRule="auto"/>
        <w:ind w:left="360"/>
        <w:jc w:val="both"/>
        <w:rPr>
          <w:b/>
        </w:rPr>
      </w:pPr>
      <w:r w:rsidRPr="008E6975">
        <w:rPr>
          <w:b/>
        </w:rPr>
        <w:t xml:space="preserve">Література: </w:t>
      </w:r>
      <w:r w:rsidRPr="008E6975">
        <w:rPr>
          <w:i/>
        </w:rPr>
        <w:t>Основна:</w:t>
      </w:r>
      <w:r w:rsidRPr="008E6975">
        <w:rPr>
          <w:i/>
          <w:lang w:val="ru-RU"/>
        </w:rPr>
        <w:t xml:space="preserve"> 1-2.</w:t>
      </w:r>
    </w:p>
    <w:p w:rsidR="00134242" w:rsidRPr="008E6975" w:rsidRDefault="00134242" w:rsidP="00303176">
      <w:pPr>
        <w:spacing w:line="240" w:lineRule="auto"/>
        <w:jc w:val="center"/>
        <w:rPr>
          <w:b/>
        </w:rPr>
      </w:pPr>
      <w:r w:rsidRPr="008E6975">
        <w:rPr>
          <w:b/>
        </w:rPr>
        <w:t>Практичне заняття 9.</w:t>
      </w:r>
    </w:p>
    <w:p w:rsidR="00134242" w:rsidRPr="008E6975" w:rsidRDefault="00134242" w:rsidP="00303176">
      <w:pPr>
        <w:spacing w:line="240" w:lineRule="auto"/>
        <w:jc w:val="center"/>
        <w:rPr>
          <w:b/>
        </w:rPr>
      </w:pPr>
      <w:r w:rsidRPr="008E6975">
        <w:rPr>
          <w:b/>
        </w:rPr>
        <w:t>Практичне виконання алгоритму масажу спини</w:t>
      </w:r>
    </w:p>
    <w:p w:rsidR="00134242" w:rsidRPr="008E6975" w:rsidRDefault="00134242" w:rsidP="00303176">
      <w:pPr>
        <w:spacing w:line="240" w:lineRule="auto"/>
        <w:jc w:val="center"/>
      </w:pPr>
      <w:r w:rsidRPr="008E6975">
        <w:t xml:space="preserve">План </w:t>
      </w:r>
    </w:p>
    <w:p w:rsidR="00134242" w:rsidRPr="008E6975" w:rsidRDefault="00134242" w:rsidP="00303176">
      <w:pPr>
        <w:pStyle w:val="ListParagraph"/>
        <w:numPr>
          <w:ilvl w:val="0"/>
          <w:numId w:val="31"/>
        </w:numPr>
        <w:spacing w:line="240" w:lineRule="auto"/>
        <w:jc w:val="both"/>
        <w:rPr>
          <w:noProof/>
        </w:rPr>
      </w:pPr>
      <w:r w:rsidRPr="008E6975">
        <w:rPr>
          <w:noProof/>
        </w:rPr>
        <w:t xml:space="preserve">Відпрацювання допоміжних прийомів масажу на спині. </w:t>
      </w:r>
    </w:p>
    <w:p w:rsidR="00134242" w:rsidRPr="008E6975" w:rsidRDefault="00134242" w:rsidP="00303176">
      <w:pPr>
        <w:pStyle w:val="ListParagraph"/>
        <w:numPr>
          <w:ilvl w:val="0"/>
          <w:numId w:val="31"/>
        </w:numPr>
        <w:spacing w:line="240" w:lineRule="auto"/>
        <w:jc w:val="both"/>
        <w:rPr>
          <w:noProof/>
        </w:rPr>
      </w:pPr>
      <w:r w:rsidRPr="008E6975">
        <w:rPr>
          <w:bCs/>
        </w:rPr>
        <w:t>Ознайомлення з технікою сегментарно-рефлекторного масажу.</w:t>
      </w:r>
    </w:p>
    <w:p w:rsidR="00134242" w:rsidRPr="008E6975" w:rsidRDefault="00134242" w:rsidP="00303176">
      <w:pPr>
        <w:spacing w:line="240" w:lineRule="auto"/>
        <w:jc w:val="both"/>
      </w:pPr>
      <w:r w:rsidRPr="008E6975">
        <w:rPr>
          <w:b/>
        </w:rPr>
        <w:t xml:space="preserve">Література: </w:t>
      </w:r>
      <w:r w:rsidRPr="008E6975">
        <w:rPr>
          <w:i/>
        </w:rPr>
        <w:t>Основна:1,3</w:t>
      </w:r>
      <w:r w:rsidRPr="008E6975">
        <w:t xml:space="preserve">. </w:t>
      </w:r>
      <w:r w:rsidRPr="008E6975">
        <w:rPr>
          <w:i/>
          <w:lang w:val="ru-RU"/>
        </w:rPr>
        <w:t>Додаткова: 2</w:t>
      </w:r>
    </w:p>
    <w:p w:rsidR="00134242" w:rsidRPr="008E6975" w:rsidRDefault="00134242" w:rsidP="00303176">
      <w:pPr>
        <w:spacing w:line="240" w:lineRule="auto"/>
        <w:jc w:val="center"/>
      </w:pPr>
    </w:p>
    <w:p w:rsidR="00134242" w:rsidRPr="008E6975" w:rsidRDefault="00134242" w:rsidP="00303176">
      <w:pPr>
        <w:pStyle w:val="Heading2"/>
        <w:spacing w:before="0" w:line="240" w:lineRule="auto"/>
        <w:jc w:val="center"/>
        <w:rPr>
          <w:rFonts w:ascii="Times New Roman" w:hAnsi="Times New Roman"/>
          <w:b/>
          <w:color w:val="auto"/>
          <w:sz w:val="28"/>
          <w:szCs w:val="28"/>
        </w:rPr>
      </w:pPr>
      <w:r w:rsidRPr="008E6975">
        <w:rPr>
          <w:rFonts w:ascii="Times New Roman" w:hAnsi="Times New Roman"/>
          <w:b/>
          <w:color w:val="auto"/>
          <w:sz w:val="28"/>
          <w:szCs w:val="28"/>
        </w:rPr>
        <w:t>Лекція 10.</w:t>
      </w:r>
    </w:p>
    <w:p w:rsidR="00134242" w:rsidRPr="008E6975" w:rsidRDefault="00134242" w:rsidP="00303176">
      <w:pPr>
        <w:spacing w:line="240" w:lineRule="auto"/>
        <w:jc w:val="center"/>
        <w:rPr>
          <w:b/>
        </w:rPr>
      </w:pPr>
      <w:r w:rsidRPr="008E6975">
        <w:rPr>
          <w:b/>
        </w:rPr>
        <w:t xml:space="preserve">Алгоритм проведення масажу шийно-комірцевої зони. </w:t>
      </w:r>
    </w:p>
    <w:p w:rsidR="00134242" w:rsidRPr="008E6975" w:rsidRDefault="00134242" w:rsidP="00303176">
      <w:pPr>
        <w:spacing w:line="240" w:lineRule="auto"/>
        <w:jc w:val="center"/>
      </w:pPr>
      <w:r w:rsidRPr="008E6975">
        <w:t xml:space="preserve">План </w:t>
      </w:r>
    </w:p>
    <w:p w:rsidR="00134242" w:rsidRPr="008E6975" w:rsidRDefault="00134242" w:rsidP="00303176">
      <w:pPr>
        <w:pStyle w:val="ListParagraph"/>
        <w:numPr>
          <w:ilvl w:val="0"/>
          <w:numId w:val="13"/>
        </w:numPr>
        <w:tabs>
          <w:tab w:val="left" w:pos="360"/>
        </w:tabs>
        <w:spacing w:line="240" w:lineRule="auto"/>
        <w:jc w:val="both"/>
      </w:pPr>
      <w:r w:rsidRPr="008E6975">
        <w:t>Показання та притопоказання до масажу шийно-комірцевої зони.</w:t>
      </w:r>
    </w:p>
    <w:p w:rsidR="00134242" w:rsidRPr="008E6975" w:rsidRDefault="00134242" w:rsidP="00303176">
      <w:pPr>
        <w:pStyle w:val="ListParagraph"/>
        <w:numPr>
          <w:ilvl w:val="0"/>
          <w:numId w:val="13"/>
        </w:numPr>
        <w:tabs>
          <w:tab w:val="left" w:pos="360"/>
        </w:tabs>
        <w:spacing w:line="240" w:lineRule="auto"/>
        <w:jc w:val="both"/>
      </w:pPr>
      <w:r w:rsidRPr="008E6975">
        <w:t>Основні та допоміжні прийоми масажу для шийно-комірцевої зони.</w:t>
      </w:r>
    </w:p>
    <w:p w:rsidR="00134242" w:rsidRPr="008E6975" w:rsidRDefault="00134242" w:rsidP="00303176">
      <w:pPr>
        <w:pStyle w:val="ListParagraph"/>
        <w:numPr>
          <w:ilvl w:val="0"/>
          <w:numId w:val="13"/>
        </w:numPr>
        <w:tabs>
          <w:tab w:val="left" w:pos="360"/>
        </w:tabs>
        <w:spacing w:line="240" w:lineRule="auto"/>
        <w:jc w:val="both"/>
      </w:pPr>
      <w:r w:rsidRPr="008E6975">
        <w:t>Методика проведення масажу шийно-комірцевої зони.</w:t>
      </w:r>
    </w:p>
    <w:p w:rsidR="00134242" w:rsidRPr="008E6975" w:rsidRDefault="00134242" w:rsidP="00303176">
      <w:pPr>
        <w:pStyle w:val="ListParagraph"/>
        <w:spacing w:line="240" w:lineRule="auto"/>
        <w:ind w:left="360"/>
        <w:jc w:val="both"/>
        <w:rPr>
          <w:b/>
        </w:rPr>
      </w:pPr>
      <w:r w:rsidRPr="008E6975">
        <w:rPr>
          <w:b/>
        </w:rPr>
        <w:t xml:space="preserve">Література: </w:t>
      </w:r>
      <w:r w:rsidRPr="008E6975">
        <w:rPr>
          <w:i/>
        </w:rPr>
        <w:t>Основна:</w:t>
      </w:r>
      <w:r w:rsidRPr="008E6975">
        <w:rPr>
          <w:i/>
          <w:lang w:val="ru-RU"/>
        </w:rPr>
        <w:t xml:space="preserve"> 1-3.</w:t>
      </w:r>
    </w:p>
    <w:p w:rsidR="00134242" w:rsidRPr="008E6975" w:rsidRDefault="00134242" w:rsidP="00303176">
      <w:pPr>
        <w:spacing w:line="240" w:lineRule="auto"/>
        <w:jc w:val="center"/>
        <w:rPr>
          <w:b/>
        </w:rPr>
      </w:pPr>
      <w:r w:rsidRPr="008E6975">
        <w:rPr>
          <w:b/>
        </w:rPr>
        <w:t>Практичне заняття 10.</w:t>
      </w:r>
    </w:p>
    <w:p w:rsidR="00134242" w:rsidRPr="008E6975" w:rsidRDefault="00134242" w:rsidP="00303176">
      <w:pPr>
        <w:spacing w:line="240" w:lineRule="auto"/>
        <w:jc w:val="center"/>
        <w:rPr>
          <w:b/>
        </w:rPr>
      </w:pPr>
      <w:r w:rsidRPr="008E6975">
        <w:rPr>
          <w:b/>
        </w:rPr>
        <w:t xml:space="preserve">Практичне виконання відпрацювання масажу шийно-комірцевої зони. </w:t>
      </w:r>
      <w:bookmarkStart w:id="0" w:name="_Hlk75426035"/>
      <w:r w:rsidRPr="008E6975">
        <w:rPr>
          <w:b/>
        </w:rPr>
        <w:t xml:space="preserve"> </w:t>
      </w:r>
    </w:p>
    <w:p w:rsidR="00134242" w:rsidRPr="008E6975" w:rsidRDefault="00134242" w:rsidP="00303176">
      <w:pPr>
        <w:spacing w:line="240" w:lineRule="auto"/>
        <w:jc w:val="center"/>
      </w:pPr>
      <w:r w:rsidRPr="008E6975">
        <w:t xml:space="preserve">План </w:t>
      </w:r>
    </w:p>
    <w:p w:rsidR="00134242" w:rsidRPr="008E6975" w:rsidRDefault="00134242" w:rsidP="00303176">
      <w:pPr>
        <w:pStyle w:val="ListParagraph"/>
        <w:numPr>
          <w:ilvl w:val="0"/>
          <w:numId w:val="14"/>
        </w:numPr>
        <w:jc w:val="both"/>
      </w:pPr>
      <w:r w:rsidRPr="008E6975">
        <w:t xml:space="preserve">Практичне відпрацювання масажу шийно-комірцевої зони. </w:t>
      </w:r>
    </w:p>
    <w:p w:rsidR="00134242" w:rsidRPr="008E6975" w:rsidRDefault="00134242" w:rsidP="00303176">
      <w:pPr>
        <w:pStyle w:val="ListParagraph"/>
        <w:numPr>
          <w:ilvl w:val="0"/>
          <w:numId w:val="14"/>
        </w:numPr>
        <w:spacing w:line="240" w:lineRule="auto"/>
        <w:jc w:val="both"/>
        <w:rPr>
          <w:noProof/>
        </w:rPr>
      </w:pPr>
      <w:r w:rsidRPr="008E6975">
        <w:rPr>
          <w:noProof/>
        </w:rPr>
        <w:t xml:space="preserve">Відпрацювання основних та допоміжних прийомів масажу на </w:t>
      </w:r>
      <w:r w:rsidRPr="008E6975">
        <w:t>шийно-комірцевій зоні</w:t>
      </w:r>
      <w:r w:rsidRPr="008E6975">
        <w:rPr>
          <w:noProof/>
        </w:rPr>
        <w:t xml:space="preserve">. </w:t>
      </w:r>
    </w:p>
    <w:p w:rsidR="00134242" w:rsidRPr="008E6975" w:rsidRDefault="00134242" w:rsidP="00303176">
      <w:pPr>
        <w:pStyle w:val="ListParagraph"/>
        <w:ind w:left="360"/>
        <w:jc w:val="both"/>
      </w:pPr>
    </w:p>
    <w:p w:rsidR="00134242" w:rsidRPr="008E6975" w:rsidRDefault="00134242" w:rsidP="00303176">
      <w:pPr>
        <w:pStyle w:val="ListParagraph"/>
        <w:spacing w:line="240" w:lineRule="auto"/>
        <w:ind w:left="360"/>
        <w:jc w:val="both"/>
        <w:rPr>
          <w:i/>
        </w:rPr>
      </w:pPr>
      <w:r w:rsidRPr="008E6975">
        <w:rPr>
          <w:b/>
        </w:rPr>
        <w:t xml:space="preserve">Література: </w:t>
      </w:r>
      <w:r w:rsidRPr="008E6975">
        <w:rPr>
          <w:i/>
        </w:rPr>
        <w:t>Основна:</w:t>
      </w:r>
      <w:r w:rsidRPr="008E6975">
        <w:rPr>
          <w:i/>
          <w:lang w:val="ru-RU"/>
        </w:rPr>
        <w:t xml:space="preserve"> 1-3. </w:t>
      </w:r>
      <w:r w:rsidRPr="008E6975">
        <w:rPr>
          <w:i/>
        </w:rPr>
        <w:t>Допоміжна -3</w:t>
      </w:r>
    </w:p>
    <w:bookmarkEnd w:id="0"/>
    <w:p w:rsidR="00134242" w:rsidRPr="008E6975" w:rsidRDefault="00134242" w:rsidP="00303176">
      <w:pPr>
        <w:spacing w:line="240" w:lineRule="auto"/>
        <w:jc w:val="center"/>
      </w:pPr>
    </w:p>
    <w:p w:rsidR="00134242" w:rsidRPr="008E6975" w:rsidRDefault="00134242" w:rsidP="00303176">
      <w:pPr>
        <w:pStyle w:val="Heading2"/>
        <w:spacing w:before="0" w:line="240" w:lineRule="auto"/>
        <w:jc w:val="center"/>
        <w:rPr>
          <w:rFonts w:ascii="Times New Roman" w:hAnsi="Times New Roman"/>
          <w:b/>
          <w:color w:val="auto"/>
          <w:sz w:val="28"/>
          <w:szCs w:val="28"/>
        </w:rPr>
      </w:pPr>
      <w:r w:rsidRPr="008E6975">
        <w:rPr>
          <w:rFonts w:ascii="Times New Roman" w:hAnsi="Times New Roman"/>
          <w:b/>
          <w:color w:val="auto"/>
          <w:sz w:val="28"/>
          <w:szCs w:val="28"/>
        </w:rPr>
        <w:t>Лекція 11.</w:t>
      </w:r>
    </w:p>
    <w:p w:rsidR="00134242" w:rsidRPr="008E6975" w:rsidRDefault="00134242" w:rsidP="00303176">
      <w:pPr>
        <w:spacing w:line="240" w:lineRule="auto"/>
        <w:jc w:val="center"/>
        <w:rPr>
          <w:b/>
        </w:rPr>
      </w:pPr>
      <w:r w:rsidRPr="008E6975">
        <w:rPr>
          <w:b/>
        </w:rPr>
        <w:t>Алгоритм проведення масажу верхніх кінцівок.</w:t>
      </w:r>
    </w:p>
    <w:p w:rsidR="00134242" w:rsidRPr="008E6975" w:rsidRDefault="00134242" w:rsidP="00303176">
      <w:pPr>
        <w:spacing w:line="240" w:lineRule="auto"/>
        <w:jc w:val="center"/>
      </w:pPr>
      <w:r w:rsidRPr="008E6975">
        <w:t xml:space="preserve">План </w:t>
      </w:r>
    </w:p>
    <w:p w:rsidR="00134242" w:rsidRPr="008E6975" w:rsidRDefault="00134242" w:rsidP="00CC7B58">
      <w:pPr>
        <w:pStyle w:val="ListParagraph"/>
        <w:numPr>
          <w:ilvl w:val="0"/>
          <w:numId w:val="32"/>
        </w:numPr>
        <w:tabs>
          <w:tab w:val="left" w:pos="360"/>
        </w:tabs>
        <w:spacing w:line="240" w:lineRule="auto"/>
        <w:jc w:val="both"/>
      </w:pPr>
      <w:r w:rsidRPr="008E6975">
        <w:t>Показання та притопоказання до масажу верхніх кінцівок.</w:t>
      </w:r>
    </w:p>
    <w:p w:rsidR="00134242" w:rsidRPr="008E6975" w:rsidRDefault="00134242" w:rsidP="00CC7B58">
      <w:pPr>
        <w:pStyle w:val="ListParagraph"/>
        <w:numPr>
          <w:ilvl w:val="0"/>
          <w:numId w:val="32"/>
        </w:numPr>
        <w:tabs>
          <w:tab w:val="left" w:pos="360"/>
        </w:tabs>
        <w:spacing w:line="240" w:lineRule="auto"/>
        <w:jc w:val="both"/>
      </w:pPr>
      <w:r w:rsidRPr="008E6975">
        <w:t>Основні та допоміжні прийоми масажу для зони верхніх кінцівок.</w:t>
      </w:r>
    </w:p>
    <w:p w:rsidR="00134242" w:rsidRPr="008E6975" w:rsidRDefault="00134242" w:rsidP="00CC7B58">
      <w:pPr>
        <w:pStyle w:val="ListParagraph"/>
        <w:numPr>
          <w:ilvl w:val="0"/>
          <w:numId w:val="32"/>
        </w:numPr>
        <w:tabs>
          <w:tab w:val="left" w:pos="360"/>
        </w:tabs>
        <w:spacing w:line="240" w:lineRule="auto"/>
        <w:jc w:val="both"/>
      </w:pPr>
      <w:r w:rsidRPr="008E6975">
        <w:t>Методика проведення масажу верхніх кінцівок.</w:t>
      </w:r>
    </w:p>
    <w:p w:rsidR="00134242" w:rsidRPr="008E6975" w:rsidRDefault="00134242" w:rsidP="00303176">
      <w:pPr>
        <w:pStyle w:val="ListParagraph"/>
        <w:spacing w:line="240" w:lineRule="auto"/>
        <w:ind w:left="360"/>
        <w:jc w:val="both"/>
        <w:rPr>
          <w:b/>
        </w:rPr>
      </w:pPr>
      <w:r w:rsidRPr="008E6975">
        <w:rPr>
          <w:b/>
        </w:rPr>
        <w:t xml:space="preserve">Література: </w:t>
      </w:r>
      <w:r w:rsidRPr="008E6975">
        <w:rPr>
          <w:i/>
        </w:rPr>
        <w:t>Основна:</w:t>
      </w:r>
      <w:r w:rsidRPr="008E6975">
        <w:rPr>
          <w:i/>
          <w:lang w:val="ru-RU"/>
        </w:rPr>
        <w:t xml:space="preserve"> 1-3.</w:t>
      </w:r>
    </w:p>
    <w:p w:rsidR="00134242" w:rsidRPr="008E6975" w:rsidRDefault="00134242" w:rsidP="00303176">
      <w:pPr>
        <w:spacing w:line="240" w:lineRule="auto"/>
        <w:jc w:val="center"/>
        <w:rPr>
          <w:b/>
        </w:rPr>
      </w:pPr>
      <w:r w:rsidRPr="008E6975">
        <w:rPr>
          <w:b/>
        </w:rPr>
        <w:t>Практичне заняття 11.</w:t>
      </w:r>
    </w:p>
    <w:p w:rsidR="00134242" w:rsidRPr="008E6975" w:rsidRDefault="00134242" w:rsidP="00303176">
      <w:pPr>
        <w:spacing w:line="240" w:lineRule="auto"/>
        <w:jc w:val="center"/>
        <w:rPr>
          <w:b/>
        </w:rPr>
      </w:pPr>
      <w:r w:rsidRPr="008E6975">
        <w:rPr>
          <w:b/>
        </w:rPr>
        <w:t>Практичне виконання відпрацювання масажу  верхніх кінцівок.</w:t>
      </w:r>
    </w:p>
    <w:p w:rsidR="00134242" w:rsidRPr="008E6975" w:rsidRDefault="00134242" w:rsidP="00303176">
      <w:pPr>
        <w:spacing w:line="240" w:lineRule="auto"/>
        <w:jc w:val="center"/>
      </w:pPr>
      <w:r w:rsidRPr="008E6975">
        <w:t xml:space="preserve">План </w:t>
      </w:r>
    </w:p>
    <w:p w:rsidR="00134242" w:rsidRPr="008E6975" w:rsidRDefault="00134242" w:rsidP="00303176">
      <w:pPr>
        <w:pStyle w:val="ListParagraph"/>
        <w:numPr>
          <w:ilvl w:val="0"/>
          <w:numId w:val="33"/>
        </w:numPr>
        <w:jc w:val="both"/>
      </w:pPr>
      <w:r w:rsidRPr="008E6975">
        <w:t>Практичне відпрацювання масажу верхніх кінцівок</w:t>
      </w:r>
    </w:p>
    <w:p w:rsidR="00134242" w:rsidRPr="008E6975" w:rsidRDefault="00134242" w:rsidP="00303176">
      <w:pPr>
        <w:pStyle w:val="ListParagraph"/>
        <w:numPr>
          <w:ilvl w:val="0"/>
          <w:numId w:val="33"/>
        </w:numPr>
        <w:jc w:val="both"/>
      </w:pPr>
      <w:r w:rsidRPr="008E6975">
        <w:t>Методика проведення пасивних та пасивно-активних рухів під час масажу верхніх кінцівок</w:t>
      </w:r>
    </w:p>
    <w:p w:rsidR="00134242" w:rsidRPr="008E6975" w:rsidRDefault="00134242" w:rsidP="00303176">
      <w:pPr>
        <w:pStyle w:val="ListParagraph"/>
        <w:spacing w:line="240" w:lineRule="auto"/>
        <w:ind w:left="360"/>
        <w:jc w:val="both"/>
        <w:rPr>
          <w:i/>
        </w:rPr>
      </w:pPr>
      <w:r w:rsidRPr="008E6975">
        <w:rPr>
          <w:b/>
        </w:rPr>
        <w:t xml:space="preserve">Література: </w:t>
      </w:r>
      <w:r w:rsidRPr="008E6975">
        <w:rPr>
          <w:i/>
        </w:rPr>
        <w:t>Основна:</w:t>
      </w:r>
      <w:r w:rsidRPr="008E6975">
        <w:rPr>
          <w:i/>
          <w:lang w:val="ru-RU"/>
        </w:rPr>
        <w:t xml:space="preserve"> 1-3. </w:t>
      </w:r>
      <w:r w:rsidRPr="008E6975">
        <w:rPr>
          <w:i/>
        </w:rPr>
        <w:t>Допоміжна -3</w:t>
      </w:r>
    </w:p>
    <w:p w:rsidR="00134242" w:rsidRPr="008E6975" w:rsidRDefault="00134242" w:rsidP="00303176">
      <w:pPr>
        <w:pStyle w:val="ListParagraph"/>
        <w:spacing w:line="240" w:lineRule="auto"/>
        <w:ind w:left="360"/>
        <w:jc w:val="both"/>
        <w:rPr>
          <w:i/>
        </w:rPr>
      </w:pPr>
    </w:p>
    <w:p w:rsidR="00134242" w:rsidRPr="00CC7B58" w:rsidRDefault="00134242" w:rsidP="00CC7B58">
      <w:pPr>
        <w:pStyle w:val="Heading1"/>
        <w:numPr>
          <w:ilvl w:val="0"/>
          <w:numId w:val="0"/>
        </w:numPr>
        <w:spacing w:before="0" w:after="0" w:line="240" w:lineRule="auto"/>
        <w:jc w:val="center"/>
        <w:rPr>
          <w:rFonts w:ascii="Times New Roman" w:hAnsi="Times New Roman"/>
          <w:color w:val="auto"/>
          <w:sz w:val="28"/>
          <w:szCs w:val="28"/>
        </w:rPr>
      </w:pPr>
      <w:r w:rsidRPr="00CC7B58">
        <w:rPr>
          <w:rFonts w:ascii="Times New Roman" w:hAnsi="Times New Roman"/>
          <w:color w:val="auto"/>
          <w:sz w:val="28"/>
          <w:szCs w:val="28"/>
        </w:rPr>
        <w:t>Лекція 12.</w:t>
      </w:r>
    </w:p>
    <w:p w:rsidR="00134242" w:rsidRPr="008E6975" w:rsidRDefault="00134242" w:rsidP="00CC7B58">
      <w:pPr>
        <w:pStyle w:val="Heading1"/>
        <w:numPr>
          <w:ilvl w:val="0"/>
          <w:numId w:val="0"/>
        </w:numPr>
        <w:spacing w:before="0" w:after="0" w:line="240" w:lineRule="auto"/>
        <w:jc w:val="center"/>
        <w:rPr>
          <w:rFonts w:ascii="Times New Roman" w:hAnsi="Times New Roman"/>
          <w:color w:val="000000"/>
          <w:sz w:val="28"/>
          <w:szCs w:val="28"/>
        </w:rPr>
      </w:pPr>
      <w:r w:rsidRPr="008E6975">
        <w:rPr>
          <w:rFonts w:ascii="Times New Roman" w:hAnsi="Times New Roman"/>
          <w:color w:val="000000"/>
          <w:sz w:val="28"/>
          <w:szCs w:val="28"/>
        </w:rPr>
        <w:t>Алгоритм проведення масажу нижніх кінцівок.</w:t>
      </w:r>
    </w:p>
    <w:p w:rsidR="00134242" w:rsidRPr="008E6975" w:rsidRDefault="00134242" w:rsidP="00CC7B58">
      <w:pPr>
        <w:pStyle w:val="Heading1"/>
        <w:numPr>
          <w:ilvl w:val="0"/>
          <w:numId w:val="0"/>
        </w:numPr>
        <w:spacing w:before="0" w:after="0" w:line="240" w:lineRule="auto"/>
        <w:jc w:val="center"/>
        <w:rPr>
          <w:rFonts w:ascii="Times New Roman" w:hAnsi="Times New Roman"/>
          <w:b w:val="0"/>
          <w:sz w:val="28"/>
          <w:szCs w:val="28"/>
        </w:rPr>
      </w:pPr>
      <w:r w:rsidRPr="008E6975">
        <w:rPr>
          <w:rFonts w:ascii="Times New Roman" w:hAnsi="Times New Roman"/>
          <w:b w:val="0"/>
          <w:sz w:val="28"/>
          <w:szCs w:val="28"/>
        </w:rPr>
        <w:t>План:</w:t>
      </w:r>
    </w:p>
    <w:p w:rsidR="00134242" w:rsidRPr="008E6975" w:rsidRDefault="00134242" w:rsidP="00303176">
      <w:pPr>
        <w:pStyle w:val="ListParagraph"/>
        <w:numPr>
          <w:ilvl w:val="0"/>
          <w:numId w:val="6"/>
        </w:numPr>
        <w:tabs>
          <w:tab w:val="left" w:pos="360"/>
        </w:tabs>
        <w:spacing w:line="240" w:lineRule="auto"/>
        <w:jc w:val="both"/>
      </w:pPr>
      <w:r w:rsidRPr="008E6975">
        <w:t>Показання до проведення масажу нижніх кінцівок</w:t>
      </w:r>
    </w:p>
    <w:p w:rsidR="00134242" w:rsidRPr="008E6975" w:rsidRDefault="00134242" w:rsidP="00303176">
      <w:pPr>
        <w:pStyle w:val="ListParagraph"/>
        <w:numPr>
          <w:ilvl w:val="0"/>
          <w:numId w:val="6"/>
        </w:numPr>
        <w:tabs>
          <w:tab w:val="left" w:pos="360"/>
        </w:tabs>
        <w:spacing w:line="240" w:lineRule="auto"/>
        <w:jc w:val="both"/>
      </w:pPr>
      <w:r w:rsidRPr="008E6975">
        <w:t>Основні та допоміжні прийоми масажу нижніх кінцівок</w:t>
      </w:r>
    </w:p>
    <w:p w:rsidR="00134242" w:rsidRPr="008E6975" w:rsidRDefault="00134242" w:rsidP="00303176">
      <w:pPr>
        <w:pStyle w:val="ListParagraph"/>
        <w:numPr>
          <w:ilvl w:val="0"/>
          <w:numId w:val="6"/>
        </w:numPr>
        <w:tabs>
          <w:tab w:val="left" w:pos="360"/>
        </w:tabs>
        <w:spacing w:line="240" w:lineRule="auto"/>
        <w:jc w:val="both"/>
      </w:pPr>
      <w:r w:rsidRPr="008E6975">
        <w:t>Методика проведення масажу нижніх кінцівок.</w:t>
      </w:r>
    </w:p>
    <w:p w:rsidR="00134242" w:rsidRPr="008E6975" w:rsidRDefault="00134242" w:rsidP="00303176">
      <w:pPr>
        <w:pStyle w:val="ListParagraph"/>
        <w:spacing w:line="240" w:lineRule="auto"/>
        <w:jc w:val="both"/>
        <w:rPr>
          <w:i/>
          <w:lang w:val="ru-RU"/>
        </w:rPr>
      </w:pPr>
      <w:r w:rsidRPr="008E6975">
        <w:rPr>
          <w:b/>
        </w:rPr>
        <w:t xml:space="preserve">Література: </w:t>
      </w:r>
      <w:r w:rsidRPr="008E6975">
        <w:rPr>
          <w:i/>
        </w:rPr>
        <w:t>Основна:</w:t>
      </w:r>
      <w:r w:rsidRPr="008E6975">
        <w:rPr>
          <w:i/>
          <w:lang w:val="ru-RU"/>
        </w:rPr>
        <w:t xml:space="preserve"> 1, 2,3.</w:t>
      </w:r>
    </w:p>
    <w:p w:rsidR="00134242" w:rsidRPr="008E6975" w:rsidRDefault="00134242" w:rsidP="00303176">
      <w:pPr>
        <w:pStyle w:val="ListParagraph"/>
        <w:spacing w:line="240" w:lineRule="auto"/>
        <w:jc w:val="both"/>
        <w:rPr>
          <w:b/>
        </w:rPr>
      </w:pPr>
    </w:p>
    <w:p w:rsidR="00134242" w:rsidRPr="008E6975" w:rsidRDefault="00134242" w:rsidP="00303176">
      <w:pPr>
        <w:spacing w:line="240" w:lineRule="auto"/>
        <w:jc w:val="center"/>
        <w:rPr>
          <w:b/>
        </w:rPr>
      </w:pPr>
      <w:r w:rsidRPr="008E6975">
        <w:rPr>
          <w:b/>
        </w:rPr>
        <w:t>Практичне заняття 12.</w:t>
      </w:r>
    </w:p>
    <w:p w:rsidR="00134242" w:rsidRPr="008E6975" w:rsidRDefault="00134242" w:rsidP="00303176">
      <w:pPr>
        <w:spacing w:line="240" w:lineRule="auto"/>
        <w:jc w:val="center"/>
        <w:rPr>
          <w:b/>
        </w:rPr>
      </w:pPr>
      <w:r w:rsidRPr="008E6975">
        <w:rPr>
          <w:b/>
        </w:rPr>
        <w:t>Практичне виконання відпрацювання масажу нижніх кінцівок</w:t>
      </w:r>
    </w:p>
    <w:p w:rsidR="00134242" w:rsidRPr="008E6975" w:rsidRDefault="00134242" w:rsidP="00303176">
      <w:pPr>
        <w:spacing w:line="240" w:lineRule="auto"/>
        <w:jc w:val="center"/>
      </w:pPr>
      <w:r w:rsidRPr="008E6975">
        <w:t xml:space="preserve">План </w:t>
      </w:r>
    </w:p>
    <w:p w:rsidR="00134242" w:rsidRPr="008E6975" w:rsidRDefault="00134242" w:rsidP="00303176">
      <w:pPr>
        <w:pStyle w:val="ListParagraph"/>
        <w:numPr>
          <w:ilvl w:val="0"/>
          <w:numId w:val="16"/>
        </w:numPr>
        <w:jc w:val="both"/>
      </w:pPr>
      <w:r w:rsidRPr="008E6975">
        <w:t xml:space="preserve">Практичне відпрацювання масажу нижніх кінцівок. </w:t>
      </w:r>
    </w:p>
    <w:p w:rsidR="00134242" w:rsidRPr="008E6975" w:rsidRDefault="00134242" w:rsidP="00303176">
      <w:pPr>
        <w:pStyle w:val="ListParagraph"/>
        <w:numPr>
          <w:ilvl w:val="0"/>
          <w:numId w:val="16"/>
        </w:numPr>
        <w:jc w:val="both"/>
      </w:pPr>
      <w:r w:rsidRPr="008E6975">
        <w:t>Практичне відпрацювання масажу стоп</w:t>
      </w:r>
    </w:p>
    <w:p w:rsidR="00134242" w:rsidRPr="008E6975" w:rsidRDefault="00134242" w:rsidP="00303176">
      <w:pPr>
        <w:pStyle w:val="ListParagraph"/>
        <w:numPr>
          <w:ilvl w:val="0"/>
          <w:numId w:val="16"/>
        </w:numPr>
        <w:jc w:val="both"/>
      </w:pPr>
      <w:r w:rsidRPr="008E6975">
        <w:t>Методика проведення пасивних та пасивно-активних рухів під час масажу нижніх кінцівок.</w:t>
      </w:r>
    </w:p>
    <w:p w:rsidR="00134242" w:rsidRPr="008E6975" w:rsidRDefault="00134242" w:rsidP="00303176">
      <w:pPr>
        <w:pStyle w:val="ListParagraph"/>
        <w:spacing w:line="240" w:lineRule="auto"/>
        <w:ind w:left="360"/>
        <w:jc w:val="both"/>
        <w:rPr>
          <w:b/>
        </w:rPr>
      </w:pPr>
      <w:r w:rsidRPr="008E6975">
        <w:rPr>
          <w:b/>
        </w:rPr>
        <w:t xml:space="preserve">Література: </w:t>
      </w:r>
      <w:r w:rsidRPr="008E6975">
        <w:rPr>
          <w:i/>
        </w:rPr>
        <w:t>Основна:</w:t>
      </w:r>
      <w:r w:rsidRPr="008E6975">
        <w:rPr>
          <w:i/>
          <w:lang w:val="ru-RU"/>
        </w:rPr>
        <w:t xml:space="preserve"> 1-2.</w:t>
      </w:r>
    </w:p>
    <w:p w:rsidR="00134242" w:rsidRPr="008E6975" w:rsidRDefault="00134242" w:rsidP="00CC7B58">
      <w:pPr>
        <w:spacing w:line="240" w:lineRule="auto"/>
        <w:jc w:val="center"/>
      </w:pPr>
    </w:p>
    <w:p w:rsidR="00134242" w:rsidRPr="00CC7B58" w:rsidRDefault="00134242" w:rsidP="00CC7B58">
      <w:pPr>
        <w:pStyle w:val="Heading1"/>
        <w:numPr>
          <w:ilvl w:val="0"/>
          <w:numId w:val="0"/>
        </w:numPr>
        <w:spacing w:before="0" w:after="0" w:line="240" w:lineRule="auto"/>
        <w:jc w:val="center"/>
        <w:rPr>
          <w:rFonts w:ascii="Times New Roman" w:hAnsi="Times New Roman"/>
          <w:color w:val="auto"/>
          <w:sz w:val="28"/>
          <w:szCs w:val="28"/>
        </w:rPr>
      </w:pPr>
      <w:r w:rsidRPr="00CC7B58">
        <w:rPr>
          <w:rFonts w:ascii="Times New Roman" w:hAnsi="Times New Roman"/>
          <w:color w:val="auto"/>
          <w:sz w:val="28"/>
          <w:szCs w:val="28"/>
        </w:rPr>
        <w:t>Лекція 13.</w:t>
      </w:r>
    </w:p>
    <w:p w:rsidR="00134242" w:rsidRPr="008E6975" w:rsidRDefault="00134242" w:rsidP="00CC7B58">
      <w:pPr>
        <w:pStyle w:val="Heading1"/>
        <w:numPr>
          <w:ilvl w:val="0"/>
          <w:numId w:val="0"/>
        </w:numPr>
        <w:spacing w:before="0" w:after="0" w:line="240" w:lineRule="auto"/>
        <w:jc w:val="center"/>
        <w:rPr>
          <w:rFonts w:ascii="Times New Roman" w:hAnsi="Times New Roman"/>
          <w:color w:val="000000"/>
          <w:sz w:val="28"/>
          <w:szCs w:val="28"/>
        </w:rPr>
      </w:pPr>
      <w:r w:rsidRPr="008E6975">
        <w:rPr>
          <w:rFonts w:ascii="Times New Roman" w:hAnsi="Times New Roman"/>
          <w:color w:val="000000"/>
          <w:sz w:val="28"/>
          <w:szCs w:val="28"/>
        </w:rPr>
        <w:t>Алгоритм проведення масажу грудної клітки</w:t>
      </w:r>
    </w:p>
    <w:p w:rsidR="00134242" w:rsidRPr="008E6975" w:rsidRDefault="00134242" w:rsidP="00CC7B58">
      <w:pPr>
        <w:pStyle w:val="Heading1"/>
        <w:numPr>
          <w:ilvl w:val="0"/>
          <w:numId w:val="0"/>
        </w:numPr>
        <w:spacing w:before="0" w:after="0" w:line="240" w:lineRule="auto"/>
        <w:jc w:val="center"/>
        <w:rPr>
          <w:rFonts w:ascii="Times New Roman" w:hAnsi="Times New Roman"/>
          <w:b w:val="0"/>
          <w:i/>
          <w:sz w:val="28"/>
          <w:szCs w:val="28"/>
        </w:rPr>
      </w:pPr>
      <w:r w:rsidRPr="008E6975">
        <w:rPr>
          <w:rFonts w:ascii="Times New Roman" w:hAnsi="Times New Roman"/>
          <w:b w:val="0"/>
          <w:i/>
          <w:sz w:val="28"/>
          <w:szCs w:val="28"/>
        </w:rPr>
        <w:t>План:</w:t>
      </w:r>
    </w:p>
    <w:p w:rsidR="00134242" w:rsidRPr="008E6975" w:rsidRDefault="00134242" w:rsidP="00303176">
      <w:pPr>
        <w:pStyle w:val="ListParagraph"/>
        <w:numPr>
          <w:ilvl w:val="0"/>
          <w:numId w:val="15"/>
        </w:numPr>
        <w:tabs>
          <w:tab w:val="left" w:pos="360"/>
        </w:tabs>
        <w:spacing w:line="240" w:lineRule="auto"/>
        <w:jc w:val="both"/>
      </w:pPr>
      <w:r w:rsidRPr="008E6975">
        <w:t xml:space="preserve">Показання до проведення масажу грудної клітки </w:t>
      </w:r>
    </w:p>
    <w:p w:rsidR="00134242" w:rsidRPr="008E6975" w:rsidRDefault="00134242" w:rsidP="00303176">
      <w:pPr>
        <w:pStyle w:val="ListParagraph"/>
        <w:numPr>
          <w:ilvl w:val="0"/>
          <w:numId w:val="15"/>
        </w:numPr>
        <w:tabs>
          <w:tab w:val="left" w:pos="360"/>
        </w:tabs>
        <w:spacing w:line="240" w:lineRule="auto"/>
        <w:jc w:val="both"/>
      </w:pPr>
      <w:r w:rsidRPr="008E6975">
        <w:t xml:space="preserve">Основні та допоміжні прийоми масажу грудної клітки </w:t>
      </w:r>
    </w:p>
    <w:p w:rsidR="00134242" w:rsidRPr="008E6975" w:rsidRDefault="00134242" w:rsidP="00303176">
      <w:pPr>
        <w:pStyle w:val="ListParagraph"/>
        <w:numPr>
          <w:ilvl w:val="0"/>
          <w:numId w:val="15"/>
        </w:numPr>
        <w:tabs>
          <w:tab w:val="left" w:pos="360"/>
        </w:tabs>
        <w:spacing w:line="240" w:lineRule="auto"/>
        <w:jc w:val="both"/>
        <w:rPr>
          <w:b/>
        </w:rPr>
      </w:pPr>
      <w:r w:rsidRPr="008E6975">
        <w:t xml:space="preserve">Методика проведення масажу грудної клітки </w:t>
      </w:r>
    </w:p>
    <w:p w:rsidR="00134242" w:rsidRPr="008E6975" w:rsidRDefault="00134242" w:rsidP="00303176">
      <w:pPr>
        <w:pStyle w:val="ListParagraph"/>
        <w:numPr>
          <w:ilvl w:val="0"/>
          <w:numId w:val="15"/>
        </w:numPr>
        <w:tabs>
          <w:tab w:val="left" w:pos="360"/>
        </w:tabs>
        <w:spacing w:line="240" w:lineRule="auto"/>
        <w:jc w:val="both"/>
        <w:rPr>
          <w:b/>
        </w:rPr>
      </w:pPr>
      <w:r w:rsidRPr="008E6975">
        <w:rPr>
          <w:b/>
        </w:rPr>
        <w:t xml:space="preserve">Література: </w:t>
      </w:r>
      <w:r w:rsidRPr="008E6975">
        <w:rPr>
          <w:i/>
        </w:rPr>
        <w:t>Основна:</w:t>
      </w:r>
      <w:r w:rsidRPr="008E6975">
        <w:rPr>
          <w:i/>
          <w:lang w:val="ru-RU"/>
        </w:rPr>
        <w:t xml:space="preserve"> 1, 2,3.</w:t>
      </w:r>
    </w:p>
    <w:p w:rsidR="00134242" w:rsidRPr="008E6975" w:rsidRDefault="00134242" w:rsidP="00303176">
      <w:pPr>
        <w:spacing w:line="240" w:lineRule="auto"/>
        <w:jc w:val="center"/>
        <w:rPr>
          <w:b/>
        </w:rPr>
      </w:pPr>
      <w:r w:rsidRPr="008E6975">
        <w:rPr>
          <w:b/>
        </w:rPr>
        <w:t>Практичне заняття 13.</w:t>
      </w:r>
    </w:p>
    <w:p w:rsidR="00134242" w:rsidRPr="008E6975" w:rsidRDefault="00134242" w:rsidP="00303176">
      <w:pPr>
        <w:spacing w:line="240" w:lineRule="auto"/>
        <w:jc w:val="center"/>
        <w:rPr>
          <w:b/>
          <w:color w:val="000000"/>
        </w:rPr>
      </w:pPr>
      <w:r w:rsidRPr="008E6975">
        <w:rPr>
          <w:b/>
          <w:color w:val="000000"/>
        </w:rPr>
        <w:t>Алгоритм проведення масажу грудної клітки</w:t>
      </w:r>
    </w:p>
    <w:p w:rsidR="00134242" w:rsidRPr="008E6975" w:rsidRDefault="00134242" w:rsidP="00303176">
      <w:pPr>
        <w:jc w:val="center"/>
      </w:pPr>
      <w:r w:rsidRPr="008E6975">
        <w:t>План</w:t>
      </w:r>
    </w:p>
    <w:p w:rsidR="00134242" w:rsidRPr="008E6975" w:rsidRDefault="00134242" w:rsidP="00303176">
      <w:pPr>
        <w:pStyle w:val="ListParagraph"/>
        <w:numPr>
          <w:ilvl w:val="0"/>
          <w:numId w:val="17"/>
        </w:numPr>
        <w:jc w:val="both"/>
      </w:pPr>
      <w:r w:rsidRPr="008E6975">
        <w:t>Показання та протипоказання до масажу грудної клітки</w:t>
      </w:r>
    </w:p>
    <w:p w:rsidR="00134242" w:rsidRPr="008E6975" w:rsidRDefault="00134242" w:rsidP="00303176">
      <w:pPr>
        <w:pStyle w:val="ListParagraph"/>
        <w:numPr>
          <w:ilvl w:val="0"/>
          <w:numId w:val="17"/>
        </w:numPr>
        <w:jc w:val="both"/>
      </w:pPr>
      <w:r w:rsidRPr="008E6975">
        <w:t xml:space="preserve">Практичне відпрацювання масажу грудної клітки. </w:t>
      </w:r>
    </w:p>
    <w:p w:rsidR="00134242" w:rsidRPr="008E6975" w:rsidRDefault="00134242" w:rsidP="00303176">
      <w:pPr>
        <w:pStyle w:val="ListParagraph"/>
        <w:numPr>
          <w:ilvl w:val="0"/>
          <w:numId w:val="17"/>
        </w:numPr>
        <w:jc w:val="both"/>
      </w:pPr>
      <w:r w:rsidRPr="008E6975">
        <w:t>Практичне відпрацювання баночного масажу грудної клітки</w:t>
      </w:r>
    </w:p>
    <w:p w:rsidR="00134242" w:rsidRPr="008E6975" w:rsidRDefault="00134242" w:rsidP="00303176">
      <w:pPr>
        <w:spacing w:line="240" w:lineRule="auto"/>
        <w:jc w:val="center"/>
      </w:pPr>
    </w:p>
    <w:p w:rsidR="00134242" w:rsidRPr="00CC7B58" w:rsidRDefault="00134242" w:rsidP="00CC7B58">
      <w:pPr>
        <w:pStyle w:val="Heading1"/>
        <w:numPr>
          <w:ilvl w:val="0"/>
          <w:numId w:val="0"/>
        </w:numPr>
        <w:spacing w:before="0" w:after="0" w:line="240" w:lineRule="auto"/>
        <w:jc w:val="center"/>
        <w:rPr>
          <w:rFonts w:ascii="Times New Roman" w:hAnsi="Times New Roman"/>
          <w:color w:val="auto"/>
          <w:sz w:val="28"/>
          <w:szCs w:val="28"/>
        </w:rPr>
      </w:pPr>
      <w:r w:rsidRPr="00CC7B58">
        <w:rPr>
          <w:rFonts w:ascii="Times New Roman" w:hAnsi="Times New Roman"/>
          <w:color w:val="auto"/>
          <w:sz w:val="28"/>
          <w:szCs w:val="28"/>
        </w:rPr>
        <w:t>Лекція 14.</w:t>
      </w:r>
    </w:p>
    <w:p w:rsidR="00134242" w:rsidRPr="008E6975" w:rsidRDefault="00134242" w:rsidP="00CC7B58">
      <w:pPr>
        <w:pStyle w:val="Heading1"/>
        <w:numPr>
          <w:ilvl w:val="0"/>
          <w:numId w:val="0"/>
        </w:numPr>
        <w:spacing w:before="0" w:after="0" w:line="240" w:lineRule="auto"/>
        <w:jc w:val="center"/>
        <w:rPr>
          <w:rFonts w:ascii="Times New Roman" w:hAnsi="Times New Roman"/>
          <w:color w:val="000000"/>
          <w:sz w:val="28"/>
          <w:szCs w:val="28"/>
        </w:rPr>
      </w:pPr>
      <w:r w:rsidRPr="008E6975">
        <w:rPr>
          <w:rFonts w:ascii="Times New Roman" w:hAnsi="Times New Roman"/>
          <w:color w:val="000000"/>
          <w:sz w:val="28"/>
          <w:szCs w:val="28"/>
        </w:rPr>
        <w:t>Алгоритм проведення масажу живота</w:t>
      </w:r>
    </w:p>
    <w:p w:rsidR="00134242" w:rsidRPr="008E6975" w:rsidRDefault="00134242" w:rsidP="00CC7B58">
      <w:pPr>
        <w:pStyle w:val="Heading1"/>
        <w:numPr>
          <w:ilvl w:val="0"/>
          <w:numId w:val="0"/>
        </w:numPr>
        <w:spacing w:before="0" w:after="0" w:line="240" w:lineRule="auto"/>
        <w:jc w:val="center"/>
        <w:rPr>
          <w:rFonts w:ascii="Times New Roman" w:hAnsi="Times New Roman"/>
          <w:b w:val="0"/>
          <w:i/>
          <w:sz w:val="28"/>
          <w:szCs w:val="28"/>
        </w:rPr>
      </w:pPr>
      <w:r w:rsidRPr="008E6975">
        <w:rPr>
          <w:rFonts w:ascii="Times New Roman" w:hAnsi="Times New Roman"/>
          <w:b w:val="0"/>
          <w:i/>
          <w:sz w:val="28"/>
          <w:szCs w:val="28"/>
        </w:rPr>
        <w:t>План:</w:t>
      </w:r>
    </w:p>
    <w:p w:rsidR="00134242" w:rsidRPr="008E6975" w:rsidRDefault="00134242" w:rsidP="00303176">
      <w:pPr>
        <w:pStyle w:val="ListParagraph"/>
        <w:numPr>
          <w:ilvl w:val="0"/>
          <w:numId w:val="15"/>
        </w:numPr>
        <w:tabs>
          <w:tab w:val="left" w:pos="360"/>
        </w:tabs>
        <w:spacing w:line="240" w:lineRule="auto"/>
        <w:jc w:val="both"/>
      </w:pPr>
      <w:r w:rsidRPr="008E6975">
        <w:t>Показання до проведення масажу живота</w:t>
      </w:r>
    </w:p>
    <w:p w:rsidR="00134242" w:rsidRPr="008E6975" w:rsidRDefault="00134242" w:rsidP="00303176">
      <w:pPr>
        <w:pStyle w:val="ListParagraph"/>
        <w:numPr>
          <w:ilvl w:val="0"/>
          <w:numId w:val="15"/>
        </w:numPr>
        <w:tabs>
          <w:tab w:val="left" w:pos="360"/>
        </w:tabs>
        <w:spacing w:line="240" w:lineRule="auto"/>
        <w:jc w:val="both"/>
      </w:pPr>
      <w:r w:rsidRPr="008E6975">
        <w:t>Основні та допоміжні прийоми масажу живота</w:t>
      </w:r>
    </w:p>
    <w:p w:rsidR="00134242" w:rsidRPr="008E6975" w:rsidRDefault="00134242" w:rsidP="00303176">
      <w:pPr>
        <w:pStyle w:val="ListParagraph"/>
        <w:numPr>
          <w:ilvl w:val="0"/>
          <w:numId w:val="15"/>
        </w:numPr>
        <w:tabs>
          <w:tab w:val="left" w:pos="360"/>
        </w:tabs>
        <w:spacing w:line="240" w:lineRule="auto"/>
        <w:jc w:val="both"/>
      </w:pPr>
      <w:r w:rsidRPr="008E6975">
        <w:t>Методика проведення масажу живота</w:t>
      </w:r>
    </w:p>
    <w:p w:rsidR="00134242" w:rsidRPr="008E6975" w:rsidRDefault="00134242" w:rsidP="00303176">
      <w:pPr>
        <w:pStyle w:val="ListParagraph"/>
        <w:spacing w:line="240" w:lineRule="auto"/>
        <w:jc w:val="both"/>
        <w:rPr>
          <w:i/>
          <w:lang w:val="ru-RU"/>
        </w:rPr>
      </w:pPr>
      <w:r w:rsidRPr="008E6975">
        <w:rPr>
          <w:b/>
        </w:rPr>
        <w:t xml:space="preserve">Література: </w:t>
      </w:r>
      <w:r w:rsidRPr="008E6975">
        <w:rPr>
          <w:i/>
        </w:rPr>
        <w:t>Основна:</w:t>
      </w:r>
      <w:r w:rsidRPr="008E6975">
        <w:rPr>
          <w:i/>
          <w:lang w:val="ru-RU"/>
        </w:rPr>
        <w:t xml:space="preserve"> 1, 2,3.</w:t>
      </w:r>
    </w:p>
    <w:p w:rsidR="00134242" w:rsidRPr="008E6975" w:rsidRDefault="00134242" w:rsidP="00303176">
      <w:pPr>
        <w:pStyle w:val="ListParagraph"/>
        <w:spacing w:line="240" w:lineRule="auto"/>
        <w:jc w:val="both"/>
        <w:rPr>
          <w:b/>
        </w:rPr>
      </w:pPr>
    </w:p>
    <w:p w:rsidR="00134242" w:rsidRPr="008E6975" w:rsidRDefault="00134242" w:rsidP="00303176">
      <w:pPr>
        <w:spacing w:line="240" w:lineRule="auto"/>
        <w:jc w:val="center"/>
        <w:rPr>
          <w:b/>
        </w:rPr>
      </w:pPr>
      <w:r w:rsidRPr="008E6975">
        <w:rPr>
          <w:b/>
        </w:rPr>
        <w:t>Практичне заняття 14.</w:t>
      </w:r>
    </w:p>
    <w:p w:rsidR="00134242" w:rsidRPr="008E6975" w:rsidRDefault="00134242" w:rsidP="00303176">
      <w:pPr>
        <w:spacing w:line="240" w:lineRule="auto"/>
        <w:jc w:val="center"/>
        <w:rPr>
          <w:b/>
          <w:color w:val="000000"/>
        </w:rPr>
      </w:pPr>
      <w:r w:rsidRPr="008E6975">
        <w:rPr>
          <w:b/>
          <w:color w:val="000000"/>
        </w:rPr>
        <w:t>Алгоритм проведення масажу грудної клітини.</w:t>
      </w:r>
    </w:p>
    <w:p w:rsidR="00134242" w:rsidRPr="008E6975" w:rsidRDefault="00134242" w:rsidP="00303176">
      <w:pPr>
        <w:jc w:val="center"/>
      </w:pPr>
      <w:r w:rsidRPr="008E6975">
        <w:t>План</w:t>
      </w:r>
    </w:p>
    <w:p w:rsidR="00134242" w:rsidRPr="008E6975" w:rsidRDefault="00134242" w:rsidP="00303176">
      <w:pPr>
        <w:pStyle w:val="ListParagraph"/>
        <w:numPr>
          <w:ilvl w:val="0"/>
          <w:numId w:val="34"/>
        </w:numPr>
        <w:jc w:val="both"/>
      </w:pPr>
      <w:r w:rsidRPr="008E6975">
        <w:t>Показання та протипоказання до масажу живота</w:t>
      </w:r>
    </w:p>
    <w:p w:rsidR="00134242" w:rsidRPr="008E6975" w:rsidRDefault="00134242" w:rsidP="00303176">
      <w:pPr>
        <w:pStyle w:val="ListParagraph"/>
        <w:numPr>
          <w:ilvl w:val="0"/>
          <w:numId w:val="34"/>
        </w:numPr>
        <w:jc w:val="both"/>
      </w:pPr>
      <w:r w:rsidRPr="008E6975">
        <w:t xml:space="preserve">Практичне відпрацювання масажу живота. </w:t>
      </w:r>
    </w:p>
    <w:p w:rsidR="00134242" w:rsidRPr="008E6975" w:rsidRDefault="00134242" w:rsidP="00303176">
      <w:pPr>
        <w:pStyle w:val="ListParagraph"/>
        <w:numPr>
          <w:ilvl w:val="0"/>
          <w:numId w:val="34"/>
        </w:numPr>
        <w:jc w:val="both"/>
      </w:pPr>
      <w:r w:rsidRPr="008E6975">
        <w:t>Практичне відпрацювання баночного масажу живота.</w:t>
      </w:r>
    </w:p>
    <w:p w:rsidR="00134242" w:rsidRPr="008E6975" w:rsidRDefault="00134242" w:rsidP="00303176">
      <w:pPr>
        <w:pStyle w:val="ListParagraph"/>
        <w:jc w:val="both"/>
      </w:pPr>
    </w:p>
    <w:p w:rsidR="00134242" w:rsidRPr="008E6975" w:rsidRDefault="00134242" w:rsidP="00303176">
      <w:pPr>
        <w:pStyle w:val="Heading2"/>
        <w:spacing w:before="0" w:line="240" w:lineRule="auto"/>
        <w:jc w:val="center"/>
        <w:rPr>
          <w:rFonts w:ascii="Times New Roman" w:hAnsi="Times New Roman"/>
          <w:b/>
          <w:color w:val="auto"/>
          <w:sz w:val="28"/>
          <w:szCs w:val="28"/>
        </w:rPr>
      </w:pPr>
      <w:r w:rsidRPr="008E6975">
        <w:rPr>
          <w:rFonts w:ascii="Times New Roman" w:hAnsi="Times New Roman"/>
          <w:b/>
          <w:color w:val="auto"/>
          <w:sz w:val="28"/>
          <w:szCs w:val="28"/>
        </w:rPr>
        <w:t>Лекція 15.</w:t>
      </w:r>
    </w:p>
    <w:p w:rsidR="00134242" w:rsidRPr="008E6975" w:rsidRDefault="00134242" w:rsidP="00303176">
      <w:pPr>
        <w:pStyle w:val="Heading2"/>
        <w:spacing w:before="0" w:line="240" w:lineRule="auto"/>
        <w:jc w:val="center"/>
        <w:rPr>
          <w:rFonts w:ascii="Times New Roman" w:hAnsi="Times New Roman"/>
          <w:b/>
          <w:color w:val="auto"/>
          <w:sz w:val="28"/>
          <w:szCs w:val="28"/>
        </w:rPr>
      </w:pPr>
      <w:r w:rsidRPr="008E6975">
        <w:rPr>
          <w:rFonts w:ascii="Times New Roman" w:hAnsi="Times New Roman"/>
          <w:b/>
          <w:color w:val="auto"/>
          <w:sz w:val="28"/>
          <w:szCs w:val="28"/>
        </w:rPr>
        <w:t>Особливості проведення самомасажу.</w:t>
      </w:r>
    </w:p>
    <w:p w:rsidR="00134242" w:rsidRPr="008E6975" w:rsidRDefault="00134242" w:rsidP="00303176">
      <w:pPr>
        <w:jc w:val="center"/>
      </w:pPr>
      <w:r w:rsidRPr="008E6975">
        <w:t>План</w:t>
      </w:r>
    </w:p>
    <w:p w:rsidR="00134242" w:rsidRPr="008E6975" w:rsidRDefault="00134242" w:rsidP="00303176">
      <w:pPr>
        <w:pStyle w:val="ListParagraph"/>
        <w:numPr>
          <w:ilvl w:val="0"/>
          <w:numId w:val="7"/>
        </w:numPr>
        <w:spacing w:line="240" w:lineRule="auto"/>
        <w:jc w:val="both"/>
      </w:pPr>
      <w:r w:rsidRPr="008E6975">
        <w:t>Показання та протипоказання до самомасажу</w:t>
      </w:r>
    </w:p>
    <w:p w:rsidR="00134242" w:rsidRPr="008E6975" w:rsidRDefault="00134242" w:rsidP="00303176">
      <w:pPr>
        <w:pStyle w:val="ListParagraph"/>
        <w:numPr>
          <w:ilvl w:val="0"/>
          <w:numId w:val="7"/>
        </w:numPr>
        <w:spacing w:line="240" w:lineRule="auto"/>
        <w:jc w:val="both"/>
      </w:pPr>
      <w:r w:rsidRPr="008E6975">
        <w:t>Основні та допоміжні прийоми самомасажу.</w:t>
      </w:r>
    </w:p>
    <w:p w:rsidR="00134242" w:rsidRPr="008E6975" w:rsidRDefault="00134242" w:rsidP="00303176">
      <w:pPr>
        <w:pStyle w:val="ListParagraph"/>
        <w:numPr>
          <w:ilvl w:val="0"/>
          <w:numId w:val="7"/>
        </w:numPr>
        <w:spacing w:line="240" w:lineRule="auto"/>
        <w:jc w:val="both"/>
      </w:pPr>
      <w:r w:rsidRPr="008E6975">
        <w:t>Методика виконання самомасажу верхніх кінцівок.</w:t>
      </w:r>
    </w:p>
    <w:p w:rsidR="00134242" w:rsidRPr="008E6975" w:rsidRDefault="00134242" w:rsidP="00303176">
      <w:pPr>
        <w:pStyle w:val="ListParagraph"/>
        <w:spacing w:line="240" w:lineRule="auto"/>
        <w:jc w:val="both"/>
        <w:rPr>
          <w:i/>
          <w:lang w:val="ru-RU"/>
        </w:rPr>
      </w:pPr>
      <w:r w:rsidRPr="008E6975">
        <w:rPr>
          <w:b/>
        </w:rPr>
        <w:t xml:space="preserve">Література: </w:t>
      </w:r>
      <w:r w:rsidRPr="008E6975">
        <w:rPr>
          <w:i/>
        </w:rPr>
        <w:t>Основна:</w:t>
      </w:r>
      <w:r w:rsidRPr="008E6975">
        <w:rPr>
          <w:i/>
          <w:lang w:val="ru-RU"/>
        </w:rPr>
        <w:t xml:space="preserve"> 1, 2,3.</w:t>
      </w:r>
    </w:p>
    <w:p w:rsidR="00134242" w:rsidRPr="008E6975" w:rsidRDefault="00134242" w:rsidP="00303176">
      <w:pPr>
        <w:pStyle w:val="ListParagraph"/>
        <w:spacing w:line="240" w:lineRule="auto"/>
        <w:jc w:val="both"/>
        <w:rPr>
          <w:i/>
          <w:lang w:val="ru-RU"/>
        </w:rPr>
      </w:pPr>
    </w:p>
    <w:p w:rsidR="00134242" w:rsidRPr="008E6975" w:rsidRDefault="00134242" w:rsidP="00303176">
      <w:pPr>
        <w:spacing w:line="240" w:lineRule="auto"/>
        <w:jc w:val="center"/>
        <w:rPr>
          <w:b/>
        </w:rPr>
      </w:pPr>
      <w:r w:rsidRPr="008E6975">
        <w:rPr>
          <w:b/>
        </w:rPr>
        <w:t>Практичне заняття 15.</w:t>
      </w:r>
    </w:p>
    <w:p w:rsidR="00134242" w:rsidRPr="008E6975" w:rsidRDefault="00134242" w:rsidP="00303176">
      <w:pPr>
        <w:spacing w:line="240" w:lineRule="auto"/>
        <w:jc w:val="center"/>
        <w:rPr>
          <w:b/>
        </w:rPr>
      </w:pPr>
      <w:r w:rsidRPr="008E6975">
        <w:rPr>
          <w:b/>
        </w:rPr>
        <w:t>Особливості проведення самомасажу верхніх кінцівок</w:t>
      </w:r>
    </w:p>
    <w:p w:rsidR="00134242" w:rsidRPr="008E6975" w:rsidRDefault="00134242" w:rsidP="00303176">
      <w:pPr>
        <w:spacing w:line="240" w:lineRule="auto"/>
        <w:jc w:val="center"/>
        <w:rPr>
          <w:lang w:val="ru-RU"/>
        </w:rPr>
      </w:pPr>
      <w:r w:rsidRPr="008E6975">
        <w:t xml:space="preserve">План </w:t>
      </w:r>
    </w:p>
    <w:p w:rsidR="00134242" w:rsidRPr="008E6975" w:rsidRDefault="00134242" w:rsidP="00303176">
      <w:pPr>
        <w:pStyle w:val="ListParagraph"/>
        <w:numPr>
          <w:ilvl w:val="0"/>
          <w:numId w:val="18"/>
        </w:numPr>
        <w:spacing w:line="240" w:lineRule="auto"/>
        <w:jc w:val="both"/>
      </w:pPr>
      <w:r w:rsidRPr="008E6975">
        <w:t>Показання та протипоказання до самомасажу</w:t>
      </w:r>
    </w:p>
    <w:p w:rsidR="00134242" w:rsidRPr="008E6975" w:rsidRDefault="00134242" w:rsidP="00303176">
      <w:pPr>
        <w:pStyle w:val="ListParagraph"/>
        <w:numPr>
          <w:ilvl w:val="0"/>
          <w:numId w:val="18"/>
        </w:numPr>
        <w:spacing w:line="240" w:lineRule="auto"/>
        <w:jc w:val="both"/>
      </w:pPr>
      <w:r w:rsidRPr="008E6975">
        <w:t>Відпрацювання основних та допоміжних прийомів самомасажу.</w:t>
      </w:r>
    </w:p>
    <w:p w:rsidR="00134242" w:rsidRPr="008E6975" w:rsidRDefault="00134242" w:rsidP="00303176">
      <w:pPr>
        <w:pStyle w:val="ListParagraph"/>
        <w:numPr>
          <w:ilvl w:val="0"/>
          <w:numId w:val="18"/>
        </w:numPr>
        <w:spacing w:line="240" w:lineRule="auto"/>
        <w:jc w:val="both"/>
      </w:pPr>
      <w:r w:rsidRPr="008E6975">
        <w:t>Методика виконання самомасажу верхніх кінцівок.</w:t>
      </w:r>
    </w:p>
    <w:p w:rsidR="00134242" w:rsidRPr="008E6975" w:rsidRDefault="00134242" w:rsidP="00303176">
      <w:pPr>
        <w:pStyle w:val="ListParagraph"/>
        <w:spacing w:line="240" w:lineRule="auto"/>
        <w:jc w:val="both"/>
        <w:rPr>
          <w:i/>
          <w:lang w:val="ru-RU"/>
        </w:rPr>
      </w:pPr>
      <w:r w:rsidRPr="008E6975">
        <w:rPr>
          <w:b/>
        </w:rPr>
        <w:t xml:space="preserve">Література: </w:t>
      </w:r>
      <w:r w:rsidRPr="008E6975">
        <w:rPr>
          <w:i/>
        </w:rPr>
        <w:t>Основна:</w:t>
      </w:r>
      <w:r w:rsidRPr="008E6975">
        <w:rPr>
          <w:i/>
          <w:lang w:val="ru-RU"/>
        </w:rPr>
        <w:t xml:space="preserve"> 1, 2,3.</w:t>
      </w:r>
    </w:p>
    <w:p w:rsidR="00134242" w:rsidRPr="008E6975" w:rsidRDefault="00134242" w:rsidP="00303176">
      <w:pPr>
        <w:pStyle w:val="ListParagraph"/>
        <w:spacing w:line="240" w:lineRule="auto"/>
        <w:jc w:val="both"/>
        <w:rPr>
          <w:b/>
        </w:rPr>
      </w:pPr>
    </w:p>
    <w:p w:rsidR="00134242" w:rsidRPr="008E6975" w:rsidRDefault="00134242" w:rsidP="00303176">
      <w:pPr>
        <w:pStyle w:val="Heading2"/>
        <w:spacing w:before="0" w:line="240" w:lineRule="auto"/>
        <w:jc w:val="center"/>
        <w:rPr>
          <w:rFonts w:ascii="Times New Roman" w:hAnsi="Times New Roman"/>
          <w:b/>
          <w:color w:val="auto"/>
          <w:sz w:val="28"/>
          <w:szCs w:val="28"/>
        </w:rPr>
      </w:pPr>
      <w:r w:rsidRPr="008E6975">
        <w:rPr>
          <w:rFonts w:ascii="Times New Roman" w:hAnsi="Times New Roman"/>
          <w:b/>
          <w:color w:val="auto"/>
          <w:sz w:val="28"/>
          <w:szCs w:val="28"/>
        </w:rPr>
        <w:t>Лекція 16.</w:t>
      </w:r>
    </w:p>
    <w:p w:rsidR="00134242" w:rsidRPr="008E6975" w:rsidRDefault="00134242" w:rsidP="00303176">
      <w:pPr>
        <w:pStyle w:val="Heading2"/>
        <w:spacing w:before="0" w:line="240" w:lineRule="auto"/>
        <w:jc w:val="center"/>
        <w:rPr>
          <w:rFonts w:ascii="Times New Roman" w:hAnsi="Times New Roman"/>
          <w:b/>
          <w:color w:val="auto"/>
          <w:sz w:val="28"/>
          <w:szCs w:val="28"/>
        </w:rPr>
      </w:pPr>
      <w:r w:rsidRPr="008E6975">
        <w:rPr>
          <w:rFonts w:ascii="Times New Roman" w:hAnsi="Times New Roman"/>
          <w:b/>
          <w:color w:val="auto"/>
          <w:sz w:val="28"/>
          <w:szCs w:val="28"/>
        </w:rPr>
        <w:t>Особливості проведення самомасажу.</w:t>
      </w:r>
    </w:p>
    <w:p w:rsidR="00134242" w:rsidRPr="008E6975" w:rsidRDefault="00134242" w:rsidP="00303176">
      <w:pPr>
        <w:jc w:val="center"/>
      </w:pPr>
      <w:r w:rsidRPr="008E6975">
        <w:t>План</w:t>
      </w:r>
    </w:p>
    <w:p w:rsidR="00134242" w:rsidRPr="008E6975" w:rsidRDefault="00134242" w:rsidP="00303176">
      <w:pPr>
        <w:pStyle w:val="ListParagraph"/>
        <w:numPr>
          <w:ilvl w:val="0"/>
          <w:numId w:val="7"/>
        </w:numPr>
        <w:spacing w:line="240" w:lineRule="auto"/>
        <w:jc w:val="both"/>
      </w:pPr>
      <w:r w:rsidRPr="008E6975">
        <w:t>Показання та протипоказання до самомасажу.</w:t>
      </w:r>
    </w:p>
    <w:p w:rsidR="00134242" w:rsidRPr="008E6975" w:rsidRDefault="00134242" w:rsidP="00303176">
      <w:pPr>
        <w:pStyle w:val="ListParagraph"/>
        <w:numPr>
          <w:ilvl w:val="0"/>
          <w:numId w:val="7"/>
        </w:numPr>
        <w:spacing w:line="240" w:lineRule="auto"/>
        <w:jc w:val="both"/>
      </w:pPr>
      <w:r w:rsidRPr="008E6975">
        <w:t>Основні та допоміжні прийоми самомасажу.</w:t>
      </w:r>
    </w:p>
    <w:p w:rsidR="00134242" w:rsidRPr="008E6975" w:rsidRDefault="00134242" w:rsidP="00303176">
      <w:pPr>
        <w:pStyle w:val="ListParagraph"/>
        <w:numPr>
          <w:ilvl w:val="0"/>
          <w:numId w:val="7"/>
        </w:numPr>
        <w:spacing w:line="240" w:lineRule="auto"/>
        <w:jc w:val="both"/>
      </w:pPr>
      <w:r w:rsidRPr="008E6975">
        <w:t>Методика виконання самомасажу нижніх кінцівок.</w:t>
      </w:r>
    </w:p>
    <w:p w:rsidR="00134242" w:rsidRPr="008E6975" w:rsidRDefault="00134242" w:rsidP="00303176">
      <w:pPr>
        <w:pStyle w:val="ListParagraph"/>
        <w:spacing w:line="240" w:lineRule="auto"/>
        <w:ind w:left="360"/>
        <w:jc w:val="both"/>
      </w:pPr>
    </w:p>
    <w:p w:rsidR="00134242" w:rsidRPr="008E6975" w:rsidRDefault="00134242" w:rsidP="00303176">
      <w:pPr>
        <w:pStyle w:val="ListParagraph"/>
        <w:spacing w:line="240" w:lineRule="auto"/>
        <w:jc w:val="both"/>
        <w:rPr>
          <w:i/>
          <w:lang w:val="ru-RU"/>
        </w:rPr>
      </w:pPr>
      <w:r w:rsidRPr="008E6975">
        <w:rPr>
          <w:b/>
        </w:rPr>
        <w:t xml:space="preserve">Література: </w:t>
      </w:r>
      <w:r w:rsidRPr="008E6975">
        <w:rPr>
          <w:i/>
        </w:rPr>
        <w:t>Основна:</w:t>
      </w:r>
      <w:r w:rsidRPr="008E6975">
        <w:rPr>
          <w:i/>
          <w:lang w:val="ru-RU"/>
        </w:rPr>
        <w:t xml:space="preserve"> 1, 2,3.</w:t>
      </w:r>
    </w:p>
    <w:p w:rsidR="00134242" w:rsidRPr="008E6975" w:rsidRDefault="00134242" w:rsidP="00303176">
      <w:pPr>
        <w:pStyle w:val="ListParagraph"/>
        <w:spacing w:line="240" w:lineRule="auto"/>
        <w:jc w:val="both"/>
        <w:rPr>
          <w:i/>
          <w:lang w:val="ru-RU"/>
        </w:rPr>
      </w:pPr>
    </w:p>
    <w:p w:rsidR="00134242" w:rsidRPr="008E6975" w:rsidRDefault="00134242" w:rsidP="00303176">
      <w:pPr>
        <w:spacing w:line="240" w:lineRule="auto"/>
        <w:jc w:val="center"/>
        <w:rPr>
          <w:b/>
        </w:rPr>
      </w:pPr>
      <w:r w:rsidRPr="008E6975">
        <w:rPr>
          <w:b/>
        </w:rPr>
        <w:t>Практичне заняття 16.</w:t>
      </w:r>
    </w:p>
    <w:p w:rsidR="00134242" w:rsidRPr="008E6975" w:rsidRDefault="00134242" w:rsidP="00303176">
      <w:pPr>
        <w:spacing w:line="240" w:lineRule="auto"/>
        <w:jc w:val="center"/>
        <w:rPr>
          <w:b/>
        </w:rPr>
      </w:pPr>
      <w:r w:rsidRPr="008E6975">
        <w:rPr>
          <w:b/>
        </w:rPr>
        <w:t>Особливості проведення самомасажу нижніх кінцівок.</w:t>
      </w:r>
    </w:p>
    <w:p w:rsidR="00134242" w:rsidRPr="008E6975" w:rsidRDefault="00134242" w:rsidP="00303176">
      <w:pPr>
        <w:spacing w:line="240" w:lineRule="auto"/>
        <w:jc w:val="center"/>
        <w:rPr>
          <w:lang w:val="ru-RU"/>
        </w:rPr>
      </w:pPr>
      <w:r w:rsidRPr="008E6975">
        <w:t xml:space="preserve">План </w:t>
      </w:r>
    </w:p>
    <w:p w:rsidR="00134242" w:rsidRPr="008E6975" w:rsidRDefault="00134242" w:rsidP="00303176">
      <w:pPr>
        <w:pStyle w:val="ListParagraph"/>
        <w:numPr>
          <w:ilvl w:val="0"/>
          <w:numId w:val="39"/>
        </w:numPr>
        <w:spacing w:line="240" w:lineRule="auto"/>
        <w:jc w:val="both"/>
      </w:pPr>
      <w:r w:rsidRPr="008E6975">
        <w:t>Показання та протипоказання до самомасажу.</w:t>
      </w:r>
    </w:p>
    <w:p w:rsidR="00134242" w:rsidRPr="008E6975" w:rsidRDefault="00134242" w:rsidP="00303176">
      <w:pPr>
        <w:numPr>
          <w:ilvl w:val="0"/>
          <w:numId w:val="39"/>
        </w:numPr>
        <w:spacing w:before="100" w:beforeAutospacing="1" w:after="100" w:afterAutospacing="1" w:line="240" w:lineRule="auto"/>
        <w:jc w:val="both"/>
        <w:rPr>
          <w:lang w:val="ru-RU" w:eastAsia="ru-RU"/>
        </w:rPr>
      </w:pPr>
      <w:r w:rsidRPr="008E6975">
        <w:rPr>
          <w:lang w:eastAsia="ru-RU"/>
        </w:rPr>
        <w:t>Відпрацювання основних та допоміжних прийомів самомасажу.</w:t>
      </w:r>
    </w:p>
    <w:p w:rsidR="00134242" w:rsidRPr="008E6975" w:rsidRDefault="00134242" w:rsidP="00303176">
      <w:pPr>
        <w:numPr>
          <w:ilvl w:val="0"/>
          <w:numId w:val="39"/>
        </w:numPr>
        <w:spacing w:before="100" w:beforeAutospacing="1" w:after="100" w:afterAutospacing="1" w:line="240" w:lineRule="auto"/>
        <w:jc w:val="both"/>
        <w:rPr>
          <w:lang w:val="ru-RU" w:eastAsia="ru-RU"/>
        </w:rPr>
      </w:pPr>
      <w:r w:rsidRPr="008E6975">
        <w:rPr>
          <w:lang w:eastAsia="ru-RU"/>
        </w:rPr>
        <w:t>Методика виконання самомасажу нижніх кінцівок.</w:t>
      </w:r>
    </w:p>
    <w:p w:rsidR="00134242" w:rsidRPr="008E6975" w:rsidRDefault="00134242" w:rsidP="00303176">
      <w:pPr>
        <w:spacing w:before="100" w:beforeAutospacing="1" w:after="100" w:afterAutospacing="1" w:line="240" w:lineRule="auto"/>
        <w:jc w:val="both"/>
        <w:rPr>
          <w:b/>
          <w:lang w:eastAsia="ru-RU"/>
        </w:rPr>
      </w:pPr>
      <w:r w:rsidRPr="008E6975">
        <w:rPr>
          <w:b/>
          <w:lang w:eastAsia="ru-RU"/>
        </w:rPr>
        <w:t xml:space="preserve">Література: </w:t>
      </w:r>
      <w:r w:rsidRPr="008E6975">
        <w:rPr>
          <w:lang w:eastAsia="ru-RU"/>
        </w:rPr>
        <w:t>Основна:</w:t>
      </w:r>
      <w:r w:rsidRPr="008E6975">
        <w:rPr>
          <w:lang w:val="ru-RU" w:eastAsia="ru-RU"/>
        </w:rPr>
        <w:t xml:space="preserve"> 1, 2,3.</w:t>
      </w:r>
    </w:p>
    <w:p w:rsidR="00134242" w:rsidRPr="008E6975" w:rsidRDefault="00134242" w:rsidP="00303176">
      <w:pPr>
        <w:pStyle w:val="Heading2"/>
        <w:spacing w:before="0" w:line="240" w:lineRule="auto"/>
        <w:jc w:val="center"/>
        <w:rPr>
          <w:rFonts w:ascii="Times New Roman" w:hAnsi="Times New Roman"/>
          <w:b/>
          <w:color w:val="auto"/>
          <w:sz w:val="28"/>
          <w:szCs w:val="28"/>
        </w:rPr>
      </w:pPr>
      <w:r w:rsidRPr="008E6975">
        <w:rPr>
          <w:rFonts w:ascii="Times New Roman" w:hAnsi="Times New Roman"/>
          <w:b/>
          <w:color w:val="auto"/>
          <w:sz w:val="28"/>
          <w:szCs w:val="28"/>
        </w:rPr>
        <w:t>Лекція 17.</w:t>
      </w:r>
    </w:p>
    <w:p w:rsidR="00134242" w:rsidRPr="008E6975" w:rsidRDefault="00134242" w:rsidP="00303176">
      <w:pPr>
        <w:pStyle w:val="Heading2"/>
        <w:spacing w:before="0" w:line="240" w:lineRule="auto"/>
        <w:jc w:val="center"/>
        <w:rPr>
          <w:rFonts w:ascii="Times New Roman" w:hAnsi="Times New Roman"/>
          <w:b/>
          <w:color w:val="auto"/>
          <w:sz w:val="28"/>
          <w:szCs w:val="28"/>
        </w:rPr>
      </w:pPr>
      <w:r w:rsidRPr="008E6975">
        <w:rPr>
          <w:rFonts w:ascii="Times New Roman" w:hAnsi="Times New Roman"/>
          <w:b/>
          <w:color w:val="auto"/>
          <w:sz w:val="28"/>
          <w:szCs w:val="28"/>
        </w:rPr>
        <w:t>Особливості проведення самомасажу.</w:t>
      </w:r>
    </w:p>
    <w:p w:rsidR="00134242" w:rsidRPr="008E6975" w:rsidRDefault="00134242" w:rsidP="00303176">
      <w:pPr>
        <w:jc w:val="center"/>
      </w:pPr>
      <w:r w:rsidRPr="008E6975">
        <w:t>План</w:t>
      </w:r>
    </w:p>
    <w:p w:rsidR="00134242" w:rsidRPr="008E6975" w:rsidRDefault="00134242" w:rsidP="00303176">
      <w:pPr>
        <w:pStyle w:val="ListParagraph"/>
        <w:numPr>
          <w:ilvl w:val="0"/>
          <w:numId w:val="35"/>
        </w:numPr>
        <w:spacing w:line="240" w:lineRule="auto"/>
        <w:jc w:val="both"/>
      </w:pPr>
      <w:r w:rsidRPr="008E6975">
        <w:t>Показання та протипоказання до самомасажу.</w:t>
      </w:r>
    </w:p>
    <w:p w:rsidR="00134242" w:rsidRPr="008E6975" w:rsidRDefault="00134242" w:rsidP="00303176">
      <w:pPr>
        <w:numPr>
          <w:ilvl w:val="0"/>
          <w:numId w:val="35"/>
        </w:numPr>
        <w:spacing w:before="100" w:beforeAutospacing="1" w:after="100" w:afterAutospacing="1" w:line="240" w:lineRule="auto"/>
        <w:jc w:val="both"/>
        <w:rPr>
          <w:lang w:val="ru-RU" w:eastAsia="ru-RU"/>
        </w:rPr>
      </w:pPr>
      <w:r w:rsidRPr="008E6975">
        <w:rPr>
          <w:lang w:eastAsia="ru-RU"/>
        </w:rPr>
        <w:t>Основні та допоміжні прийоми самомасажу.</w:t>
      </w:r>
    </w:p>
    <w:p w:rsidR="00134242" w:rsidRPr="008E6975" w:rsidRDefault="00134242" w:rsidP="00303176">
      <w:pPr>
        <w:numPr>
          <w:ilvl w:val="0"/>
          <w:numId w:val="35"/>
        </w:numPr>
        <w:spacing w:before="100" w:beforeAutospacing="1" w:after="100" w:afterAutospacing="1" w:line="240" w:lineRule="auto"/>
        <w:jc w:val="both"/>
        <w:rPr>
          <w:lang w:val="ru-RU" w:eastAsia="ru-RU"/>
        </w:rPr>
      </w:pPr>
      <w:r w:rsidRPr="008E6975">
        <w:rPr>
          <w:lang w:eastAsia="ru-RU"/>
        </w:rPr>
        <w:t>Методика виконання самомасажу голови та</w:t>
      </w:r>
      <w:r w:rsidRPr="008E6975">
        <w:t xml:space="preserve"> шийно-комірцевої зони</w:t>
      </w:r>
      <w:r w:rsidRPr="008E6975">
        <w:rPr>
          <w:lang w:eastAsia="ru-RU"/>
        </w:rPr>
        <w:t>.</w:t>
      </w:r>
    </w:p>
    <w:p w:rsidR="00134242" w:rsidRPr="008E6975" w:rsidRDefault="00134242" w:rsidP="00303176">
      <w:pPr>
        <w:spacing w:before="100" w:beforeAutospacing="1" w:after="100" w:afterAutospacing="1" w:line="240" w:lineRule="auto"/>
        <w:jc w:val="both"/>
        <w:rPr>
          <w:i/>
          <w:lang w:val="ru-RU" w:eastAsia="ru-RU"/>
        </w:rPr>
      </w:pPr>
      <w:r w:rsidRPr="008E6975">
        <w:rPr>
          <w:b/>
          <w:lang w:eastAsia="ru-RU"/>
        </w:rPr>
        <w:t xml:space="preserve">Література: </w:t>
      </w:r>
      <w:r w:rsidRPr="008E6975">
        <w:rPr>
          <w:i/>
          <w:lang w:eastAsia="ru-RU"/>
        </w:rPr>
        <w:t>Основна:</w:t>
      </w:r>
      <w:r w:rsidRPr="008E6975">
        <w:rPr>
          <w:i/>
          <w:lang w:val="ru-RU" w:eastAsia="ru-RU"/>
        </w:rPr>
        <w:t xml:space="preserve"> 1, 2,3.</w:t>
      </w:r>
    </w:p>
    <w:p w:rsidR="00134242" w:rsidRPr="008E6975" w:rsidRDefault="00134242" w:rsidP="00303176">
      <w:pPr>
        <w:spacing w:line="240" w:lineRule="auto"/>
        <w:jc w:val="center"/>
        <w:rPr>
          <w:b/>
        </w:rPr>
      </w:pPr>
      <w:r w:rsidRPr="008E6975">
        <w:rPr>
          <w:b/>
        </w:rPr>
        <w:t>Практичне заняття 17.</w:t>
      </w:r>
    </w:p>
    <w:p w:rsidR="00134242" w:rsidRPr="008E6975" w:rsidRDefault="00134242" w:rsidP="00303176">
      <w:pPr>
        <w:spacing w:line="240" w:lineRule="auto"/>
        <w:jc w:val="center"/>
        <w:rPr>
          <w:b/>
        </w:rPr>
      </w:pPr>
      <w:r w:rsidRPr="008E6975">
        <w:rPr>
          <w:b/>
        </w:rPr>
        <w:t>Особливості проведення самомасажу верхніх та нижніх кінцівок</w:t>
      </w:r>
    </w:p>
    <w:p w:rsidR="00134242" w:rsidRPr="008E6975" w:rsidRDefault="00134242" w:rsidP="00303176">
      <w:pPr>
        <w:spacing w:line="240" w:lineRule="auto"/>
        <w:jc w:val="center"/>
        <w:rPr>
          <w:lang w:val="ru-RU"/>
        </w:rPr>
      </w:pPr>
      <w:r w:rsidRPr="008E6975">
        <w:t xml:space="preserve">План </w:t>
      </w:r>
    </w:p>
    <w:p w:rsidR="00134242" w:rsidRPr="008E6975" w:rsidRDefault="00134242" w:rsidP="00303176">
      <w:pPr>
        <w:pStyle w:val="ListParagraph"/>
        <w:numPr>
          <w:ilvl w:val="0"/>
          <w:numId w:val="39"/>
        </w:numPr>
        <w:spacing w:line="240" w:lineRule="auto"/>
        <w:jc w:val="both"/>
      </w:pPr>
      <w:r w:rsidRPr="008E6975">
        <w:t>Показання та протипоказання до самомасажу.</w:t>
      </w:r>
    </w:p>
    <w:p w:rsidR="00134242" w:rsidRPr="008E6975" w:rsidRDefault="00134242" w:rsidP="00303176">
      <w:pPr>
        <w:numPr>
          <w:ilvl w:val="0"/>
          <w:numId w:val="39"/>
        </w:numPr>
        <w:spacing w:before="100" w:beforeAutospacing="1" w:after="100" w:afterAutospacing="1" w:line="240" w:lineRule="auto"/>
        <w:jc w:val="both"/>
        <w:rPr>
          <w:lang w:val="ru-RU" w:eastAsia="ru-RU"/>
        </w:rPr>
      </w:pPr>
      <w:r w:rsidRPr="008E6975">
        <w:rPr>
          <w:lang w:eastAsia="ru-RU"/>
        </w:rPr>
        <w:t>Відпрацювання основних та допоміжних прийомів самомасажу.</w:t>
      </w:r>
    </w:p>
    <w:p w:rsidR="00134242" w:rsidRPr="008E6975" w:rsidRDefault="00134242" w:rsidP="00303176">
      <w:pPr>
        <w:numPr>
          <w:ilvl w:val="0"/>
          <w:numId w:val="39"/>
        </w:numPr>
        <w:spacing w:before="100" w:beforeAutospacing="1" w:after="100" w:afterAutospacing="1" w:line="240" w:lineRule="auto"/>
        <w:jc w:val="both"/>
        <w:rPr>
          <w:lang w:val="ru-RU" w:eastAsia="ru-RU"/>
        </w:rPr>
      </w:pPr>
      <w:r w:rsidRPr="008E6975">
        <w:rPr>
          <w:lang w:eastAsia="ru-RU"/>
        </w:rPr>
        <w:t>Методика виконання самомасажу голови та шийно-комірцевої зони.</w:t>
      </w:r>
    </w:p>
    <w:p w:rsidR="00134242" w:rsidRPr="008E6975" w:rsidRDefault="00134242" w:rsidP="00303176">
      <w:pPr>
        <w:spacing w:before="100" w:beforeAutospacing="1" w:after="100" w:afterAutospacing="1" w:line="240" w:lineRule="auto"/>
        <w:jc w:val="both"/>
        <w:rPr>
          <w:b/>
          <w:lang w:eastAsia="ru-RU"/>
        </w:rPr>
      </w:pPr>
      <w:r w:rsidRPr="008E6975">
        <w:rPr>
          <w:b/>
          <w:lang w:eastAsia="ru-RU"/>
        </w:rPr>
        <w:t xml:space="preserve">Література: </w:t>
      </w:r>
      <w:r w:rsidRPr="008E6975">
        <w:rPr>
          <w:i/>
          <w:lang w:eastAsia="ru-RU"/>
        </w:rPr>
        <w:t>Основна:</w:t>
      </w:r>
      <w:r w:rsidRPr="008E6975">
        <w:rPr>
          <w:i/>
          <w:lang w:val="ru-RU" w:eastAsia="ru-RU"/>
        </w:rPr>
        <w:t xml:space="preserve"> 1, 2,3.</w:t>
      </w:r>
    </w:p>
    <w:p w:rsidR="00134242" w:rsidRPr="008E6975" w:rsidRDefault="00134242" w:rsidP="00303176">
      <w:pPr>
        <w:spacing w:before="100" w:beforeAutospacing="1" w:after="100" w:afterAutospacing="1" w:line="240" w:lineRule="auto"/>
        <w:jc w:val="both"/>
        <w:rPr>
          <w:i/>
          <w:lang w:eastAsia="ru-RU"/>
        </w:rPr>
      </w:pPr>
    </w:p>
    <w:p w:rsidR="00134242" w:rsidRPr="008E6975" w:rsidRDefault="00134242" w:rsidP="00303176">
      <w:pPr>
        <w:pStyle w:val="Heading2"/>
        <w:spacing w:before="0" w:line="240" w:lineRule="auto"/>
        <w:jc w:val="center"/>
        <w:rPr>
          <w:rFonts w:ascii="Times New Roman" w:hAnsi="Times New Roman"/>
          <w:b/>
          <w:color w:val="auto"/>
          <w:sz w:val="28"/>
          <w:szCs w:val="28"/>
        </w:rPr>
      </w:pPr>
      <w:r w:rsidRPr="008E6975">
        <w:rPr>
          <w:rFonts w:ascii="Times New Roman" w:hAnsi="Times New Roman"/>
          <w:b/>
          <w:color w:val="auto"/>
          <w:sz w:val="28"/>
          <w:szCs w:val="28"/>
        </w:rPr>
        <w:t>Лекція 18.</w:t>
      </w:r>
    </w:p>
    <w:p w:rsidR="00134242" w:rsidRPr="008E6975" w:rsidRDefault="00134242" w:rsidP="00303176">
      <w:pPr>
        <w:pStyle w:val="Heading2"/>
        <w:spacing w:before="0" w:line="240" w:lineRule="auto"/>
        <w:jc w:val="center"/>
        <w:rPr>
          <w:rFonts w:ascii="Times New Roman" w:hAnsi="Times New Roman"/>
          <w:b/>
          <w:color w:val="auto"/>
          <w:sz w:val="28"/>
          <w:szCs w:val="28"/>
        </w:rPr>
      </w:pPr>
      <w:r w:rsidRPr="008E6975">
        <w:rPr>
          <w:rFonts w:ascii="Times New Roman" w:hAnsi="Times New Roman"/>
          <w:b/>
          <w:color w:val="auto"/>
          <w:sz w:val="28"/>
          <w:szCs w:val="28"/>
        </w:rPr>
        <w:t>Особливості проведення самомасажу.</w:t>
      </w:r>
    </w:p>
    <w:p w:rsidR="00134242" w:rsidRPr="008E6975" w:rsidRDefault="00134242" w:rsidP="00303176">
      <w:pPr>
        <w:jc w:val="center"/>
      </w:pPr>
      <w:r w:rsidRPr="008E6975">
        <w:t>План</w:t>
      </w:r>
    </w:p>
    <w:p w:rsidR="00134242" w:rsidRPr="008E6975" w:rsidRDefault="00134242" w:rsidP="00303176">
      <w:pPr>
        <w:pStyle w:val="ListParagraph"/>
        <w:numPr>
          <w:ilvl w:val="0"/>
          <w:numId w:val="38"/>
        </w:numPr>
        <w:spacing w:line="240" w:lineRule="auto"/>
        <w:jc w:val="both"/>
      </w:pPr>
      <w:r w:rsidRPr="008E6975">
        <w:t>Показання та протипоказання до самомасажу</w:t>
      </w:r>
    </w:p>
    <w:p w:rsidR="00134242" w:rsidRPr="008E6975" w:rsidRDefault="00134242" w:rsidP="00303176">
      <w:pPr>
        <w:numPr>
          <w:ilvl w:val="0"/>
          <w:numId w:val="38"/>
        </w:numPr>
        <w:spacing w:before="100" w:beforeAutospacing="1" w:after="100" w:afterAutospacing="1" w:line="240" w:lineRule="auto"/>
        <w:jc w:val="both"/>
        <w:rPr>
          <w:lang w:val="ru-RU" w:eastAsia="ru-RU"/>
        </w:rPr>
      </w:pPr>
      <w:r w:rsidRPr="008E6975">
        <w:rPr>
          <w:lang w:eastAsia="ru-RU"/>
        </w:rPr>
        <w:t>Основні та допоміжні прийоми самомасажу.</w:t>
      </w:r>
    </w:p>
    <w:p w:rsidR="00134242" w:rsidRPr="008E6975" w:rsidRDefault="00134242" w:rsidP="00303176">
      <w:pPr>
        <w:numPr>
          <w:ilvl w:val="0"/>
          <w:numId w:val="38"/>
        </w:numPr>
        <w:spacing w:before="100" w:beforeAutospacing="1" w:after="100" w:afterAutospacing="1" w:line="240" w:lineRule="auto"/>
        <w:jc w:val="both"/>
        <w:rPr>
          <w:lang w:val="ru-RU" w:eastAsia="ru-RU"/>
        </w:rPr>
      </w:pPr>
      <w:r w:rsidRPr="008E6975">
        <w:rPr>
          <w:lang w:eastAsia="ru-RU"/>
        </w:rPr>
        <w:t xml:space="preserve">Методика виконання самомасажу </w:t>
      </w:r>
      <w:r w:rsidRPr="008E6975">
        <w:t>поперекового відділу хребта</w:t>
      </w:r>
      <w:r w:rsidRPr="008E6975">
        <w:rPr>
          <w:lang w:eastAsia="ru-RU"/>
        </w:rPr>
        <w:t>.</w:t>
      </w:r>
    </w:p>
    <w:p w:rsidR="00134242" w:rsidRPr="008E6975" w:rsidRDefault="00134242" w:rsidP="00303176">
      <w:pPr>
        <w:spacing w:before="100" w:beforeAutospacing="1" w:after="100" w:afterAutospacing="1" w:line="240" w:lineRule="auto"/>
        <w:jc w:val="both"/>
        <w:rPr>
          <w:i/>
          <w:lang w:val="ru-RU" w:eastAsia="ru-RU"/>
        </w:rPr>
      </w:pPr>
      <w:r w:rsidRPr="008E6975">
        <w:rPr>
          <w:b/>
          <w:lang w:eastAsia="ru-RU"/>
        </w:rPr>
        <w:t xml:space="preserve">Література: </w:t>
      </w:r>
      <w:r w:rsidRPr="008E6975">
        <w:rPr>
          <w:i/>
          <w:lang w:eastAsia="ru-RU"/>
        </w:rPr>
        <w:t>Основна:</w:t>
      </w:r>
      <w:r w:rsidRPr="008E6975">
        <w:rPr>
          <w:i/>
          <w:lang w:val="ru-RU" w:eastAsia="ru-RU"/>
        </w:rPr>
        <w:t xml:space="preserve"> 1, 2,3.</w:t>
      </w:r>
    </w:p>
    <w:p w:rsidR="00134242" w:rsidRPr="008E6975" w:rsidRDefault="00134242" w:rsidP="00303176">
      <w:pPr>
        <w:spacing w:line="240" w:lineRule="auto"/>
        <w:jc w:val="center"/>
        <w:rPr>
          <w:b/>
        </w:rPr>
      </w:pPr>
      <w:r w:rsidRPr="008E6975">
        <w:rPr>
          <w:b/>
        </w:rPr>
        <w:t>Практичне заняття 18.</w:t>
      </w:r>
    </w:p>
    <w:p w:rsidR="00134242" w:rsidRPr="008E6975" w:rsidRDefault="00134242" w:rsidP="00303176">
      <w:pPr>
        <w:spacing w:line="240" w:lineRule="auto"/>
        <w:jc w:val="center"/>
        <w:rPr>
          <w:b/>
        </w:rPr>
      </w:pPr>
      <w:r w:rsidRPr="008E6975">
        <w:rPr>
          <w:b/>
        </w:rPr>
        <w:t>Особливості проведення самомасажу живота та поперекового відділу хребта.</w:t>
      </w:r>
    </w:p>
    <w:p w:rsidR="00134242" w:rsidRPr="008E6975" w:rsidRDefault="00134242" w:rsidP="00303176">
      <w:pPr>
        <w:spacing w:line="240" w:lineRule="auto"/>
        <w:jc w:val="center"/>
        <w:rPr>
          <w:lang w:val="ru-RU"/>
        </w:rPr>
      </w:pPr>
      <w:r w:rsidRPr="008E6975">
        <w:t xml:space="preserve">План </w:t>
      </w:r>
    </w:p>
    <w:p w:rsidR="00134242" w:rsidRPr="008E6975" w:rsidRDefault="00134242" w:rsidP="00303176">
      <w:pPr>
        <w:pStyle w:val="ListParagraph"/>
        <w:numPr>
          <w:ilvl w:val="0"/>
          <w:numId w:val="39"/>
        </w:numPr>
        <w:spacing w:line="240" w:lineRule="auto"/>
        <w:jc w:val="both"/>
      </w:pPr>
      <w:r w:rsidRPr="008E6975">
        <w:t>Показання та протипоказання до самомасажу</w:t>
      </w:r>
    </w:p>
    <w:p w:rsidR="00134242" w:rsidRPr="008E6975" w:rsidRDefault="00134242" w:rsidP="00303176">
      <w:pPr>
        <w:numPr>
          <w:ilvl w:val="0"/>
          <w:numId w:val="39"/>
        </w:numPr>
        <w:spacing w:before="100" w:beforeAutospacing="1" w:after="100" w:afterAutospacing="1" w:line="240" w:lineRule="auto"/>
        <w:jc w:val="both"/>
        <w:rPr>
          <w:lang w:val="ru-RU" w:eastAsia="ru-RU"/>
        </w:rPr>
      </w:pPr>
      <w:r w:rsidRPr="008E6975">
        <w:rPr>
          <w:lang w:eastAsia="ru-RU"/>
        </w:rPr>
        <w:t>Відпрацювання основних та допоміжних прийомів самомасажу.</w:t>
      </w:r>
    </w:p>
    <w:p w:rsidR="00134242" w:rsidRPr="008E6975" w:rsidRDefault="00134242" w:rsidP="00303176">
      <w:pPr>
        <w:numPr>
          <w:ilvl w:val="0"/>
          <w:numId w:val="39"/>
        </w:numPr>
        <w:spacing w:before="100" w:beforeAutospacing="1" w:after="100" w:afterAutospacing="1" w:line="240" w:lineRule="auto"/>
        <w:jc w:val="both"/>
        <w:rPr>
          <w:lang w:val="ru-RU" w:eastAsia="ru-RU"/>
        </w:rPr>
      </w:pPr>
      <w:r w:rsidRPr="008E6975">
        <w:rPr>
          <w:lang w:eastAsia="ru-RU"/>
        </w:rPr>
        <w:t>Методика виконання самомасажу живота та поперекового відділу хребта.</w:t>
      </w:r>
    </w:p>
    <w:p w:rsidR="00134242" w:rsidRPr="008E6975" w:rsidRDefault="00134242" w:rsidP="00303176">
      <w:pPr>
        <w:spacing w:before="100" w:beforeAutospacing="1" w:after="100" w:afterAutospacing="1" w:line="240" w:lineRule="auto"/>
        <w:jc w:val="both"/>
        <w:rPr>
          <w:b/>
          <w:lang w:eastAsia="ru-RU"/>
        </w:rPr>
      </w:pPr>
      <w:r w:rsidRPr="008E6975">
        <w:rPr>
          <w:b/>
          <w:lang w:eastAsia="ru-RU"/>
        </w:rPr>
        <w:t xml:space="preserve">Література: </w:t>
      </w:r>
      <w:r w:rsidRPr="008E6975">
        <w:rPr>
          <w:i/>
          <w:lang w:eastAsia="ru-RU"/>
        </w:rPr>
        <w:t>Основна:</w:t>
      </w:r>
      <w:r w:rsidRPr="008E6975">
        <w:rPr>
          <w:i/>
          <w:lang w:val="ru-RU" w:eastAsia="ru-RU"/>
        </w:rPr>
        <w:t xml:space="preserve"> 1, 2,3.</w:t>
      </w:r>
    </w:p>
    <w:p w:rsidR="00134242" w:rsidRPr="008E6975" w:rsidRDefault="00134242" w:rsidP="00303176">
      <w:pPr>
        <w:pStyle w:val="Heading2"/>
        <w:spacing w:before="0" w:line="240" w:lineRule="auto"/>
        <w:jc w:val="center"/>
        <w:rPr>
          <w:rFonts w:ascii="Times New Roman" w:hAnsi="Times New Roman"/>
          <w:b/>
          <w:color w:val="auto"/>
          <w:sz w:val="28"/>
          <w:szCs w:val="28"/>
        </w:rPr>
      </w:pPr>
      <w:r w:rsidRPr="008E6975">
        <w:rPr>
          <w:rFonts w:ascii="Times New Roman" w:hAnsi="Times New Roman"/>
          <w:b/>
          <w:color w:val="auto"/>
          <w:sz w:val="28"/>
          <w:szCs w:val="28"/>
        </w:rPr>
        <w:t>Лекція 19.</w:t>
      </w:r>
    </w:p>
    <w:p w:rsidR="00134242" w:rsidRPr="008E6975" w:rsidRDefault="00134242" w:rsidP="00303176">
      <w:pPr>
        <w:pStyle w:val="Heading2"/>
        <w:spacing w:before="0" w:line="240" w:lineRule="auto"/>
        <w:jc w:val="center"/>
        <w:rPr>
          <w:rFonts w:ascii="Times New Roman" w:hAnsi="Times New Roman"/>
          <w:b/>
          <w:color w:val="auto"/>
          <w:sz w:val="28"/>
          <w:szCs w:val="28"/>
        </w:rPr>
      </w:pPr>
      <w:r w:rsidRPr="008E6975">
        <w:rPr>
          <w:rFonts w:ascii="Times New Roman" w:hAnsi="Times New Roman"/>
          <w:b/>
          <w:color w:val="auto"/>
          <w:sz w:val="28"/>
          <w:szCs w:val="28"/>
        </w:rPr>
        <w:t>Особливості проведення самомасажу.</w:t>
      </w:r>
    </w:p>
    <w:p w:rsidR="00134242" w:rsidRPr="008E6975" w:rsidRDefault="00134242" w:rsidP="00303176">
      <w:pPr>
        <w:jc w:val="center"/>
      </w:pPr>
      <w:r w:rsidRPr="008E6975">
        <w:t>План</w:t>
      </w:r>
    </w:p>
    <w:p w:rsidR="00134242" w:rsidRPr="008E6975" w:rsidRDefault="00134242" w:rsidP="00303176">
      <w:pPr>
        <w:pStyle w:val="ListParagraph"/>
        <w:numPr>
          <w:ilvl w:val="0"/>
          <w:numId w:val="37"/>
        </w:numPr>
        <w:spacing w:line="240" w:lineRule="auto"/>
        <w:jc w:val="both"/>
      </w:pPr>
      <w:r w:rsidRPr="008E6975">
        <w:t>Показання та протипоказання до самомасажу</w:t>
      </w:r>
    </w:p>
    <w:p w:rsidR="00134242" w:rsidRPr="008E6975" w:rsidRDefault="00134242" w:rsidP="00303176">
      <w:pPr>
        <w:numPr>
          <w:ilvl w:val="0"/>
          <w:numId w:val="37"/>
        </w:numPr>
        <w:spacing w:before="100" w:beforeAutospacing="1" w:after="100" w:afterAutospacing="1" w:line="240" w:lineRule="auto"/>
        <w:jc w:val="both"/>
        <w:rPr>
          <w:lang w:val="ru-RU" w:eastAsia="ru-RU"/>
        </w:rPr>
      </w:pPr>
      <w:r w:rsidRPr="008E6975">
        <w:rPr>
          <w:lang w:eastAsia="ru-RU"/>
        </w:rPr>
        <w:t>Основні та допоміжні прийоми самомасажу.</w:t>
      </w:r>
    </w:p>
    <w:p w:rsidR="00134242" w:rsidRPr="008E6975" w:rsidRDefault="00134242" w:rsidP="00303176">
      <w:pPr>
        <w:numPr>
          <w:ilvl w:val="0"/>
          <w:numId w:val="37"/>
        </w:numPr>
        <w:spacing w:before="100" w:beforeAutospacing="1" w:after="100" w:afterAutospacing="1" w:line="240" w:lineRule="auto"/>
        <w:jc w:val="both"/>
        <w:rPr>
          <w:lang w:val="ru-RU" w:eastAsia="ru-RU"/>
        </w:rPr>
      </w:pPr>
      <w:r w:rsidRPr="008E6975">
        <w:rPr>
          <w:lang w:eastAsia="ru-RU"/>
        </w:rPr>
        <w:t>Методика виконання самомасажу живота.</w:t>
      </w:r>
    </w:p>
    <w:p w:rsidR="00134242" w:rsidRDefault="00134242" w:rsidP="00303176">
      <w:pPr>
        <w:spacing w:before="100" w:beforeAutospacing="1" w:after="100" w:afterAutospacing="1" w:line="240" w:lineRule="auto"/>
        <w:jc w:val="both"/>
        <w:rPr>
          <w:i/>
          <w:lang w:val="ru-RU" w:eastAsia="ru-RU"/>
        </w:rPr>
      </w:pPr>
      <w:r w:rsidRPr="008E6975">
        <w:rPr>
          <w:b/>
          <w:lang w:eastAsia="ru-RU"/>
        </w:rPr>
        <w:t xml:space="preserve">Література: </w:t>
      </w:r>
      <w:r w:rsidRPr="008E6975">
        <w:rPr>
          <w:i/>
          <w:lang w:eastAsia="ru-RU"/>
        </w:rPr>
        <w:t>Основна:</w:t>
      </w:r>
      <w:r w:rsidRPr="008E6975">
        <w:rPr>
          <w:i/>
          <w:lang w:val="ru-RU" w:eastAsia="ru-RU"/>
        </w:rPr>
        <w:t xml:space="preserve"> 1, 2,3.</w:t>
      </w:r>
    </w:p>
    <w:p w:rsidR="00134242" w:rsidRPr="008E6975" w:rsidRDefault="00134242" w:rsidP="00303176">
      <w:pPr>
        <w:spacing w:line="240" w:lineRule="auto"/>
        <w:jc w:val="center"/>
        <w:rPr>
          <w:b/>
        </w:rPr>
      </w:pPr>
      <w:r w:rsidRPr="008E6975">
        <w:rPr>
          <w:b/>
        </w:rPr>
        <w:t>Практичне заняття 1</w:t>
      </w:r>
      <w:r>
        <w:rPr>
          <w:b/>
        </w:rPr>
        <w:t>9</w:t>
      </w:r>
      <w:r w:rsidRPr="008E6975">
        <w:rPr>
          <w:b/>
        </w:rPr>
        <w:t>.</w:t>
      </w:r>
    </w:p>
    <w:p w:rsidR="00134242" w:rsidRPr="008E6975" w:rsidRDefault="00134242" w:rsidP="00303176">
      <w:pPr>
        <w:spacing w:line="240" w:lineRule="auto"/>
        <w:jc w:val="center"/>
        <w:rPr>
          <w:b/>
        </w:rPr>
      </w:pPr>
      <w:r w:rsidRPr="008E6975">
        <w:rPr>
          <w:b/>
        </w:rPr>
        <w:t>Особливості проведення самомасажу живота.</w:t>
      </w:r>
    </w:p>
    <w:p w:rsidR="00134242" w:rsidRPr="008E6975" w:rsidRDefault="00134242" w:rsidP="00303176">
      <w:pPr>
        <w:spacing w:line="240" w:lineRule="auto"/>
        <w:jc w:val="center"/>
        <w:rPr>
          <w:lang w:val="ru-RU"/>
        </w:rPr>
      </w:pPr>
      <w:r w:rsidRPr="008E6975">
        <w:t xml:space="preserve">План </w:t>
      </w:r>
    </w:p>
    <w:p w:rsidR="00134242" w:rsidRPr="008E6975" w:rsidRDefault="00134242" w:rsidP="00303176">
      <w:pPr>
        <w:pStyle w:val="ListParagraph"/>
        <w:numPr>
          <w:ilvl w:val="0"/>
          <w:numId w:val="39"/>
        </w:numPr>
        <w:spacing w:line="240" w:lineRule="auto"/>
        <w:jc w:val="both"/>
      </w:pPr>
      <w:r w:rsidRPr="008E6975">
        <w:t>Показання та протипоказання до самомасажу</w:t>
      </w:r>
    </w:p>
    <w:p w:rsidR="00134242" w:rsidRPr="008E6975" w:rsidRDefault="00134242" w:rsidP="00303176">
      <w:pPr>
        <w:numPr>
          <w:ilvl w:val="0"/>
          <w:numId w:val="39"/>
        </w:numPr>
        <w:spacing w:before="100" w:beforeAutospacing="1" w:after="100" w:afterAutospacing="1" w:line="240" w:lineRule="auto"/>
        <w:jc w:val="both"/>
        <w:rPr>
          <w:lang w:val="ru-RU" w:eastAsia="ru-RU"/>
        </w:rPr>
      </w:pPr>
      <w:r w:rsidRPr="008E6975">
        <w:rPr>
          <w:lang w:eastAsia="ru-RU"/>
        </w:rPr>
        <w:t>Відпрацювання основних та допоміжних прийомів самомасажу.</w:t>
      </w:r>
    </w:p>
    <w:p w:rsidR="00134242" w:rsidRPr="008E6975" w:rsidRDefault="00134242" w:rsidP="00303176">
      <w:pPr>
        <w:numPr>
          <w:ilvl w:val="0"/>
          <w:numId w:val="39"/>
        </w:numPr>
        <w:spacing w:before="100" w:beforeAutospacing="1" w:after="100" w:afterAutospacing="1" w:line="240" w:lineRule="auto"/>
        <w:jc w:val="both"/>
        <w:rPr>
          <w:lang w:val="ru-RU" w:eastAsia="ru-RU"/>
        </w:rPr>
      </w:pPr>
      <w:r w:rsidRPr="008E6975">
        <w:rPr>
          <w:lang w:eastAsia="ru-RU"/>
        </w:rPr>
        <w:t>Методика виконання самомасажу живота.</w:t>
      </w:r>
    </w:p>
    <w:p w:rsidR="00134242" w:rsidRPr="008E6975" w:rsidRDefault="00134242" w:rsidP="00303176">
      <w:pPr>
        <w:spacing w:before="100" w:beforeAutospacing="1" w:after="100" w:afterAutospacing="1" w:line="240" w:lineRule="auto"/>
        <w:jc w:val="both"/>
        <w:rPr>
          <w:b/>
          <w:lang w:eastAsia="ru-RU"/>
        </w:rPr>
      </w:pPr>
      <w:r w:rsidRPr="008E6975">
        <w:rPr>
          <w:b/>
          <w:lang w:eastAsia="ru-RU"/>
        </w:rPr>
        <w:t xml:space="preserve">Література: </w:t>
      </w:r>
      <w:r w:rsidRPr="008E6975">
        <w:rPr>
          <w:i/>
          <w:lang w:eastAsia="ru-RU"/>
        </w:rPr>
        <w:t>Основна:</w:t>
      </w:r>
      <w:r w:rsidRPr="008E6975">
        <w:rPr>
          <w:i/>
          <w:lang w:val="ru-RU" w:eastAsia="ru-RU"/>
        </w:rPr>
        <w:t xml:space="preserve"> 1, 2,3.</w:t>
      </w:r>
    </w:p>
    <w:p w:rsidR="00134242" w:rsidRPr="00303176" w:rsidRDefault="00134242" w:rsidP="00303176">
      <w:pPr>
        <w:spacing w:before="100" w:beforeAutospacing="1" w:after="100" w:afterAutospacing="1" w:line="240" w:lineRule="auto"/>
        <w:jc w:val="both"/>
        <w:rPr>
          <w:i/>
          <w:lang w:eastAsia="ru-RU"/>
        </w:rPr>
      </w:pPr>
    </w:p>
    <w:p w:rsidR="00134242" w:rsidRPr="008E6975" w:rsidRDefault="00134242" w:rsidP="00303176">
      <w:pPr>
        <w:pStyle w:val="Heading2"/>
        <w:spacing w:before="0" w:line="240" w:lineRule="auto"/>
        <w:jc w:val="center"/>
        <w:rPr>
          <w:rFonts w:ascii="Times New Roman" w:hAnsi="Times New Roman"/>
          <w:b/>
          <w:color w:val="auto"/>
          <w:sz w:val="28"/>
          <w:szCs w:val="28"/>
        </w:rPr>
      </w:pPr>
      <w:r w:rsidRPr="008E6975">
        <w:rPr>
          <w:rFonts w:ascii="Times New Roman" w:hAnsi="Times New Roman"/>
          <w:b/>
          <w:color w:val="auto"/>
          <w:sz w:val="28"/>
          <w:szCs w:val="28"/>
        </w:rPr>
        <w:t>Лекція 20.</w:t>
      </w:r>
    </w:p>
    <w:p w:rsidR="00134242" w:rsidRPr="008E6975" w:rsidRDefault="00134242" w:rsidP="00303176">
      <w:pPr>
        <w:pStyle w:val="Heading2"/>
        <w:spacing w:before="0" w:line="240" w:lineRule="auto"/>
        <w:jc w:val="center"/>
        <w:rPr>
          <w:rFonts w:ascii="Times New Roman" w:hAnsi="Times New Roman"/>
          <w:b/>
          <w:color w:val="auto"/>
          <w:sz w:val="28"/>
          <w:szCs w:val="28"/>
        </w:rPr>
      </w:pPr>
      <w:r w:rsidRPr="008E6975">
        <w:rPr>
          <w:rFonts w:ascii="Times New Roman" w:hAnsi="Times New Roman"/>
          <w:b/>
          <w:color w:val="auto"/>
          <w:sz w:val="28"/>
          <w:szCs w:val="28"/>
        </w:rPr>
        <w:t>Поєднання масажу з іншими методами лікування.</w:t>
      </w:r>
    </w:p>
    <w:p w:rsidR="00134242" w:rsidRPr="008E6975" w:rsidRDefault="00134242" w:rsidP="00303176">
      <w:pPr>
        <w:jc w:val="center"/>
      </w:pPr>
      <w:r w:rsidRPr="008E6975">
        <w:t>План</w:t>
      </w:r>
    </w:p>
    <w:p w:rsidR="00134242" w:rsidRPr="008E6975" w:rsidRDefault="00134242" w:rsidP="00303176">
      <w:pPr>
        <w:numPr>
          <w:ilvl w:val="0"/>
          <w:numId w:val="36"/>
        </w:numPr>
        <w:spacing w:before="100" w:beforeAutospacing="1" w:after="100" w:afterAutospacing="1" w:line="240" w:lineRule="auto"/>
        <w:jc w:val="both"/>
        <w:rPr>
          <w:lang w:val="ru-RU" w:eastAsia="ru-RU"/>
        </w:rPr>
      </w:pPr>
      <w:r w:rsidRPr="008E6975">
        <w:rPr>
          <w:lang w:eastAsia="ru-RU"/>
        </w:rPr>
        <w:t>Поєднання масажу з ЛФК.</w:t>
      </w:r>
    </w:p>
    <w:p w:rsidR="00134242" w:rsidRPr="008E6975" w:rsidRDefault="00134242" w:rsidP="00303176">
      <w:pPr>
        <w:numPr>
          <w:ilvl w:val="0"/>
          <w:numId w:val="36"/>
        </w:numPr>
        <w:spacing w:before="100" w:beforeAutospacing="1" w:after="100" w:afterAutospacing="1" w:line="240" w:lineRule="auto"/>
        <w:jc w:val="both"/>
        <w:rPr>
          <w:lang w:val="ru-RU" w:eastAsia="ru-RU"/>
        </w:rPr>
      </w:pPr>
      <w:r w:rsidRPr="008E6975">
        <w:rPr>
          <w:lang w:eastAsia="ru-RU"/>
        </w:rPr>
        <w:t>Масаж і аромотерапія.</w:t>
      </w:r>
    </w:p>
    <w:p w:rsidR="00134242" w:rsidRPr="008E6975" w:rsidRDefault="00134242" w:rsidP="00303176">
      <w:pPr>
        <w:numPr>
          <w:ilvl w:val="0"/>
          <w:numId w:val="36"/>
        </w:numPr>
        <w:spacing w:before="100" w:beforeAutospacing="1" w:after="100" w:afterAutospacing="1" w:line="240" w:lineRule="auto"/>
        <w:jc w:val="both"/>
        <w:rPr>
          <w:lang w:val="ru-RU" w:eastAsia="ru-RU"/>
        </w:rPr>
      </w:pPr>
      <w:r w:rsidRPr="008E6975">
        <w:rPr>
          <w:lang w:eastAsia="ru-RU"/>
        </w:rPr>
        <w:t>Поєднання масажу з фізіотерапевтичними процедурами.</w:t>
      </w:r>
    </w:p>
    <w:p w:rsidR="00134242" w:rsidRPr="008E6975" w:rsidRDefault="00134242" w:rsidP="00303176">
      <w:pPr>
        <w:spacing w:before="100" w:beforeAutospacing="1" w:after="100" w:afterAutospacing="1" w:line="240" w:lineRule="auto"/>
        <w:jc w:val="both"/>
        <w:rPr>
          <w:b/>
          <w:lang w:eastAsia="ru-RU"/>
        </w:rPr>
      </w:pPr>
      <w:r w:rsidRPr="008E6975">
        <w:rPr>
          <w:b/>
          <w:lang w:eastAsia="ru-RU"/>
        </w:rPr>
        <w:t xml:space="preserve">Література: </w:t>
      </w:r>
      <w:r w:rsidRPr="008E6975">
        <w:rPr>
          <w:i/>
          <w:lang w:eastAsia="ru-RU"/>
        </w:rPr>
        <w:t>Основна:</w:t>
      </w:r>
      <w:r w:rsidRPr="008E6975">
        <w:rPr>
          <w:i/>
          <w:lang w:val="ru-RU" w:eastAsia="ru-RU"/>
        </w:rPr>
        <w:t xml:space="preserve"> 1, 2,3.</w:t>
      </w:r>
    </w:p>
    <w:p w:rsidR="00134242" w:rsidRPr="008E6975" w:rsidRDefault="00134242" w:rsidP="00303176">
      <w:pPr>
        <w:spacing w:line="240" w:lineRule="auto"/>
        <w:jc w:val="center"/>
        <w:rPr>
          <w:b/>
        </w:rPr>
      </w:pPr>
      <w:r>
        <w:rPr>
          <w:b/>
        </w:rPr>
        <w:t>Практичне заняття 20</w:t>
      </w:r>
      <w:r w:rsidRPr="008E6975">
        <w:rPr>
          <w:b/>
        </w:rPr>
        <w:t>.</w:t>
      </w:r>
    </w:p>
    <w:p w:rsidR="00134242" w:rsidRPr="008E6975" w:rsidRDefault="00134242" w:rsidP="00303176">
      <w:pPr>
        <w:spacing w:line="240" w:lineRule="auto"/>
        <w:jc w:val="center"/>
      </w:pPr>
      <w:r w:rsidRPr="008E6975">
        <w:t>Написання модульної контрольної роботи</w:t>
      </w:r>
    </w:p>
    <w:p w:rsidR="00134242" w:rsidRDefault="00134242" w:rsidP="00303176"/>
    <w:p w:rsidR="00134242" w:rsidRPr="00783263" w:rsidRDefault="00134242" w:rsidP="00047314">
      <w:pPr>
        <w:pStyle w:val="Heading1"/>
        <w:numPr>
          <w:ilvl w:val="1"/>
          <w:numId w:val="20"/>
        </w:numPr>
        <w:spacing w:line="240" w:lineRule="auto"/>
        <w:jc w:val="center"/>
        <w:rPr>
          <w:rFonts w:ascii="Times New Roman" w:hAnsi="Times New Roman"/>
          <w:sz w:val="28"/>
          <w:szCs w:val="28"/>
        </w:rPr>
      </w:pPr>
      <w:r w:rsidRPr="00783263">
        <w:rPr>
          <w:rFonts w:ascii="Times New Roman" w:hAnsi="Times New Roman"/>
          <w:sz w:val="28"/>
          <w:szCs w:val="28"/>
        </w:rPr>
        <w:t>Самостійна робота студента</w:t>
      </w:r>
    </w:p>
    <w:p w:rsidR="00134242" w:rsidRPr="009746E5" w:rsidRDefault="00134242" w:rsidP="00047314">
      <w:pPr>
        <w:pStyle w:val="BodyTextIndent"/>
        <w:autoSpaceDE w:val="0"/>
        <w:autoSpaceDN w:val="0"/>
        <w:spacing w:after="0"/>
        <w:ind w:left="360"/>
        <w:jc w:val="center"/>
        <w:rPr>
          <w:b/>
          <w:sz w:val="28"/>
          <w:szCs w:val="28"/>
        </w:rPr>
      </w:pPr>
      <w:r w:rsidRPr="009746E5">
        <w:rPr>
          <w:b/>
          <w:sz w:val="28"/>
          <w:szCs w:val="28"/>
        </w:rPr>
        <w:t>ЗАВДАННЯ ДЛЯ САМОСТІЙНОЇ РОБОТИ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5837"/>
        <w:gridCol w:w="1754"/>
      </w:tblGrid>
      <w:tr w:rsidR="00134242" w:rsidRPr="00283646" w:rsidTr="00283646">
        <w:tc>
          <w:tcPr>
            <w:tcW w:w="2093" w:type="dxa"/>
          </w:tcPr>
          <w:p w:rsidR="00134242" w:rsidRPr="00283646" w:rsidRDefault="00134242" w:rsidP="00283646">
            <w:pPr>
              <w:spacing w:line="240" w:lineRule="auto"/>
              <w:jc w:val="center"/>
              <w:rPr>
                <w:b/>
              </w:rPr>
            </w:pPr>
            <w:r w:rsidRPr="00283646">
              <w:rPr>
                <w:b/>
              </w:rPr>
              <w:t>Тиждень</w:t>
            </w:r>
          </w:p>
        </w:tc>
        <w:tc>
          <w:tcPr>
            <w:tcW w:w="6520" w:type="dxa"/>
          </w:tcPr>
          <w:p w:rsidR="00134242" w:rsidRPr="00283646" w:rsidRDefault="00134242" w:rsidP="00283646">
            <w:pPr>
              <w:spacing w:line="240" w:lineRule="auto"/>
              <w:jc w:val="center"/>
              <w:rPr>
                <w:b/>
              </w:rPr>
            </w:pPr>
            <w:r w:rsidRPr="00283646">
              <w:rPr>
                <w:b/>
              </w:rPr>
              <w:t>Назва теми, що виноситься на самостійне опрацювання</w:t>
            </w:r>
          </w:p>
        </w:tc>
        <w:tc>
          <w:tcPr>
            <w:tcW w:w="1807" w:type="dxa"/>
          </w:tcPr>
          <w:p w:rsidR="00134242" w:rsidRPr="00283646" w:rsidRDefault="00134242" w:rsidP="00283646">
            <w:pPr>
              <w:spacing w:line="240" w:lineRule="auto"/>
              <w:jc w:val="center"/>
              <w:rPr>
                <w:b/>
              </w:rPr>
            </w:pPr>
            <w:r w:rsidRPr="00283646">
              <w:rPr>
                <w:b/>
              </w:rPr>
              <w:t>Кількість годин, СРС</w:t>
            </w:r>
          </w:p>
        </w:tc>
      </w:tr>
      <w:tr w:rsidR="00134242" w:rsidRPr="00283646" w:rsidTr="00283646">
        <w:trPr>
          <w:trHeight w:val="376"/>
        </w:trPr>
        <w:tc>
          <w:tcPr>
            <w:tcW w:w="2093" w:type="dxa"/>
          </w:tcPr>
          <w:p w:rsidR="00134242" w:rsidRPr="00283646" w:rsidRDefault="00134242" w:rsidP="00283646">
            <w:pPr>
              <w:spacing w:line="240" w:lineRule="auto"/>
              <w:jc w:val="center"/>
              <w:rPr>
                <w:b/>
              </w:rPr>
            </w:pPr>
            <w:r w:rsidRPr="00283646">
              <w:rPr>
                <w:b/>
              </w:rPr>
              <w:t>1-4</w:t>
            </w:r>
          </w:p>
        </w:tc>
        <w:tc>
          <w:tcPr>
            <w:tcW w:w="6520" w:type="dxa"/>
          </w:tcPr>
          <w:p w:rsidR="00134242" w:rsidRPr="00283646" w:rsidRDefault="00134242" w:rsidP="00283646">
            <w:pPr>
              <w:spacing w:line="240" w:lineRule="auto"/>
              <w:jc w:val="both"/>
            </w:pPr>
            <w:r w:rsidRPr="00283646">
              <w:t>Алгоритм масажу волосяної частини голови</w:t>
            </w:r>
          </w:p>
        </w:tc>
        <w:tc>
          <w:tcPr>
            <w:tcW w:w="1807" w:type="dxa"/>
          </w:tcPr>
          <w:p w:rsidR="00134242" w:rsidRPr="00257D33" w:rsidRDefault="00134242" w:rsidP="00283646">
            <w:pPr>
              <w:spacing w:line="240" w:lineRule="auto"/>
              <w:jc w:val="center"/>
              <w:rPr>
                <w:b/>
                <w:lang w:val="ru-RU"/>
              </w:rPr>
            </w:pPr>
            <w:r>
              <w:rPr>
                <w:b/>
                <w:lang w:val="ru-RU"/>
              </w:rPr>
              <w:t>10</w:t>
            </w:r>
          </w:p>
        </w:tc>
      </w:tr>
      <w:tr w:rsidR="00134242" w:rsidRPr="00283646" w:rsidTr="00283646">
        <w:tc>
          <w:tcPr>
            <w:tcW w:w="2093" w:type="dxa"/>
          </w:tcPr>
          <w:p w:rsidR="00134242" w:rsidRPr="00283646" w:rsidRDefault="00134242" w:rsidP="00283646">
            <w:pPr>
              <w:spacing w:line="240" w:lineRule="auto"/>
              <w:jc w:val="center"/>
              <w:rPr>
                <w:b/>
              </w:rPr>
            </w:pPr>
            <w:r w:rsidRPr="00283646">
              <w:rPr>
                <w:b/>
              </w:rPr>
              <w:t>5-9</w:t>
            </w:r>
          </w:p>
        </w:tc>
        <w:tc>
          <w:tcPr>
            <w:tcW w:w="6520" w:type="dxa"/>
          </w:tcPr>
          <w:p w:rsidR="00134242" w:rsidRPr="00283646" w:rsidRDefault="00134242" w:rsidP="00283646">
            <w:pPr>
              <w:spacing w:line="240" w:lineRule="auto"/>
              <w:jc w:val="both"/>
            </w:pPr>
            <w:r w:rsidRPr="00283646">
              <w:t>Алгоритм масажу обличчя</w:t>
            </w:r>
          </w:p>
        </w:tc>
        <w:tc>
          <w:tcPr>
            <w:tcW w:w="1807" w:type="dxa"/>
          </w:tcPr>
          <w:p w:rsidR="00134242" w:rsidRPr="00257D33" w:rsidRDefault="00134242" w:rsidP="00283646">
            <w:pPr>
              <w:spacing w:line="240" w:lineRule="auto"/>
              <w:jc w:val="center"/>
              <w:rPr>
                <w:b/>
                <w:lang w:val="ru-RU"/>
              </w:rPr>
            </w:pPr>
            <w:r>
              <w:rPr>
                <w:b/>
                <w:lang w:val="ru-RU"/>
              </w:rPr>
              <w:t>10</w:t>
            </w:r>
          </w:p>
        </w:tc>
      </w:tr>
      <w:tr w:rsidR="00134242" w:rsidRPr="00283646" w:rsidTr="00283646">
        <w:trPr>
          <w:trHeight w:val="300"/>
        </w:trPr>
        <w:tc>
          <w:tcPr>
            <w:tcW w:w="2093" w:type="dxa"/>
          </w:tcPr>
          <w:p w:rsidR="00134242" w:rsidRPr="00283646" w:rsidRDefault="00134242" w:rsidP="00283646">
            <w:pPr>
              <w:spacing w:line="240" w:lineRule="auto"/>
              <w:jc w:val="center"/>
              <w:rPr>
                <w:b/>
              </w:rPr>
            </w:pPr>
            <w:r w:rsidRPr="00283646">
              <w:rPr>
                <w:b/>
              </w:rPr>
              <w:t>10-14</w:t>
            </w:r>
          </w:p>
        </w:tc>
        <w:tc>
          <w:tcPr>
            <w:tcW w:w="6520" w:type="dxa"/>
          </w:tcPr>
          <w:p w:rsidR="00134242" w:rsidRPr="00283646" w:rsidRDefault="00134242" w:rsidP="00283646">
            <w:pPr>
              <w:spacing w:line="240" w:lineRule="auto"/>
              <w:jc w:val="both"/>
              <w:rPr>
                <w:b/>
              </w:rPr>
            </w:pPr>
            <w:r w:rsidRPr="00283646">
              <w:t>Алгоритм масажу стоп</w:t>
            </w:r>
          </w:p>
        </w:tc>
        <w:tc>
          <w:tcPr>
            <w:tcW w:w="1807" w:type="dxa"/>
          </w:tcPr>
          <w:p w:rsidR="00134242" w:rsidRPr="00257D33" w:rsidRDefault="00134242" w:rsidP="00283646">
            <w:pPr>
              <w:spacing w:line="240" w:lineRule="auto"/>
              <w:jc w:val="center"/>
              <w:rPr>
                <w:b/>
                <w:lang w:val="ru-RU"/>
              </w:rPr>
            </w:pPr>
            <w:r>
              <w:rPr>
                <w:b/>
                <w:lang w:val="ru-RU"/>
              </w:rPr>
              <w:t>10</w:t>
            </w:r>
          </w:p>
        </w:tc>
      </w:tr>
      <w:tr w:rsidR="00134242" w:rsidRPr="00283646" w:rsidTr="00283646">
        <w:trPr>
          <w:trHeight w:val="345"/>
        </w:trPr>
        <w:tc>
          <w:tcPr>
            <w:tcW w:w="2093" w:type="dxa"/>
          </w:tcPr>
          <w:p w:rsidR="00134242" w:rsidRPr="00283646" w:rsidRDefault="00134242" w:rsidP="00283646">
            <w:pPr>
              <w:spacing w:line="240" w:lineRule="auto"/>
              <w:jc w:val="center"/>
              <w:rPr>
                <w:b/>
              </w:rPr>
            </w:pPr>
            <w:r w:rsidRPr="00283646">
              <w:rPr>
                <w:b/>
              </w:rPr>
              <w:t>14-18</w:t>
            </w:r>
          </w:p>
        </w:tc>
        <w:tc>
          <w:tcPr>
            <w:tcW w:w="6520" w:type="dxa"/>
          </w:tcPr>
          <w:p w:rsidR="00134242" w:rsidRPr="00283646" w:rsidRDefault="00134242" w:rsidP="00283646">
            <w:pPr>
              <w:spacing w:line="240" w:lineRule="auto"/>
              <w:jc w:val="both"/>
            </w:pPr>
            <w:r w:rsidRPr="00283646">
              <w:t>Алгоритм самомасажу живота</w:t>
            </w:r>
          </w:p>
        </w:tc>
        <w:tc>
          <w:tcPr>
            <w:tcW w:w="1807" w:type="dxa"/>
          </w:tcPr>
          <w:p w:rsidR="00134242" w:rsidRPr="00257D33" w:rsidRDefault="00134242" w:rsidP="00283646">
            <w:pPr>
              <w:spacing w:line="240" w:lineRule="auto"/>
              <w:jc w:val="center"/>
              <w:rPr>
                <w:b/>
                <w:lang w:val="ru-RU"/>
              </w:rPr>
            </w:pPr>
            <w:r>
              <w:rPr>
                <w:b/>
                <w:lang w:val="ru-RU"/>
              </w:rPr>
              <w:t>10</w:t>
            </w:r>
          </w:p>
        </w:tc>
      </w:tr>
    </w:tbl>
    <w:p w:rsidR="00134242" w:rsidRPr="001B13FB" w:rsidRDefault="00134242" w:rsidP="001B13FB">
      <w:pPr>
        <w:shd w:val="clear" w:color="000000" w:fill="FFFFFF"/>
        <w:spacing w:line="240" w:lineRule="auto"/>
        <w:rPr>
          <w:b/>
        </w:rPr>
      </w:pPr>
    </w:p>
    <w:p w:rsidR="00134242" w:rsidRDefault="00134242" w:rsidP="00DD5661">
      <w:pPr>
        <w:pStyle w:val="ListParagraph"/>
        <w:shd w:val="clear" w:color="000000" w:fill="FFFFFF"/>
        <w:spacing w:line="240" w:lineRule="auto"/>
        <w:ind w:left="0"/>
        <w:jc w:val="both"/>
      </w:pPr>
      <w:r>
        <w:t>Самостійна робота (</w:t>
      </w:r>
      <w:r>
        <w:rPr>
          <w:lang w:val="ru-RU"/>
        </w:rPr>
        <w:t>7</w:t>
      </w:r>
      <w:r>
        <w:t>0</w:t>
      </w:r>
      <w:r w:rsidRPr="008D06EB">
        <w:t xml:space="preserve"> години) передбачає підготовку до аудиторних занять та контрольних заходів, само</w:t>
      </w:r>
      <w:r>
        <w:t>сті</w:t>
      </w:r>
      <w:r w:rsidRPr="008D06EB">
        <w:t>йного опанування окремих</w:t>
      </w:r>
      <w:r>
        <w:t xml:space="preserve"> тем</w:t>
      </w:r>
      <w:r w:rsidRPr="008D06EB">
        <w:t xml:space="preserve"> та підготовку реферату.</w:t>
      </w:r>
    </w:p>
    <w:p w:rsidR="00134242" w:rsidRDefault="00134242" w:rsidP="001B13FB">
      <w:pPr>
        <w:pStyle w:val="ListParagraph"/>
        <w:shd w:val="clear" w:color="000000" w:fill="FFFFFF"/>
        <w:spacing w:line="240" w:lineRule="auto"/>
        <w:ind w:left="0"/>
        <w:jc w:val="both"/>
      </w:pPr>
      <w:r>
        <w:t>Розподіл годин СРС: підготовка до лекцій 1 годин; підготовка до практичних занять - 4 години; вивчення тем, що виносяться на самостійне опрацювання -</w:t>
      </w:r>
      <w:r>
        <w:rPr>
          <w:lang w:val="ru-RU"/>
        </w:rPr>
        <w:t>4</w:t>
      </w:r>
      <w:r>
        <w:t>0 годин; підготовка реферату -10 годин; підготовка до екзамену – 15 годин.</w:t>
      </w:r>
    </w:p>
    <w:p w:rsidR="00134242" w:rsidRDefault="00134242">
      <w:pPr>
        <w:spacing w:after="160" w:line="259" w:lineRule="auto"/>
      </w:pPr>
      <w:r>
        <w:br w:type="page"/>
      </w:r>
    </w:p>
    <w:p w:rsidR="00134242" w:rsidRPr="003C498B" w:rsidRDefault="00134242" w:rsidP="002E3FDB">
      <w:pPr>
        <w:spacing w:line="240" w:lineRule="auto"/>
        <w:jc w:val="center"/>
        <w:rPr>
          <w:b/>
        </w:rPr>
      </w:pPr>
      <w:r w:rsidRPr="003C498B">
        <w:rPr>
          <w:b/>
        </w:rPr>
        <w:t>Виконання реферату</w:t>
      </w:r>
    </w:p>
    <w:p w:rsidR="00134242" w:rsidRPr="003C498B" w:rsidRDefault="00134242" w:rsidP="002E3FDB">
      <w:pPr>
        <w:spacing w:line="240" w:lineRule="auto"/>
        <w:ind w:firstLine="566"/>
        <w:jc w:val="both"/>
      </w:pPr>
      <w:r w:rsidRPr="003C498B">
        <w:t>Однією із форм самостійної роботи студентів є виконання реферату у вигляді на відповідну тему з дисципліни «Масаж загальний та самомасаж».</w:t>
      </w:r>
    </w:p>
    <w:p w:rsidR="00134242" w:rsidRPr="003C498B" w:rsidRDefault="00134242" w:rsidP="002E3FDB">
      <w:pPr>
        <w:spacing w:line="240" w:lineRule="auto"/>
        <w:ind w:firstLine="566"/>
        <w:jc w:val="both"/>
        <w:rPr>
          <w:b/>
        </w:rPr>
      </w:pPr>
      <w:r w:rsidRPr="003C498B">
        <w:rPr>
          <w:b/>
        </w:rPr>
        <w:t>1) Методика виконання реферату.</w:t>
      </w:r>
    </w:p>
    <w:p w:rsidR="00134242" w:rsidRPr="003C498B" w:rsidRDefault="00134242" w:rsidP="002E3FDB">
      <w:pPr>
        <w:spacing w:line="240" w:lineRule="auto"/>
        <w:ind w:firstLine="566"/>
        <w:jc w:val="both"/>
      </w:pPr>
      <w:r w:rsidRPr="003C498B">
        <w:t xml:space="preserve">Складається з кількох організаційно автономних, але взаємопов’язаних за змістом етапів: </w:t>
      </w:r>
    </w:p>
    <w:p w:rsidR="00134242" w:rsidRPr="003C498B" w:rsidRDefault="00134242" w:rsidP="002E3FDB">
      <w:pPr>
        <w:spacing w:line="240" w:lineRule="auto"/>
        <w:ind w:firstLine="566"/>
        <w:jc w:val="both"/>
      </w:pPr>
      <w:r w:rsidRPr="003C498B">
        <w:t xml:space="preserve">- вибір теми; </w:t>
      </w:r>
    </w:p>
    <w:p w:rsidR="00134242" w:rsidRPr="003C498B" w:rsidRDefault="00134242" w:rsidP="002E3FDB">
      <w:pPr>
        <w:spacing w:line="240" w:lineRule="auto"/>
        <w:ind w:firstLine="566"/>
        <w:jc w:val="both"/>
      </w:pPr>
      <w:r w:rsidRPr="003C498B">
        <w:t xml:space="preserve">- складання програми дослідження та графіка  виконання реферату; </w:t>
      </w:r>
    </w:p>
    <w:p w:rsidR="00134242" w:rsidRPr="003C498B" w:rsidRDefault="00134242" w:rsidP="002E3FDB">
      <w:pPr>
        <w:spacing w:line="240" w:lineRule="auto"/>
        <w:ind w:firstLine="566"/>
        <w:jc w:val="both"/>
      </w:pPr>
      <w:r w:rsidRPr="003C498B">
        <w:t xml:space="preserve">- відбір літератури; </w:t>
      </w:r>
    </w:p>
    <w:p w:rsidR="00134242" w:rsidRPr="003C498B" w:rsidRDefault="00134242" w:rsidP="002E3FDB">
      <w:pPr>
        <w:spacing w:line="240" w:lineRule="auto"/>
        <w:ind w:firstLine="566"/>
        <w:jc w:val="both"/>
      </w:pPr>
      <w:r w:rsidRPr="003C498B">
        <w:t xml:space="preserve">- вивчення відібраних джерел інформації; </w:t>
      </w:r>
    </w:p>
    <w:p w:rsidR="00134242" w:rsidRPr="003C498B" w:rsidRDefault="00134242" w:rsidP="002E3FDB">
      <w:pPr>
        <w:spacing w:line="240" w:lineRule="auto"/>
        <w:ind w:firstLine="566"/>
        <w:jc w:val="both"/>
      </w:pPr>
      <w:r w:rsidRPr="003C498B">
        <w:t xml:space="preserve">- написання тексту; </w:t>
      </w:r>
    </w:p>
    <w:p w:rsidR="00134242" w:rsidRPr="003C498B" w:rsidRDefault="00134242" w:rsidP="002E3FDB">
      <w:pPr>
        <w:spacing w:line="240" w:lineRule="auto"/>
        <w:ind w:firstLine="566"/>
        <w:jc w:val="both"/>
      </w:pPr>
      <w:r w:rsidRPr="003C498B">
        <w:t xml:space="preserve">- технічне оформлення роботи. </w:t>
      </w:r>
    </w:p>
    <w:p w:rsidR="00134242" w:rsidRPr="003C498B" w:rsidRDefault="00134242" w:rsidP="002E3FDB">
      <w:pPr>
        <w:spacing w:line="240" w:lineRule="auto"/>
        <w:ind w:firstLine="566"/>
        <w:jc w:val="both"/>
      </w:pPr>
      <w:r w:rsidRPr="003C498B">
        <w:t xml:space="preserve">Послідовність етапів зумовлена ступенем складності проблеми, специфікою поставленої мети, характером зібраного фактичного матеріалу тощо. </w:t>
      </w:r>
    </w:p>
    <w:p w:rsidR="00134242" w:rsidRPr="003C498B" w:rsidRDefault="00134242" w:rsidP="002E3FDB">
      <w:pPr>
        <w:spacing w:line="240" w:lineRule="auto"/>
        <w:ind w:firstLine="566"/>
        <w:jc w:val="both"/>
      </w:pPr>
      <w:r w:rsidRPr="003C498B">
        <w:t xml:space="preserve">Тематику реферату пропонує студент. </w:t>
      </w:r>
    </w:p>
    <w:p w:rsidR="00134242" w:rsidRPr="003C498B" w:rsidRDefault="00134242" w:rsidP="002E3FDB">
      <w:pPr>
        <w:spacing w:line="240" w:lineRule="auto"/>
        <w:ind w:firstLine="566"/>
        <w:jc w:val="both"/>
        <w:rPr>
          <w:b/>
        </w:rPr>
      </w:pPr>
      <w:r w:rsidRPr="003C498B">
        <w:rPr>
          <w:b/>
        </w:rPr>
        <w:t>2) Рекомендації, щодо особливостей змісту роботи різної тематики.</w:t>
      </w:r>
    </w:p>
    <w:p w:rsidR="00134242" w:rsidRPr="003C498B" w:rsidRDefault="00134242" w:rsidP="002E3FDB">
      <w:pPr>
        <w:spacing w:line="240" w:lineRule="auto"/>
        <w:ind w:firstLine="566"/>
        <w:jc w:val="both"/>
      </w:pPr>
      <w:r w:rsidRPr="003C498B">
        <w:t>Підготовка реферату – дуже відповідальна справа, оскільки успішність написання та захист серйозно впливає на остаточну оцінку за її виконання. Текст реферату структурно складається з 3-х логічно взаємопов’язаних частин, кожна з яких є самостійним смисловим блоком.</w:t>
      </w:r>
    </w:p>
    <w:p w:rsidR="00134242" w:rsidRPr="003C498B" w:rsidRDefault="00134242" w:rsidP="002E3FDB">
      <w:pPr>
        <w:spacing w:line="240" w:lineRule="auto"/>
        <w:ind w:firstLine="566"/>
        <w:jc w:val="both"/>
      </w:pPr>
      <w:r w:rsidRPr="003C498B">
        <w:t xml:space="preserve"> У першій – вступній частині- коротко висвітлюється сучасний стан розробки наукової проблеми, якій присвячено робота, визначається об’єкт, предмет, мета, конкретні завдання та методи дослідження, стисло визначається структура роботи. Середня частина (найбільша за обсягом) присвячена результатам дослідження та їх інтерпретації. У заключній частині  висвітлюються загальні висновки та практичні рекомендації. </w:t>
      </w:r>
    </w:p>
    <w:p w:rsidR="00134242" w:rsidRPr="003C498B" w:rsidRDefault="00134242" w:rsidP="002E3FDB">
      <w:pPr>
        <w:spacing w:line="240" w:lineRule="auto"/>
        <w:ind w:firstLine="566"/>
        <w:jc w:val="both"/>
      </w:pPr>
      <w:r w:rsidRPr="003C498B">
        <w:t xml:space="preserve">Обсяг реферату становить приблизно 12 – 15 сторінок стандартного аркушу А4 тексту з використанням комп’ютерної техніки. На виклад основної частини роботи відводиться, як правило, 5 – 7 сторінок, а на вступ і висновки по 1 – 2 сторінки. </w:t>
      </w:r>
    </w:p>
    <w:p w:rsidR="00134242" w:rsidRPr="001B13FB" w:rsidRDefault="00134242" w:rsidP="001B13FB">
      <w:pPr>
        <w:spacing w:line="240" w:lineRule="auto"/>
        <w:ind w:firstLine="566"/>
        <w:jc w:val="both"/>
      </w:pPr>
      <w:r w:rsidRPr="003C498B">
        <w:t>Список використаних джерел і додатки до обсягу реферату не зараховуються, хоча вони й мають спільну нумерацію з іншими частинами роботи. Реферат повинна бути грамотно</w:t>
      </w:r>
      <w:r>
        <w:t xml:space="preserve"> написана та охайно оформлена. </w:t>
      </w:r>
    </w:p>
    <w:p w:rsidR="00134242" w:rsidRPr="003C498B" w:rsidRDefault="00134242" w:rsidP="001B13FB">
      <w:pPr>
        <w:spacing w:line="240" w:lineRule="auto"/>
        <w:jc w:val="center"/>
        <w:rPr>
          <w:b/>
          <w:lang w:val="ru-RU"/>
        </w:rPr>
      </w:pPr>
      <w:r w:rsidRPr="003C498B">
        <w:rPr>
          <w:b/>
          <w:lang w:val="ru-RU"/>
        </w:rPr>
        <w:t>Перелік</w:t>
      </w:r>
      <w:r>
        <w:rPr>
          <w:b/>
          <w:lang w:val="ru-RU"/>
        </w:rPr>
        <w:t xml:space="preserve"> </w:t>
      </w:r>
      <w:r w:rsidRPr="003C498B">
        <w:rPr>
          <w:b/>
          <w:lang w:val="ru-RU"/>
        </w:rPr>
        <w:t>орієнтовних тем:</w:t>
      </w:r>
    </w:p>
    <w:p w:rsidR="00134242" w:rsidRPr="003C498B" w:rsidRDefault="00134242" w:rsidP="00CC7B58">
      <w:pPr>
        <w:pStyle w:val="ListParagraph"/>
        <w:numPr>
          <w:ilvl w:val="0"/>
          <w:numId w:val="10"/>
        </w:numPr>
        <w:spacing w:line="240" w:lineRule="auto"/>
        <w:ind w:left="782" w:hanging="357"/>
        <w:contextualSpacing w:val="0"/>
        <w:jc w:val="both"/>
      </w:pPr>
      <w:r w:rsidRPr="003C498B">
        <w:t>Особливості проведення вакуумного - роликового масажу.</w:t>
      </w:r>
    </w:p>
    <w:p w:rsidR="00134242" w:rsidRDefault="00134242" w:rsidP="00CC7B58">
      <w:pPr>
        <w:pStyle w:val="ListParagraph"/>
        <w:numPr>
          <w:ilvl w:val="0"/>
          <w:numId w:val="10"/>
        </w:numPr>
        <w:spacing w:line="240" w:lineRule="auto"/>
        <w:ind w:left="782" w:hanging="357"/>
        <w:contextualSpacing w:val="0"/>
        <w:jc w:val="both"/>
      </w:pPr>
      <w:r w:rsidRPr="003C498B">
        <w:t>Методика виконання масажу бамбуковими палицями.</w:t>
      </w:r>
    </w:p>
    <w:p w:rsidR="00134242" w:rsidRPr="003C498B" w:rsidRDefault="00134242" w:rsidP="00CC7B58">
      <w:pPr>
        <w:pStyle w:val="ListParagraph"/>
        <w:numPr>
          <w:ilvl w:val="0"/>
          <w:numId w:val="10"/>
        </w:numPr>
        <w:spacing w:line="240" w:lineRule="auto"/>
        <w:ind w:left="782" w:hanging="357"/>
        <w:contextualSpacing w:val="0"/>
        <w:jc w:val="both"/>
      </w:pPr>
      <w:r>
        <w:t>Методичні особливості</w:t>
      </w:r>
      <w:r w:rsidRPr="003C498B">
        <w:t xml:space="preserve"> проведення стоун-терапії</w:t>
      </w:r>
    </w:p>
    <w:p w:rsidR="00134242" w:rsidRPr="003C498B" w:rsidRDefault="00134242" w:rsidP="00CC7B58">
      <w:pPr>
        <w:pStyle w:val="ListParagraph"/>
        <w:numPr>
          <w:ilvl w:val="0"/>
          <w:numId w:val="10"/>
        </w:numPr>
        <w:spacing w:line="240" w:lineRule="auto"/>
        <w:ind w:left="782" w:hanging="357"/>
        <w:contextualSpacing w:val="0"/>
        <w:jc w:val="both"/>
      </w:pPr>
      <w:r>
        <w:t>Методичні особливості</w:t>
      </w:r>
      <w:r w:rsidRPr="003C498B">
        <w:t xml:space="preserve"> проведення міофасциального релізу.</w:t>
      </w:r>
    </w:p>
    <w:p w:rsidR="00134242" w:rsidRPr="003C498B" w:rsidRDefault="00134242" w:rsidP="00F97D45">
      <w:pPr>
        <w:pStyle w:val="ListParagraph"/>
        <w:numPr>
          <w:ilvl w:val="0"/>
          <w:numId w:val="10"/>
        </w:numPr>
        <w:spacing w:line="240" w:lineRule="auto"/>
        <w:contextualSpacing w:val="0"/>
        <w:jc w:val="both"/>
      </w:pPr>
      <w:r w:rsidRPr="003C498B">
        <w:t>Особливості проведення вакуумного масажу.</w:t>
      </w:r>
    </w:p>
    <w:p w:rsidR="00134242" w:rsidRPr="003C498B" w:rsidRDefault="00134242" w:rsidP="00F97D45">
      <w:pPr>
        <w:pStyle w:val="ListParagraph"/>
        <w:numPr>
          <w:ilvl w:val="0"/>
          <w:numId w:val="10"/>
        </w:numPr>
        <w:spacing w:line="240" w:lineRule="auto"/>
        <w:contextualSpacing w:val="0"/>
        <w:jc w:val="both"/>
      </w:pPr>
      <w:r w:rsidRPr="003C498B">
        <w:t>Особливості проведення лімфодренажного масажу тіла.</w:t>
      </w:r>
    </w:p>
    <w:p w:rsidR="00134242" w:rsidRPr="003C498B" w:rsidRDefault="00134242" w:rsidP="00F97D45">
      <w:pPr>
        <w:pStyle w:val="ListParagraph"/>
        <w:numPr>
          <w:ilvl w:val="0"/>
          <w:numId w:val="10"/>
        </w:numPr>
        <w:spacing w:line="240" w:lineRule="auto"/>
        <w:contextualSpacing w:val="0"/>
        <w:jc w:val="both"/>
      </w:pPr>
      <w:r w:rsidRPr="003C498B">
        <w:t>Методичні особливості лімфодренажного масажу обличчя</w:t>
      </w:r>
    </w:p>
    <w:p w:rsidR="00134242" w:rsidRPr="003C498B" w:rsidRDefault="00134242" w:rsidP="00CC7B58">
      <w:pPr>
        <w:pStyle w:val="ListParagraph"/>
        <w:numPr>
          <w:ilvl w:val="0"/>
          <w:numId w:val="10"/>
        </w:numPr>
        <w:spacing w:line="240" w:lineRule="auto"/>
        <w:ind w:left="782" w:hanging="357"/>
        <w:contextualSpacing w:val="0"/>
        <w:jc w:val="both"/>
      </w:pPr>
      <w:r w:rsidRPr="003C498B">
        <w:t>Особливості проведення нейроседативного масажу.</w:t>
      </w:r>
    </w:p>
    <w:p w:rsidR="00134242" w:rsidRPr="003C498B" w:rsidRDefault="00134242" w:rsidP="00CC7B58">
      <w:pPr>
        <w:pStyle w:val="ListParagraph"/>
        <w:numPr>
          <w:ilvl w:val="0"/>
          <w:numId w:val="10"/>
        </w:numPr>
        <w:spacing w:line="240" w:lineRule="auto"/>
        <w:ind w:left="782" w:hanging="357"/>
        <w:contextualSpacing w:val="0"/>
        <w:jc w:val="both"/>
      </w:pPr>
      <w:r w:rsidRPr="003C498B">
        <w:t xml:space="preserve"> Особливості проведення банного масажу.</w:t>
      </w:r>
    </w:p>
    <w:p w:rsidR="00134242" w:rsidRPr="003C498B" w:rsidRDefault="00134242" w:rsidP="00CC7B58">
      <w:pPr>
        <w:pStyle w:val="ListParagraph"/>
        <w:numPr>
          <w:ilvl w:val="0"/>
          <w:numId w:val="10"/>
        </w:numPr>
        <w:spacing w:line="240" w:lineRule="auto"/>
        <w:ind w:left="782" w:hanging="357"/>
        <w:contextualSpacing w:val="0"/>
        <w:jc w:val="both"/>
      </w:pPr>
      <w:r w:rsidRPr="003C498B">
        <w:t xml:space="preserve"> Особливості проведення медового масажу тіла.</w:t>
      </w:r>
    </w:p>
    <w:p w:rsidR="00134242" w:rsidRPr="003C498B" w:rsidRDefault="00134242" w:rsidP="00CC7B58">
      <w:pPr>
        <w:pStyle w:val="ListParagraph"/>
        <w:numPr>
          <w:ilvl w:val="0"/>
          <w:numId w:val="10"/>
        </w:numPr>
        <w:spacing w:line="240" w:lineRule="auto"/>
        <w:ind w:left="782" w:hanging="357"/>
        <w:contextualSpacing w:val="0"/>
        <w:jc w:val="both"/>
      </w:pPr>
      <w:r w:rsidRPr="003C498B">
        <w:t xml:space="preserve"> Особливості проведення медового масажу обличчя</w:t>
      </w:r>
    </w:p>
    <w:p w:rsidR="00134242" w:rsidRPr="003C498B" w:rsidRDefault="00134242" w:rsidP="00CC7B58">
      <w:pPr>
        <w:pStyle w:val="ListParagraph"/>
        <w:numPr>
          <w:ilvl w:val="0"/>
          <w:numId w:val="10"/>
        </w:numPr>
        <w:spacing w:line="240" w:lineRule="auto"/>
        <w:ind w:left="782" w:hanging="357"/>
        <w:contextualSpacing w:val="0"/>
        <w:jc w:val="both"/>
      </w:pPr>
      <w:r w:rsidRPr="003C498B">
        <w:t>Особливості проведення самомасажу верхніх кінцівок</w:t>
      </w:r>
    </w:p>
    <w:p w:rsidR="00134242" w:rsidRPr="003C498B" w:rsidRDefault="00134242" w:rsidP="00F97D45">
      <w:pPr>
        <w:pStyle w:val="ListParagraph"/>
        <w:numPr>
          <w:ilvl w:val="0"/>
          <w:numId w:val="10"/>
        </w:numPr>
        <w:spacing w:line="240" w:lineRule="auto"/>
        <w:contextualSpacing w:val="0"/>
        <w:jc w:val="both"/>
      </w:pPr>
      <w:r w:rsidRPr="003C498B">
        <w:t xml:space="preserve"> Особливості проведення самомасажу нижніх кінцівок</w:t>
      </w:r>
    </w:p>
    <w:p w:rsidR="00134242" w:rsidRPr="003C498B" w:rsidRDefault="00134242" w:rsidP="00CC7B58">
      <w:pPr>
        <w:pStyle w:val="ListParagraph"/>
        <w:numPr>
          <w:ilvl w:val="0"/>
          <w:numId w:val="10"/>
        </w:numPr>
        <w:spacing w:line="240" w:lineRule="auto"/>
        <w:ind w:left="782" w:hanging="357"/>
        <w:contextualSpacing w:val="0"/>
        <w:jc w:val="both"/>
      </w:pPr>
      <w:r w:rsidRPr="003C498B">
        <w:t xml:space="preserve"> Особливості проведення баночного масажу.</w:t>
      </w:r>
    </w:p>
    <w:p w:rsidR="00134242" w:rsidRPr="003C498B" w:rsidRDefault="00134242" w:rsidP="00CC7B58">
      <w:pPr>
        <w:pStyle w:val="ListParagraph"/>
        <w:numPr>
          <w:ilvl w:val="0"/>
          <w:numId w:val="10"/>
        </w:numPr>
        <w:spacing w:line="240" w:lineRule="auto"/>
        <w:ind w:left="782" w:hanging="357"/>
        <w:contextualSpacing w:val="0"/>
        <w:jc w:val="both"/>
      </w:pPr>
      <w:r w:rsidRPr="003C498B">
        <w:t xml:space="preserve"> Особливості проведення нейроседативного масажу.</w:t>
      </w:r>
    </w:p>
    <w:p w:rsidR="00134242" w:rsidRPr="003C498B" w:rsidRDefault="00134242" w:rsidP="00CC7B58">
      <w:pPr>
        <w:pStyle w:val="ListParagraph"/>
        <w:numPr>
          <w:ilvl w:val="0"/>
          <w:numId w:val="10"/>
        </w:numPr>
        <w:spacing w:line="240" w:lineRule="auto"/>
        <w:ind w:left="782" w:hanging="357"/>
        <w:contextualSpacing w:val="0"/>
        <w:jc w:val="both"/>
      </w:pPr>
      <w:r>
        <w:t xml:space="preserve"> Особливості проведення Аюрведичного масажу</w:t>
      </w:r>
      <w:r w:rsidRPr="003C498B">
        <w:t>.</w:t>
      </w:r>
    </w:p>
    <w:p w:rsidR="00134242" w:rsidRPr="003C498B" w:rsidRDefault="00134242" w:rsidP="00CC7B58">
      <w:pPr>
        <w:pStyle w:val="ListParagraph"/>
        <w:numPr>
          <w:ilvl w:val="0"/>
          <w:numId w:val="10"/>
        </w:numPr>
        <w:spacing w:line="240" w:lineRule="auto"/>
        <w:ind w:left="782" w:hanging="357"/>
        <w:contextualSpacing w:val="0"/>
        <w:jc w:val="both"/>
      </w:pPr>
      <w:r w:rsidRPr="003C498B">
        <w:t xml:space="preserve"> Особливості проведення скульптуруючого масажу.</w:t>
      </w:r>
    </w:p>
    <w:p w:rsidR="00134242" w:rsidRPr="003C498B" w:rsidRDefault="00134242" w:rsidP="00CC7B58">
      <w:pPr>
        <w:pStyle w:val="ListParagraph"/>
        <w:numPr>
          <w:ilvl w:val="0"/>
          <w:numId w:val="10"/>
        </w:numPr>
        <w:spacing w:line="240" w:lineRule="auto"/>
        <w:ind w:left="782" w:hanging="357"/>
        <w:contextualSpacing w:val="0"/>
        <w:jc w:val="both"/>
      </w:pPr>
      <w:r w:rsidRPr="003C498B">
        <w:t>Особливості проведення Суджок-терапії.</w:t>
      </w:r>
    </w:p>
    <w:p w:rsidR="00134242" w:rsidRPr="003C498B" w:rsidRDefault="00134242" w:rsidP="00CC7B58">
      <w:pPr>
        <w:pStyle w:val="ListParagraph"/>
        <w:numPr>
          <w:ilvl w:val="0"/>
          <w:numId w:val="10"/>
        </w:numPr>
        <w:spacing w:line="240" w:lineRule="auto"/>
        <w:ind w:left="782" w:hanging="357"/>
        <w:contextualSpacing w:val="0"/>
        <w:jc w:val="both"/>
      </w:pPr>
      <w:r w:rsidRPr="003C498B">
        <w:t xml:space="preserve"> Особливості проведення тайського масажу стоп.</w:t>
      </w:r>
    </w:p>
    <w:p w:rsidR="00134242" w:rsidRPr="003C498B" w:rsidRDefault="00134242" w:rsidP="00CC7B58">
      <w:pPr>
        <w:pStyle w:val="ListParagraph"/>
        <w:numPr>
          <w:ilvl w:val="0"/>
          <w:numId w:val="10"/>
        </w:numPr>
        <w:spacing w:line="240" w:lineRule="auto"/>
        <w:ind w:left="782" w:hanging="357"/>
        <w:contextualSpacing w:val="0"/>
        <w:jc w:val="both"/>
      </w:pPr>
      <w:r w:rsidRPr="003C498B">
        <w:t xml:space="preserve"> Особливості проведення глибокотканного масажу.</w:t>
      </w:r>
    </w:p>
    <w:p w:rsidR="00134242" w:rsidRPr="003C498B" w:rsidRDefault="00134242" w:rsidP="00CC7B58">
      <w:pPr>
        <w:pStyle w:val="ListParagraph"/>
        <w:numPr>
          <w:ilvl w:val="0"/>
          <w:numId w:val="10"/>
        </w:numPr>
        <w:spacing w:line="240" w:lineRule="auto"/>
        <w:ind w:left="782" w:hanging="357"/>
        <w:contextualSpacing w:val="0"/>
        <w:jc w:val="both"/>
      </w:pPr>
      <w:r w:rsidRPr="003C498B">
        <w:t xml:space="preserve"> Особливості проведення хіромасажу.</w:t>
      </w:r>
    </w:p>
    <w:p w:rsidR="00134242" w:rsidRPr="003C498B" w:rsidRDefault="00134242" w:rsidP="00CC7B58">
      <w:pPr>
        <w:pStyle w:val="ListParagraph"/>
        <w:numPr>
          <w:ilvl w:val="0"/>
          <w:numId w:val="10"/>
        </w:numPr>
        <w:spacing w:line="240" w:lineRule="auto"/>
        <w:ind w:left="782" w:hanging="357"/>
        <w:contextualSpacing w:val="0"/>
        <w:jc w:val="both"/>
      </w:pPr>
      <w:r w:rsidRPr="003C498B">
        <w:t xml:space="preserve"> Особливості проведення тайського масажу тіла.</w:t>
      </w:r>
    </w:p>
    <w:p w:rsidR="00134242" w:rsidRPr="00783263" w:rsidRDefault="00134242" w:rsidP="00783263">
      <w:pPr>
        <w:pStyle w:val="ListParagraph"/>
        <w:spacing w:line="240" w:lineRule="auto"/>
        <w:ind w:left="786"/>
        <w:rPr>
          <w:highlight w:val="yellow"/>
        </w:rPr>
      </w:pPr>
    </w:p>
    <w:p w:rsidR="00134242" w:rsidRPr="009160A0" w:rsidRDefault="00134242" w:rsidP="00783263">
      <w:pPr>
        <w:pStyle w:val="Heading1"/>
        <w:numPr>
          <w:ilvl w:val="0"/>
          <w:numId w:val="0"/>
        </w:numPr>
        <w:shd w:val="clear" w:color="auto" w:fill="BFBFBF"/>
        <w:spacing w:before="0" w:after="0" w:line="240" w:lineRule="auto"/>
        <w:ind w:left="786"/>
        <w:jc w:val="center"/>
        <w:rPr>
          <w:rFonts w:ascii="Times New Roman" w:hAnsi="Times New Roman"/>
          <w:sz w:val="28"/>
          <w:szCs w:val="28"/>
        </w:rPr>
      </w:pPr>
      <w:r w:rsidRPr="009160A0">
        <w:rPr>
          <w:rFonts w:ascii="Times New Roman" w:hAnsi="Times New Roman"/>
          <w:sz w:val="28"/>
          <w:szCs w:val="28"/>
        </w:rPr>
        <w:t>Політика та контроль</w:t>
      </w:r>
    </w:p>
    <w:p w:rsidR="00134242" w:rsidRPr="009160A0" w:rsidRDefault="00134242" w:rsidP="00783263">
      <w:pPr>
        <w:pStyle w:val="Heading1"/>
        <w:numPr>
          <w:ilvl w:val="0"/>
          <w:numId w:val="0"/>
        </w:numPr>
        <w:spacing w:before="0" w:after="0" w:line="240" w:lineRule="auto"/>
        <w:ind w:left="786"/>
        <w:rPr>
          <w:rFonts w:ascii="Times New Roman" w:hAnsi="Times New Roman"/>
          <w:sz w:val="28"/>
          <w:szCs w:val="28"/>
        </w:rPr>
      </w:pPr>
      <w:r>
        <w:rPr>
          <w:rFonts w:ascii="Times New Roman" w:hAnsi="Times New Roman"/>
          <w:sz w:val="28"/>
          <w:szCs w:val="28"/>
        </w:rPr>
        <w:t>7.</w:t>
      </w:r>
      <w:r w:rsidRPr="009160A0">
        <w:rPr>
          <w:rFonts w:ascii="Times New Roman" w:hAnsi="Times New Roman"/>
          <w:sz w:val="28"/>
          <w:szCs w:val="28"/>
        </w:rPr>
        <w:t>Політика навчальної дисципліни (освітнього компонента)</w:t>
      </w:r>
    </w:p>
    <w:p w:rsidR="00134242" w:rsidRDefault="00134242" w:rsidP="00783263">
      <w:pPr>
        <w:pStyle w:val="TableParagraph"/>
        <w:ind w:right="-2" w:firstLine="708"/>
        <w:jc w:val="both"/>
        <w:rPr>
          <w:rFonts w:ascii="Times New Roman" w:hAnsi="Times New Roman"/>
          <w:sz w:val="28"/>
          <w:szCs w:val="28"/>
          <w:lang w:val="uk-UA"/>
        </w:rPr>
      </w:pPr>
      <w:r>
        <w:rPr>
          <w:rFonts w:ascii="Times New Roman" w:hAnsi="Times New Roman"/>
          <w:noProof/>
          <w:spacing w:val="-1"/>
          <w:sz w:val="28"/>
          <w:szCs w:val="28"/>
          <w:lang w:val="uk-UA"/>
        </w:rPr>
        <w:t xml:space="preserve">В осінньому семестрі 2022-2023  навчального року дисципліна </w:t>
      </w:r>
      <w:r w:rsidRPr="00A35DF5">
        <w:rPr>
          <w:rFonts w:ascii="Times New Roman" w:hAnsi="Times New Roman"/>
          <w:sz w:val="28"/>
          <w:szCs w:val="28"/>
          <w:lang w:val="uk-UA"/>
        </w:rPr>
        <w:t>«</w:t>
      </w:r>
      <w:r>
        <w:rPr>
          <w:rFonts w:ascii="Times New Roman" w:hAnsi="Times New Roman"/>
          <w:sz w:val="28"/>
          <w:szCs w:val="28"/>
          <w:lang w:val="uk-UA"/>
        </w:rPr>
        <w:t>Масаж загальний та самомасаж</w:t>
      </w:r>
      <w:r w:rsidRPr="00A35DF5">
        <w:rPr>
          <w:rFonts w:ascii="Times New Roman" w:hAnsi="Times New Roman"/>
          <w:sz w:val="28"/>
          <w:szCs w:val="28"/>
          <w:lang w:val="uk-UA"/>
        </w:rPr>
        <w:t>»</w:t>
      </w:r>
      <w:r>
        <w:rPr>
          <w:rFonts w:ascii="Times New Roman" w:hAnsi="Times New Roman"/>
          <w:sz w:val="28"/>
          <w:szCs w:val="28"/>
          <w:lang w:val="uk-UA"/>
        </w:rPr>
        <w:t xml:space="preserve"> викладається в режимі дистанційного навчання на платформі </w:t>
      </w:r>
      <w:r>
        <w:rPr>
          <w:rFonts w:ascii="Times New Roman" w:hAnsi="Times New Roman"/>
          <w:sz w:val="28"/>
          <w:szCs w:val="28"/>
        </w:rPr>
        <w:t>Zoom</w:t>
      </w:r>
      <w:r>
        <w:rPr>
          <w:rFonts w:ascii="Times New Roman" w:hAnsi="Times New Roman"/>
          <w:sz w:val="28"/>
          <w:szCs w:val="28"/>
          <w:lang w:val="uk-UA"/>
        </w:rPr>
        <w:t xml:space="preserve"> - лекційні заняття, практичні заняття проводяться в аудиторії. Контроль навчального процесу виконує викладач-лектор, користуючись вбудованими засобами </w:t>
      </w:r>
      <w:r>
        <w:rPr>
          <w:rFonts w:ascii="Times New Roman" w:hAnsi="Times New Roman"/>
          <w:sz w:val="28"/>
          <w:szCs w:val="28"/>
        </w:rPr>
        <w:t>Zoom</w:t>
      </w:r>
      <w:r>
        <w:rPr>
          <w:rFonts w:ascii="Times New Roman" w:hAnsi="Times New Roman"/>
          <w:sz w:val="28"/>
          <w:szCs w:val="28"/>
          <w:lang w:val="uk-UA"/>
        </w:rPr>
        <w:t xml:space="preserve"> – доступ до сеансу взаємодії, реєстрація в чаті. </w:t>
      </w:r>
    </w:p>
    <w:p w:rsidR="00134242" w:rsidRPr="00A35DF5" w:rsidRDefault="00134242" w:rsidP="00783263">
      <w:pPr>
        <w:pStyle w:val="TableParagraph"/>
        <w:ind w:right="-2" w:firstLine="708"/>
        <w:jc w:val="both"/>
        <w:rPr>
          <w:rFonts w:ascii="Times New Roman" w:hAnsi="Times New Roman"/>
          <w:noProof/>
          <w:spacing w:val="-1"/>
          <w:sz w:val="28"/>
          <w:szCs w:val="28"/>
          <w:lang w:val="uk-UA"/>
        </w:rPr>
      </w:pPr>
      <w:r>
        <w:rPr>
          <w:rFonts w:ascii="Times New Roman" w:hAnsi="Times New Roman"/>
          <w:sz w:val="28"/>
          <w:szCs w:val="28"/>
          <w:lang w:val="uk-UA"/>
        </w:rPr>
        <w:t>Практичні заняття у відповідності до розкладу проводяться в аудиторії. Захист рефератів відбувається з підготовкою презентації та його захистом в присутності викладача та студентів.</w:t>
      </w:r>
    </w:p>
    <w:p w:rsidR="00134242" w:rsidRPr="009160A0" w:rsidRDefault="00134242" w:rsidP="00783263">
      <w:pPr>
        <w:pStyle w:val="TableParagraph"/>
        <w:ind w:right="-2" w:firstLine="360"/>
        <w:jc w:val="both"/>
        <w:rPr>
          <w:rFonts w:ascii="Times New Roman" w:hAnsi="Times New Roman"/>
          <w:noProof/>
          <w:sz w:val="28"/>
          <w:szCs w:val="28"/>
          <w:lang w:val="uk-UA"/>
        </w:rPr>
      </w:pPr>
      <w:r w:rsidRPr="009160A0">
        <w:rPr>
          <w:rFonts w:ascii="Times New Roman" w:hAnsi="Times New Roman"/>
          <w:noProof/>
          <w:spacing w:val="-1"/>
          <w:sz w:val="28"/>
          <w:szCs w:val="28"/>
          <w:lang w:val="uk-UA"/>
        </w:rPr>
        <w:t>Всі студенти під час навчання</w:t>
      </w:r>
      <w:r>
        <w:rPr>
          <w:rFonts w:ascii="Times New Roman" w:hAnsi="Times New Roman"/>
          <w:noProof/>
          <w:spacing w:val="-1"/>
          <w:sz w:val="28"/>
          <w:szCs w:val="28"/>
          <w:lang w:val="uk-UA"/>
        </w:rPr>
        <w:t xml:space="preserve"> мають</w:t>
      </w:r>
      <w:r w:rsidRPr="009160A0">
        <w:rPr>
          <w:rFonts w:ascii="Times New Roman" w:hAnsi="Times New Roman"/>
          <w:noProof/>
          <w:spacing w:val="-1"/>
          <w:sz w:val="28"/>
          <w:szCs w:val="28"/>
          <w:lang w:val="uk-UA"/>
        </w:rPr>
        <w:t xml:space="preserve"> дотримуються </w:t>
      </w:r>
      <w:r w:rsidRPr="009160A0">
        <w:rPr>
          <w:rFonts w:ascii="Times New Roman" w:hAnsi="Times New Roman"/>
          <w:noProof/>
          <w:sz w:val="28"/>
          <w:szCs w:val="28"/>
          <w:lang w:val="uk-UA"/>
        </w:rPr>
        <w:t xml:space="preserve">положень </w:t>
      </w:r>
      <w:r w:rsidRPr="009160A0">
        <w:rPr>
          <w:rFonts w:ascii="Times New Roman" w:hAnsi="Times New Roman"/>
          <w:noProof/>
          <w:spacing w:val="-1"/>
          <w:sz w:val="28"/>
          <w:szCs w:val="28"/>
          <w:lang w:val="uk-UA"/>
        </w:rPr>
        <w:t>«Кодексучесті</w:t>
      </w:r>
      <w:r w:rsidRPr="009160A0">
        <w:rPr>
          <w:rFonts w:ascii="Times New Roman" w:hAnsi="Times New Roman"/>
          <w:noProof/>
          <w:sz w:val="28"/>
          <w:szCs w:val="28"/>
          <w:lang w:val="uk-UA"/>
        </w:rPr>
        <w:t xml:space="preserve"> КПІ  ім.І. Сікорського»(розділи 2 </w:t>
      </w:r>
      <w:r w:rsidRPr="009160A0">
        <w:rPr>
          <w:rFonts w:ascii="Times New Roman" w:hAnsi="Times New Roman"/>
          <w:noProof/>
          <w:spacing w:val="-1"/>
          <w:sz w:val="28"/>
          <w:szCs w:val="28"/>
          <w:lang w:val="uk-UA"/>
        </w:rPr>
        <w:t>та</w:t>
      </w:r>
      <w:r w:rsidRPr="009160A0">
        <w:rPr>
          <w:rFonts w:ascii="Times New Roman" w:hAnsi="Times New Roman"/>
          <w:noProof/>
          <w:sz w:val="28"/>
          <w:szCs w:val="28"/>
          <w:lang w:val="uk-UA"/>
        </w:rPr>
        <w:t xml:space="preserve"> 3) про що письмово дають згоду.</w:t>
      </w:r>
    </w:p>
    <w:p w:rsidR="00134242" w:rsidRPr="009160A0" w:rsidRDefault="00134242" w:rsidP="00783263">
      <w:pPr>
        <w:pStyle w:val="TableParagraph"/>
        <w:ind w:firstLine="360"/>
        <w:jc w:val="both"/>
        <w:rPr>
          <w:rFonts w:ascii="Times New Roman" w:hAnsi="Times New Roman"/>
          <w:noProof/>
          <w:spacing w:val="-1"/>
          <w:sz w:val="28"/>
          <w:szCs w:val="28"/>
          <w:lang w:val="uk-UA"/>
        </w:rPr>
      </w:pPr>
      <w:r w:rsidRPr="009160A0">
        <w:rPr>
          <w:rFonts w:ascii="Times New Roman" w:hAnsi="Times New Roman"/>
          <w:i/>
          <w:iCs/>
          <w:noProof/>
          <w:sz w:val="28"/>
          <w:szCs w:val="28"/>
          <w:lang w:val="uk-UA"/>
        </w:rPr>
        <w:t>Політикаспівпраці</w:t>
      </w:r>
      <w:r w:rsidRPr="009160A0">
        <w:rPr>
          <w:rFonts w:ascii="Times New Roman" w:hAnsi="Times New Roman"/>
          <w:noProof/>
          <w:sz w:val="28"/>
          <w:szCs w:val="28"/>
          <w:lang w:val="uk-UA"/>
        </w:rPr>
        <w:t>: співпраця студентівурозв’язанні</w:t>
      </w:r>
      <w:r w:rsidRPr="009160A0">
        <w:rPr>
          <w:rFonts w:ascii="Times New Roman" w:hAnsi="Times New Roman"/>
          <w:noProof/>
          <w:spacing w:val="-1"/>
          <w:sz w:val="28"/>
          <w:szCs w:val="28"/>
          <w:lang w:val="uk-UA"/>
        </w:rPr>
        <w:t xml:space="preserve"> проблемних</w:t>
      </w:r>
      <w:r w:rsidRPr="009160A0">
        <w:rPr>
          <w:rFonts w:ascii="Times New Roman" w:hAnsi="Times New Roman"/>
          <w:noProof/>
          <w:sz w:val="28"/>
          <w:szCs w:val="28"/>
          <w:lang w:val="uk-UA"/>
        </w:rPr>
        <w:t xml:space="preserve"> завдань дозволена, алевідповіді </w:t>
      </w:r>
      <w:r w:rsidRPr="009160A0">
        <w:rPr>
          <w:rFonts w:ascii="Times New Roman" w:hAnsi="Times New Roman"/>
          <w:noProof/>
          <w:spacing w:val="-1"/>
          <w:sz w:val="28"/>
          <w:szCs w:val="28"/>
          <w:lang w:val="uk-UA"/>
        </w:rPr>
        <w:t>кожнийстудент</w:t>
      </w:r>
      <w:r w:rsidRPr="009160A0">
        <w:rPr>
          <w:rFonts w:ascii="Times New Roman" w:hAnsi="Times New Roman"/>
          <w:noProof/>
          <w:sz w:val="28"/>
          <w:szCs w:val="28"/>
          <w:lang w:val="uk-UA"/>
        </w:rPr>
        <w:t xml:space="preserve"> захищає самостійно.Взаємодіястудентів </w:t>
      </w:r>
      <w:r w:rsidRPr="009160A0">
        <w:rPr>
          <w:rFonts w:ascii="Times New Roman" w:hAnsi="Times New Roman"/>
          <w:noProof/>
          <w:spacing w:val="-1"/>
          <w:sz w:val="28"/>
          <w:szCs w:val="28"/>
          <w:lang w:val="uk-UA"/>
        </w:rPr>
        <w:t>під</w:t>
      </w:r>
      <w:r w:rsidRPr="009160A0">
        <w:rPr>
          <w:rFonts w:ascii="Times New Roman" w:hAnsi="Times New Roman"/>
          <w:noProof/>
          <w:sz w:val="28"/>
          <w:szCs w:val="28"/>
          <w:lang w:val="uk-UA"/>
        </w:rPr>
        <w:t xml:space="preserve">час </w:t>
      </w:r>
      <w:r w:rsidRPr="009160A0">
        <w:rPr>
          <w:rFonts w:ascii="Times New Roman" w:hAnsi="Times New Roman"/>
          <w:noProof/>
          <w:spacing w:val="-1"/>
          <w:sz w:val="28"/>
          <w:szCs w:val="28"/>
          <w:lang w:val="uk-UA"/>
        </w:rPr>
        <w:t>екзамену</w:t>
      </w:r>
      <w:r w:rsidRPr="009160A0">
        <w:rPr>
          <w:rFonts w:ascii="Times New Roman" w:hAnsi="Times New Roman"/>
          <w:noProof/>
          <w:sz w:val="28"/>
          <w:szCs w:val="28"/>
          <w:lang w:val="uk-UA"/>
        </w:rPr>
        <w:t xml:space="preserve"> /тестування </w:t>
      </w:r>
      <w:r w:rsidRPr="009160A0">
        <w:rPr>
          <w:rFonts w:ascii="Times New Roman" w:hAnsi="Times New Roman"/>
          <w:noProof/>
          <w:spacing w:val="-1"/>
          <w:sz w:val="28"/>
          <w:szCs w:val="28"/>
          <w:lang w:val="uk-UA"/>
        </w:rPr>
        <w:t>категоричнозабороняється</w:t>
      </w:r>
      <w:r w:rsidRPr="009160A0">
        <w:rPr>
          <w:rFonts w:ascii="Times New Roman" w:hAnsi="Times New Roman"/>
          <w:noProof/>
          <w:sz w:val="28"/>
          <w:szCs w:val="28"/>
          <w:lang w:val="uk-UA"/>
        </w:rPr>
        <w:t xml:space="preserve"> і будь-яка такадіяльність</w:t>
      </w:r>
      <w:r w:rsidRPr="009160A0">
        <w:rPr>
          <w:rFonts w:ascii="Times New Roman" w:hAnsi="Times New Roman"/>
          <w:noProof/>
          <w:spacing w:val="-1"/>
          <w:sz w:val="28"/>
          <w:szCs w:val="28"/>
          <w:lang w:val="uk-UA"/>
        </w:rPr>
        <w:t xml:space="preserve"> будевважатися</w:t>
      </w:r>
      <w:r w:rsidRPr="009160A0">
        <w:rPr>
          <w:rFonts w:ascii="Times New Roman" w:hAnsi="Times New Roman"/>
          <w:noProof/>
          <w:sz w:val="28"/>
          <w:szCs w:val="28"/>
          <w:lang w:val="uk-UA"/>
        </w:rPr>
        <w:t xml:space="preserve"> порушенням </w:t>
      </w:r>
      <w:r w:rsidRPr="009160A0">
        <w:rPr>
          <w:rFonts w:ascii="Times New Roman" w:hAnsi="Times New Roman"/>
          <w:noProof/>
          <w:spacing w:val="-1"/>
          <w:sz w:val="28"/>
          <w:szCs w:val="28"/>
          <w:lang w:val="uk-UA"/>
        </w:rPr>
        <w:t>академічноїдоброчесності</w:t>
      </w:r>
      <w:r w:rsidRPr="009160A0">
        <w:rPr>
          <w:rFonts w:ascii="Times New Roman" w:hAnsi="Times New Roman"/>
          <w:noProof/>
          <w:sz w:val="28"/>
          <w:szCs w:val="28"/>
          <w:lang w:val="uk-UA"/>
        </w:rPr>
        <w:t xml:space="preserve">згідно </w:t>
      </w:r>
      <w:r w:rsidRPr="009160A0">
        <w:rPr>
          <w:rFonts w:ascii="Times New Roman" w:hAnsi="Times New Roman"/>
          <w:noProof/>
          <w:spacing w:val="-1"/>
          <w:sz w:val="28"/>
          <w:szCs w:val="28"/>
          <w:lang w:val="uk-UA"/>
        </w:rPr>
        <w:t>принципівуніверситетущодоакадемічноїдоброчесності.</w:t>
      </w:r>
    </w:p>
    <w:p w:rsidR="00134242" w:rsidRPr="009160A0" w:rsidRDefault="00134242" w:rsidP="00783263">
      <w:pPr>
        <w:spacing w:line="240" w:lineRule="auto"/>
        <w:ind w:firstLine="708"/>
        <w:jc w:val="both"/>
      </w:pPr>
      <w:r w:rsidRPr="009160A0">
        <w:t>На лекції  педагог у словесній формі розкриває сутність наукових понять, явищ, процесів, логічно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конспектували додаткову інформацію до лекційного матеріалу.  Ведення конспекту дає змогу студенту:</w:t>
      </w:r>
      <w:r>
        <w:t xml:space="preserve"> краще підготуватись до заліку</w:t>
      </w:r>
      <w:r w:rsidRPr="009160A0">
        <w:t xml:space="preserve"> з кредитного модуля; вирішити спірні питання щодо відповідей (не повна, неточна  </w:t>
      </w:r>
      <w:r>
        <w:t>відповідь)  студента на заліку</w:t>
      </w:r>
      <w:r w:rsidRPr="009160A0">
        <w:t>; викладачу зарахувати пропущені студентом лекції з неповажної причини.</w:t>
      </w:r>
    </w:p>
    <w:p w:rsidR="00134242" w:rsidRDefault="00134242" w:rsidP="00783263">
      <w:pPr>
        <w:spacing w:line="240" w:lineRule="auto"/>
        <w:ind w:firstLine="708"/>
        <w:jc w:val="both"/>
      </w:pPr>
      <w:r w:rsidRPr="009160A0">
        <w:t>На практичних заняттях викладач використовує контроль знань студентів шляхом усного опитування, оцінювання та обговорення, практичного виконання</w:t>
      </w:r>
      <w:r>
        <w:t xml:space="preserve"> масажу загального та самомасажу відповідно до теми заняття</w:t>
      </w:r>
      <w:r w:rsidRPr="009160A0">
        <w:t xml:space="preserve">. </w:t>
      </w:r>
    </w:p>
    <w:p w:rsidR="00134242" w:rsidRPr="003C498B" w:rsidRDefault="00134242" w:rsidP="00110E3F">
      <w:pPr>
        <w:spacing w:line="240" w:lineRule="auto"/>
        <w:ind w:firstLine="708"/>
        <w:jc w:val="both"/>
      </w:pPr>
      <w:r>
        <w:t>Результати поточного контролю доводяться до студентів на заняттях та за допомогою заповнення електронних відомостей в електронну КАМПУСІ та на платформі дистанційного навчання «Сікорський».</w:t>
      </w:r>
    </w:p>
    <w:p w:rsidR="00134242" w:rsidRPr="003C498B" w:rsidRDefault="00134242" w:rsidP="00047314">
      <w:pPr>
        <w:pStyle w:val="Heading1"/>
        <w:numPr>
          <w:ilvl w:val="0"/>
          <w:numId w:val="15"/>
        </w:numPr>
        <w:spacing w:line="240" w:lineRule="auto"/>
        <w:jc w:val="center"/>
        <w:rPr>
          <w:rFonts w:ascii="Times New Roman" w:hAnsi="Times New Roman"/>
          <w:sz w:val="28"/>
          <w:szCs w:val="28"/>
        </w:rPr>
      </w:pPr>
      <w:r w:rsidRPr="003C498B">
        <w:rPr>
          <w:rFonts w:ascii="Times New Roman" w:hAnsi="Times New Roman"/>
          <w:sz w:val="28"/>
          <w:szCs w:val="28"/>
        </w:rPr>
        <w:t>Види контролю та рейтингова система оцінювання результатів навчання (РСО)</w:t>
      </w:r>
    </w:p>
    <w:p w:rsidR="00134242" w:rsidRPr="003C498B" w:rsidRDefault="00134242" w:rsidP="002E3FDB">
      <w:pPr>
        <w:autoSpaceDE w:val="0"/>
        <w:autoSpaceDN w:val="0"/>
        <w:adjustRightInd w:val="0"/>
        <w:spacing w:line="240" w:lineRule="auto"/>
        <w:jc w:val="both"/>
        <w:rPr>
          <w:noProof/>
          <w:lang w:val="ru-RU"/>
        </w:rPr>
      </w:pPr>
      <w:bookmarkStart w:id="1" w:name="_Hlk75427244"/>
      <w:r w:rsidRPr="003C498B">
        <w:rPr>
          <w:noProof/>
          <w:lang w:val="ru-RU"/>
        </w:rPr>
        <w:t>Рейтингова система оцінювання результатів навчання студентів з кредитного модуля «Масаж загальний та самомасаж»</w:t>
      </w:r>
    </w:p>
    <w:p w:rsidR="00134242" w:rsidRPr="003C498B" w:rsidRDefault="00134242" w:rsidP="002E3FDB">
      <w:pPr>
        <w:autoSpaceDE w:val="0"/>
        <w:autoSpaceDN w:val="0"/>
        <w:adjustRightInd w:val="0"/>
        <w:spacing w:line="240" w:lineRule="auto"/>
        <w:jc w:val="both"/>
        <w:rPr>
          <w:b/>
          <w:lang w:eastAsia="ru-RU"/>
        </w:rPr>
      </w:pPr>
      <w:r w:rsidRPr="003C498B">
        <w:rPr>
          <w:lang w:eastAsia="ru-RU"/>
        </w:rPr>
        <w:t xml:space="preserve">1. </w:t>
      </w:r>
      <w:r w:rsidRPr="003C498B">
        <w:rPr>
          <w:b/>
          <w:lang w:eastAsia="ru-RU"/>
        </w:rPr>
        <w:t>Рейтинг студента з кредитного модуля складається з балів, що він отримує за:</w:t>
      </w:r>
    </w:p>
    <w:p w:rsidR="00134242" w:rsidRPr="003C498B" w:rsidRDefault="00134242" w:rsidP="002E3FDB">
      <w:pPr>
        <w:autoSpaceDE w:val="0"/>
        <w:autoSpaceDN w:val="0"/>
        <w:adjustRightInd w:val="0"/>
        <w:spacing w:line="240" w:lineRule="auto"/>
        <w:jc w:val="both"/>
        <w:rPr>
          <w:lang w:eastAsia="ru-RU"/>
        </w:rPr>
      </w:pPr>
      <w:r w:rsidRPr="003C498B">
        <w:rPr>
          <w:lang w:eastAsia="ru-RU"/>
        </w:rPr>
        <w:t>– роботи на практичних заняттях (виконання масажу 6 зон);</w:t>
      </w:r>
    </w:p>
    <w:p w:rsidR="00134242" w:rsidRPr="003C498B" w:rsidRDefault="00134242" w:rsidP="002E3FDB">
      <w:pPr>
        <w:autoSpaceDE w:val="0"/>
        <w:autoSpaceDN w:val="0"/>
        <w:adjustRightInd w:val="0"/>
        <w:spacing w:line="240" w:lineRule="auto"/>
        <w:jc w:val="both"/>
        <w:rPr>
          <w:lang w:eastAsia="ru-RU"/>
        </w:rPr>
      </w:pPr>
      <w:r w:rsidRPr="003C498B">
        <w:rPr>
          <w:lang w:eastAsia="ru-RU"/>
        </w:rPr>
        <w:t>– виконання реферату;</w:t>
      </w:r>
    </w:p>
    <w:p w:rsidR="00134242" w:rsidRPr="003C498B" w:rsidRDefault="00134242" w:rsidP="002E3FDB">
      <w:pPr>
        <w:autoSpaceDE w:val="0"/>
        <w:autoSpaceDN w:val="0"/>
        <w:adjustRightInd w:val="0"/>
        <w:spacing w:line="240" w:lineRule="auto"/>
        <w:jc w:val="both"/>
        <w:rPr>
          <w:lang w:eastAsia="ru-RU"/>
        </w:rPr>
      </w:pPr>
      <w:r w:rsidRPr="003C498B">
        <w:rPr>
          <w:lang w:eastAsia="ru-RU"/>
        </w:rPr>
        <w:t>- написання модульної контрольної роботи.</w:t>
      </w:r>
    </w:p>
    <w:p w:rsidR="00134242" w:rsidRPr="003C498B" w:rsidRDefault="00134242" w:rsidP="002E3FDB">
      <w:pPr>
        <w:autoSpaceDE w:val="0"/>
        <w:autoSpaceDN w:val="0"/>
        <w:adjustRightInd w:val="0"/>
        <w:spacing w:line="240" w:lineRule="auto"/>
        <w:jc w:val="both"/>
        <w:rPr>
          <w:b/>
          <w:lang w:eastAsia="ru-RU"/>
        </w:rPr>
      </w:pPr>
      <w:r w:rsidRPr="003C498B">
        <w:rPr>
          <w:b/>
          <w:lang w:eastAsia="ru-RU"/>
        </w:rPr>
        <w:t>2. Критерії нарахування балів.</w:t>
      </w:r>
    </w:p>
    <w:p w:rsidR="00134242" w:rsidRPr="003C498B" w:rsidRDefault="00134242" w:rsidP="002E3FDB">
      <w:pPr>
        <w:autoSpaceDE w:val="0"/>
        <w:autoSpaceDN w:val="0"/>
        <w:adjustRightInd w:val="0"/>
        <w:spacing w:line="240" w:lineRule="auto"/>
        <w:jc w:val="both"/>
        <w:rPr>
          <w:lang w:eastAsia="ru-RU"/>
        </w:rPr>
      </w:pPr>
      <w:r w:rsidRPr="003C498B">
        <w:rPr>
          <w:lang w:eastAsia="ru-RU"/>
        </w:rPr>
        <w:t>2.1. Практичне заняття оцінюються із 5 балів, студент має продемонструвати техніку виконання масажу на визначеній зоні викладачем:</w:t>
      </w:r>
    </w:p>
    <w:p w:rsidR="00134242" w:rsidRPr="003C498B" w:rsidRDefault="00134242" w:rsidP="002E3FDB">
      <w:pPr>
        <w:autoSpaceDE w:val="0"/>
        <w:autoSpaceDN w:val="0"/>
        <w:adjustRightInd w:val="0"/>
        <w:spacing w:line="240" w:lineRule="auto"/>
        <w:jc w:val="both"/>
        <w:rPr>
          <w:lang w:eastAsia="ru-RU"/>
        </w:rPr>
      </w:pPr>
      <w:r w:rsidRPr="003C498B">
        <w:rPr>
          <w:lang w:eastAsia="ru-RU"/>
        </w:rPr>
        <w:t>– «відмінно» –  масаж виконана ідеально, вільне володіння технікою виконання</w:t>
      </w:r>
    </w:p>
    <w:p w:rsidR="00134242" w:rsidRPr="003C498B" w:rsidRDefault="00134242" w:rsidP="002E3FDB">
      <w:pPr>
        <w:autoSpaceDE w:val="0"/>
        <w:autoSpaceDN w:val="0"/>
        <w:adjustRightInd w:val="0"/>
        <w:spacing w:line="240" w:lineRule="auto"/>
        <w:jc w:val="both"/>
        <w:rPr>
          <w:lang w:eastAsia="ru-RU"/>
        </w:rPr>
      </w:pPr>
      <w:r w:rsidRPr="003C498B">
        <w:rPr>
          <w:lang w:eastAsia="ru-RU"/>
        </w:rPr>
        <w:t>– 5 балів;</w:t>
      </w:r>
    </w:p>
    <w:p w:rsidR="00134242" w:rsidRPr="003C498B" w:rsidRDefault="00134242" w:rsidP="002E3FDB">
      <w:pPr>
        <w:autoSpaceDE w:val="0"/>
        <w:autoSpaceDN w:val="0"/>
        <w:adjustRightInd w:val="0"/>
        <w:spacing w:line="240" w:lineRule="auto"/>
        <w:jc w:val="both"/>
        <w:rPr>
          <w:lang w:eastAsia="ru-RU"/>
        </w:rPr>
      </w:pPr>
      <w:r w:rsidRPr="003C498B">
        <w:rPr>
          <w:lang w:eastAsia="ru-RU"/>
        </w:rPr>
        <w:t>– «добре» – 1 помилка під час виконання масажу – 4 бали;</w:t>
      </w:r>
    </w:p>
    <w:p w:rsidR="00134242" w:rsidRPr="003C498B" w:rsidRDefault="00134242" w:rsidP="002E3FDB">
      <w:pPr>
        <w:autoSpaceDE w:val="0"/>
        <w:autoSpaceDN w:val="0"/>
        <w:adjustRightInd w:val="0"/>
        <w:spacing w:line="240" w:lineRule="auto"/>
        <w:jc w:val="both"/>
        <w:rPr>
          <w:lang w:eastAsia="ru-RU"/>
        </w:rPr>
      </w:pPr>
      <w:r w:rsidRPr="003C498B">
        <w:rPr>
          <w:lang w:eastAsia="ru-RU"/>
        </w:rPr>
        <w:t>– «задовільно»  – 2 помилки під час виконання масажу– 3 бали;</w:t>
      </w:r>
    </w:p>
    <w:p w:rsidR="00134242" w:rsidRPr="003C498B" w:rsidRDefault="00134242" w:rsidP="002E3FDB">
      <w:pPr>
        <w:autoSpaceDE w:val="0"/>
        <w:autoSpaceDN w:val="0"/>
        <w:adjustRightInd w:val="0"/>
        <w:spacing w:line="240" w:lineRule="auto"/>
        <w:jc w:val="both"/>
        <w:rPr>
          <w:lang w:eastAsia="ru-RU"/>
        </w:rPr>
      </w:pPr>
      <w:r w:rsidRPr="003C498B">
        <w:rPr>
          <w:lang w:eastAsia="ru-RU"/>
        </w:rPr>
        <w:t>– «достатньо» – 3 помилки під час виконання масажу– 2 бали;</w:t>
      </w:r>
    </w:p>
    <w:p w:rsidR="00134242" w:rsidRPr="003C498B" w:rsidRDefault="00134242" w:rsidP="002E3FDB">
      <w:pPr>
        <w:autoSpaceDE w:val="0"/>
        <w:autoSpaceDN w:val="0"/>
        <w:adjustRightInd w:val="0"/>
        <w:spacing w:line="240" w:lineRule="auto"/>
        <w:jc w:val="both"/>
        <w:rPr>
          <w:lang w:eastAsia="ru-RU"/>
        </w:rPr>
      </w:pPr>
      <w:r w:rsidRPr="003C498B">
        <w:rPr>
          <w:lang w:eastAsia="ru-RU"/>
        </w:rPr>
        <w:t xml:space="preserve">– два найкращих студента можуть додатково отримати </w:t>
      </w:r>
      <w:r w:rsidRPr="003C498B">
        <w:rPr>
          <w:b/>
          <w:bCs/>
          <w:lang w:eastAsia="ru-RU"/>
        </w:rPr>
        <w:t xml:space="preserve">+ </w:t>
      </w:r>
      <w:r w:rsidRPr="003C498B">
        <w:rPr>
          <w:lang w:eastAsia="ru-RU"/>
        </w:rPr>
        <w:t>1 бал.</w:t>
      </w:r>
    </w:p>
    <w:p w:rsidR="00134242" w:rsidRPr="003C498B" w:rsidRDefault="00134242" w:rsidP="002E3FDB">
      <w:pPr>
        <w:spacing w:line="240" w:lineRule="auto"/>
        <w:jc w:val="both"/>
        <w:rPr>
          <w:lang w:eastAsia="uk-UA"/>
        </w:rPr>
      </w:pPr>
      <w:r w:rsidRPr="003C498B">
        <w:rPr>
          <w:lang w:eastAsia="ru-RU"/>
        </w:rPr>
        <w:t>2</w:t>
      </w:r>
      <w:r w:rsidRPr="003C498B">
        <w:rPr>
          <w:b/>
          <w:lang w:eastAsia="ru-RU"/>
        </w:rPr>
        <w:t>.2. Написання модульної контрольної роботи.</w:t>
      </w:r>
      <w:r>
        <w:rPr>
          <w:b/>
          <w:lang w:val="ru-RU" w:eastAsia="ru-RU"/>
        </w:rPr>
        <w:t xml:space="preserve"> </w:t>
      </w:r>
      <w:r w:rsidRPr="003C498B">
        <w:rPr>
          <w:lang w:eastAsia="uk-UA"/>
        </w:rPr>
        <w:t>Ваговий  бал питання –  1</w:t>
      </w:r>
      <w:r w:rsidRPr="003C498B">
        <w:rPr>
          <w:lang w:val="ru-RU" w:eastAsia="uk-UA"/>
        </w:rPr>
        <w:t>0</w:t>
      </w:r>
      <w:r w:rsidRPr="003C498B">
        <w:rPr>
          <w:lang w:eastAsia="uk-UA"/>
        </w:rPr>
        <w:t>.  Максимальна кількість балів за контрольну роботу  дорівнює  1</w:t>
      </w:r>
      <w:r w:rsidRPr="003C498B">
        <w:rPr>
          <w:lang w:val="ru-RU" w:eastAsia="uk-UA"/>
        </w:rPr>
        <w:t>0</w:t>
      </w:r>
      <w:r w:rsidRPr="003C498B">
        <w:rPr>
          <w:lang w:eastAsia="uk-UA"/>
        </w:rPr>
        <w:t xml:space="preserve"> балів х 3 питання = </w:t>
      </w:r>
      <w:r w:rsidRPr="003C498B">
        <w:rPr>
          <w:lang w:val="ru-RU" w:eastAsia="uk-UA"/>
        </w:rPr>
        <w:t>30</w:t>
      </w:r>
      <w:r w:rsidRPr="003C498B">
        <w:rPr>
          <w:lang w:eastAsia="uk-UA"/>
        </w:rPr>
        <w:t xml:space="preserve">  балів.</w:t>
      </w:r>
    </w:p>
    <w:p w:rsidR="00134242" w:rsidRPr="003C498B" w:rsidRDefault="00134242" w:rsidP="002E3FDB">
      <w:pPr>
        <w:autoSpaceDE w:val="0"/>
        <w:autoSpaceDN w:val="0"/>
        <w:adjustRightInd w:val="0"/>
        <w:spacing w:line="240" w:lineRule="auto"/>
        <w:jc w:val="both"/>
      </w:pPr>
      <w:r w:rsidRPr="003C498B">
        <w:t>«Відмінно», повна і вичерпна відповідь  (не менше 90% потрібної інформації) -10-9 балів;</w:t>
      </w:r>
    </w:p>
    <w:p w:rsidR="00134242" w:rsidRPr="003C498B" w:rsidRDefault="00134242" w:rsidP="002E3FDB">
      <w:pPr>
        <w:autoSpaceDE w:val="0"/>
        <w:autoSpaceDN w:val="0"/>
        <w:adjustRightInd w:val="0"/>
        <w:spacing w:line="240" w:lineRule="auto"/>
        <w:jc w:val="both"/>
      </w:pPr>
      <w:r w:rsidRPr="003C498B">
        <w:t>«Добре» достатньо повна відповідь (не менше 75%  потрібної  інформації -8-7 балів;</w:t>
      </w:r>
    </w:p>
    <w:p w:rsidR="00134242" w:rsidRPr="003C498B" w:rsidRDefault="00134242" w:rsidP="002E3FDB">
      <w:pPr>
        <w:autoSpaceDE w:val="0"/>
        <w:autoSpaceDN w:val="0"/>
        <w:adjustRightInd w:val="0"/>
        <w:spacing w:line="240" w:lineRule="auto"/>
        <w:jc w:val="both"/>
      </w:pPr>
      <w:r w:rsidRPr="003C498B">
        <w:t>«Задовільно», неповна відповідь  (не менше 60% потрібної інформації) -6-5 балів;</w:t>
      </w:r>
    </w:p>
    <w:p w:rsidR="00134242" w:rsidRPr="003C498B" w:rsidRDefault="00134242" w:rsidP="002E3FDB">
      <w:pPr>
        <w:autoSpaceDE w:val="0"/>
        <w:autoSpaceDN w:val="0"/>
        <w:adjustRightInd w:val="0"/>
        <w:spacing w:line="240" w:lineRule="auto"/>
        <w:jc w:val="both"/>
        <w:rPr>
          <w:lang w:eastAsia="ru-RU"/>
        </w:rPr>
      </w:pPr>
      <w:r w:rsidRPr="003C498B">
        <w:t>«Незадовільно», незадовільна відповідь (не відповідає вимогам «Задовільно»)  -0 балів.</w:t>
      </w:r>
    </w:p>
    <w:p w:rsidR="00134242" w:rsidRPr="003C498B" w:rsidRDefault="00134242" w:rsidP="002E3FDB">
      <w:pPr>
        <w:autoSpaceDE w:val="0"/>
        <w:autoSpaceDN w:val="0"/>
        <w:adjustRightInd w:val="0"/>
        <w:spacing w:line="240" w:lineRule="auto"/>
        <w:jc w:val="both"/>
        <w:rPr>
          <w:b/>
          <w:lang w:eastAsia="ru-RU"/>
        </w:rPr>
      </w:pPr>
      <w:r w:rsidRPr="003C498B">
        <w:rPr>
          <w:lang w:eastAsia="ru-RU"/>
        </w:rPr>
        <w:t xml:space="preserve">2.3. </w:t>
      </w:r>
      <w:r w:rsidRPr="003C498B">
        <w:rPr>
          <w:b/>
          <w:lang w:eastAsia="ru-RU"/>
        </w:rPr>
        <w:t xml:space="preserve">Реферат оцінюється із </w:t>
      </w:r>
      <w:r>
        <w:rPr>
          <w:b/>
          <w:lang w:val="ru-RU" w:eastAsia="ru-RU"/>
        </w:rPr>
        <w:t>2</w:t>
      </w:r>
      <w:r w:rsidRPr="003C498B">
        <w:rPr>
          <w:b/>
          <w:lang w:eastAsia="ru-RU"/>
        </w:rPr>
        <w:t>0 балів за такими критеріями:</w:t>
      </w:r>
    </w:p>
    <w:p w:rsidR="00134242" w:rsidRPr="003C498B" w:rsidRDefault="00134242" w:rsidP="002E3FDB">
      <w:pPr>
        <w:autoSpaceDE w:val="0"/>
        <w:autoSpaceDN w:val="0"/>
        <w:adjustRightInd w:val="0"/>
        <w:spacing w:line="240" w:lineRule="auto"/>
        <w:jc w:val="both"/>
        <w:rPr>
          <w:lang w:eastAsia="ru-RU"/>
        </w:rPr>
      </w:pPr>
      <w:r w:rsidRPr="003C498B">
        <w:rPr>
          <w:lang w:eastAsia="ru-RU"/>
        </w:rPr>
        <w:t xml:space="preserve">– «відмінно» – творчий підхід до розкриття проблеми – </w:t>
      </w:r>
      <w:r>
        <w:rPr>
          <w:lang w:val="ru-RU" w:eastAsia="ru-RU"/>
        </w:rPr>
        <w:t>20-18</w:t>
      </w:r>
      <w:r w:rsidRPr="003C498B">
        <w:rPr>
          <w:lang w:eastAsia="ru-RU"/>
        </w:rPr>
        <w:t xml:space="preserve"> балів;</w:t>
      </w:r>
    </w:p>
    <w:p w:rsidR="00134242" w:rsidRPr="003C498B" w:rsidRDefault="00134242" w:rsidP="002E3FDB">
      <w:pPr>
        <w:autoSpaceDE w:val="0"/>
        <w:autoSpaceDN w:val="0"/>
        <w:adjustRightInd w:val="0"/>
        <w:spacing w:line="240" w:lineRule="auto"/>
        <w:jc w:val="both"/>
        <w:rPr>
          <w:lang w:eastAsia="ru-RU"/>
        </w:rPr>
      </w:pPr>
      <w:r w:rsidRPr="003C498B">
        <w:rPr>
          <w:lang w:eastAsia="ru-RU"/>
        </w:rPr>
        <w:t>– «добре» – глибоке розкриття проблеми, в</w:t>
      </w:r>
      <w:r>
        <w:rPr>
          <w:lang w:eastAsia="ru-RU"/>
        </w:rPr>
        <w:t xml:space="preserve">ідображена власна позиція – </w:t>
      </w:r>
      <w:r>
        <w:rPr>
          <w:lang w:val="ru-RU" w:eastAsia="ru-RU"/>
        </w:rPr>
        <w:t>15-17</w:t>
      </w:r>
      <w:r w:rsidRPr="003C498B">
        <w:rPr>
          <w:lang w:eastAsia="ru-RU"/>
        </w:rPr>
        <w:t xml:space="preserve"> балів;</w:t>
      </w:r>
    </w:p>
    <w:p w:rsidR="00134242" w:rsidRPr="003C498B" w:rsidRDefault="00134242" w:rsidP="002E3FDB">
      <w:pPr>
        <w:autoSpaceDE w:val="0"/>
        <w:autoSpaceDN w:val="0"/>
        <w:adjustRightInd w:val="0"/>
        <w:spacing w:line="240" w:lineRule="auto"/>
        <w:jc w:val="both"/>
        <w:rPr>
          <w:lang w:eastAsia="ru-RU"/>
        </w:rPr>
      </w:pPr>
      <w:r w:rsidRPr="003C498B">
        <w:rPr>
          <w:lang w:eastAsia="ru-RU"/>
        </w:rPr>
        <w:t>– «задовільно» – обґрунтоване розкриття проб</w:t>
      </w:r>
      <w:r>
        <w:rPr>
          <w:lang w:eastAsia="ru-RU"/>
        </w:rPr>
        <w:t xml:space="preserve">леми з певними недоліками – </w:t>
      </w:r>
      <w:r>
        <w:rPr>
          <w:lang w:val="ru-RU" w:eastAsia="ru-RU"/>
        </w:rPr>
        <w:t>9-14</w:t>
      </w:r>
      <w:r w:rsidRPr="003C498B">
        <w:rPr>
          <w:lang w:eastAsia="ru-RU"/>
        </w:rPr>
        <w:t xml:space="preserve"> бали;</w:t>
      </w:r>
    </w:p>
    <w:p w:rsidR="00134242" w:rsidRPr="003C498B" w:rsidRDefault="00134242" w:rsidP="002E3FDB">
      <w:pPr>
        <w:autoSpaceDE w:val="0"/>
        <w:autoSpaceDN w:val="0"/>
        <w:adjustRightInd w:val="0"/>
        <w:spacing w:line="240" w:lineRule="auto"/>
        <w:jc w:val="both"/>
        <w:rPr>
          <w:lang w:eastAsia="ru-RU"/>
        </w:rPr>
      </w:pPr>
      <w:r w:rsidRPr="003C498B">
        <w:rPr>
          <w:lang w:eastAsia="ru-RU"/>
        </w:rPr>
        <w:t>– «незадовільно» – завдання не виконане, реферат не зараховано – 0 балів.</w:t>
      </w:r>
    </w:p>
    <w:p w:rsidR="00134242" w:rsidRPr="003C498B" w:rsidRDefault="00134242" w:rsidP="002E3FDB">
      <w:pPr>
        <w:autoSpaceDE w:val="0"/>
        <w:autoSpaceDN w:val="0"/>
        <w:adjustRightInd w:val="0"/>
        <w:spacing w:line="240" w:lineRule="auto"/>
        <w:jc w:val="both"/>
        <w:rPr>
          <w:lang w:eastAsia="ru-RU"/>
        </w:rPr>
      </w:pPr>
      <w:r w:rsidRPr="003C498B">
        <w:rPr>
          <w:lang w:eastAsia="ru-RU"/>
        </w:rPr>
        <w:t>За кожний тиждень затримки із поданням реферату нараховуються штрафні –2 бали (усього не більше – 8 балів). Наявність позитивної оцінки з реферату є умовою допуску до залікової контрольної роботи.</w:t>
      </w:r>
    </w:p>
    <w:bookmarkEnd w:id="1"/>
    <w:p w:rsidR="00134242" w:rsidRPr="003C498B" w:rsidRDefault="00134242" w:rsidP="002E3FDB">
      <w:pPr>
        <w:autoSpaceDE w:val="0"/>
        <w:autoSpaceDN w:val="0"/>
        <w:adjustRightInd w:val="0"/>
        <w:spacing w:line="240" w:lineRule="auto"/>
        <w:jc w:val="both"/>
        <w:rPr>
          <w:lang w:eastAsia="ru-RU"/>
        </w:rPr>
      </w:pPr>
      <w:r w:rsidRPr="003C498B">
        <w:rPr>
          <w:lang w:eastAsia="ru-RU"/>
        </w:rPr>
        <w:t xml:space="preserve">2.4. </w:t>
      </w:r>
      <w:r w:rsidRPr="003C498B">
        <w:rPr>
          <w:b/>
          <w:lang w:eastAsia="ru-RU"/>
        </w:rPr>
        <w:t>Залікова контрольна робота оцінюється із 60 балів.</w:t>
      </w:r>
      <w:r w:rsidRPr="003C498B">
        <w:rPr>
          <w:lang w:eastAsia="ru-RU"/>
        </w:rPr>
        <w:t xml:space="preserve"> Контрольне завдання цієї роботи складається з трьох запитань з переліку, що наданий у силабусі.</w:t>
      </w:r>
    </w:p>
    <w:p w:rsidR="00134242" w:rsidRPr="003C498B" w:rsidRDefault="00134242" w:rsidP="002E3FDB">
      <w:pPr>
        <w:autoSpaceDE w:val="0"/>
        <w:autoSpaceDN w:val="0"/>
        <w:adjustRightInd w:val="0"/>
        <w:spacing w:line="240" w:lineRule="auto"/>
        <w:jc w:val="both"/>
        <w:rPr>
          <w:lang w:eastAsia="ru-RU"/>
        </w:rPr>
      </w:pPr>
      <w:r w:rsidRPr="003C498B">
        <w:rPr>
          <w:lang w:eastAsia="ru-RU"/>
        </w:rPr>
        <w:t>Кожне запитання оцінюється з 20 балів за такими критеріями:</w:t>
      </w:r>
    </w:p>
    <w:p w:rsidR="00134242" w:rsidRPr="003C498B" w:rsidRDefault="00134242" w:rsidP="002E3FDB">
      <w:pPr>
        <w:autoSpaceDE w:val="0"/>
        <w:autoSpaceDN w:val="0"/>
        <w:adjustRightInd w:val="0"/>
        <w:spacing w:line="240" w:lineRule="auto"/>
        <w:jc w:val="both"/>
        <w:rPr>
          <w:lang w:eastAsia="ru-RU"/>
        </w:rPr>
      </w:pPr>
      <w:r w:rsidRPr="003C498B">
        <w:rPr>
          <w:lang w:eastAsia="ru-RU"/>
        </w:rPr>
        <w:t>– «відмінно» – повна відповідь (не менше 90% потрібної інформації), надані</w:t>
      </w:r>
    </w:p>
    <w:p w:rsidR="00134242" w:rsidRPr="003C498B" w:rsidRDefault="00134242" w:rsidP="002E3FDB">
      <w:pPr>
        <w:autoSpaceDE w:val="0"/>
        <w:autoSpaceDN w:val="0"/>
        <w:adjustRightInd w:val="0"/>
        <w:spacing w:line="240" w:lineRule="auto"/>
        <w:jc w:val="both"/>
        <w:rPr>
          <w:lang w:eastAsia="ru-RU"/>
        </w:rPr>
      </w:pPr>
      <w:r w:rsidRPr="003C498B">
        <w:rPr>
          <w:lang w:eastAsia="ru-RU"/>
        </w:rPr>
        <w:t>відповідні обґрунтування та особистий погляд – 20 - 18 балів;</w:t>
      </w:r>
    </w:p>
    <w:p w:rsidR="00134242" w:rsidRPr="003C498B" w:rsidRDefault="00134242" w:rsidP="002E3FDB">
      <w:pPr>
        <w:autoSpaceDE w:val="0"/>
        <w:autoSpaceDN w:val="0"/>
        <w:adjustRightInd w:val="0"/>
        <w:spacing w:line="240" w:lineRule="auto"/>
        <w:jc w:val="both"/>
        <w:rPr>
          <w:lang w:eastAsia="ru-RU"/>
        </w:rPr>
      </w:pPr>
      <w:r w:rsidRPr="003C498B">
        <w:rPr>
          <w:lang w:eastAsia="ru-RU"/>
        </w:rPr>
        <w:t>– «добре» – достатньо повна відповідь (не менш</w:t>
      </w:r>
      <w:r>
        <w:rPr>
          <w:lang w:eastAsia="ru-RU"/>
        </w:rPr>
        <w:t xml:space="preserve">е 75% потрібної інформації), що </w:t>
      </w:r>
      <w:r w:rsidRPr="003C498B">
        <w:rPr>
          <w:lang w:eastAsia="ru-RU"/>
        </w:rPr>
        <w:t>виконана згідно з вимогами до рівня «умінь», а</w:t>
      </w:r>
      <w:r>
        <w:rPr>
          <w:lang w:eastAsia="ru-RU"/>
        </w:rPr>
        <w:t xml:space="preserve">бо незначні неточності) – 17…15 </w:t>
      </w:r>
      <w:r w:rsidRPr="003C498B">
        <w:rPr>
          <w:lang w:eastAsia="ru-RU"/>
        </w:rPr>
        <w:t>балів;</w:t>
      </w:r>
    </w:p>
    <w:p w:rsidR="00134242" w:rsidRPr="003C498B" w:rsidRDefault="00134242" w:rsidP="002E3FDB">
      <w:pPr>
        <w:autoSpaceDE w:val="0"/>
        <w:autoSpaceDN w:val="0"/>
        <w:adjustRightInd w:val="0"/>
        <w:spacing w:line="240" w:lineRule="auto"/>
        <w:jc w:val="both"/>
        <w:rPr>
          <w:lang w:eastAsia="ru-RU"/>
        </w:rPr>
      </w:pPr>
      <w:r w:rsidRPr="003C498B">
        <w:rPr>
          <w:lang w:eastAsia="ru-RU"/>
        </w:rPr>
        <w:t>– «задовільно» – неповна відповідь (не менше 60% потрібної інформації. що</w:t>
      </w:r>
    </w:p>
    <w:p w:rsidR="00134242" w:rsidRPr="003C498B" w:rsidRDefault="00134242" w:rsidP="002E3FDB">
      <w:pPr>
        <w:autoSpaceDE w:val="0"/>
        <w:autoSpaceDN w:val="0"/>
        <w:adjustRightInd w:val="0"/>
        <w:spacing w:line="240" w:lineRule="auto"/>
        <w:jc w:val="both"/>
        <w:rPr>
          <w:lang w:eastAsia="ru-RU"/>
        </w:rPr>
      </w:pPr>
      <w:r w:rsidRPr="003C498B">
        <w:rPr>
          <w:lang w:eastAsia="ru-RU"/>
        </w:rPr>
        <w:t>виконана згідно з вимогами до «стереотипного» рівня та деякі помилки) –</w:t>
      </w:r>
    </w:p>
    <w:p w:rsidR="00134242" w:rsidRPr="003C498B" w:rsidRDefault="00134242" w:rsidP="002E3FDB">
      <w:pPr>
        <w:autoSpaceDE w:val="0"/>
        <w:autoSpaceDN w:val="0"/>
        <w:adjustRightInd w:val="0"/>
        <w:spacing w:line="240" w:lineRule="auto"/>
        <w:jc w:val="both"/>
        <w:rPr>
          <w:lang w:eastAsia="ru-RU"/>
        </w:rPr>
      </w:pPr>
      <w:r w:rsidRPr="003C498B">
        <w:rPr>
          <w:lang w:eastAsia="ru-RU"/>
        </w:rPr>
        <w:t>14…12 балів;</w:t>
      </w:r>
    </w:p>
    <w:p w:rsidR="00134242" w:rsidRPr="003C498B" w:rsidRDefault="00134242" w:rsidP="002E3FDB">
      <w:pPr>
        <w:autoSpaceDE w:val="0"/>
        <w:autoSpaceDN w:val="0"/>
        <w:adjustRightInd w:val="0"/>
        <w:spacing w:line="240" w:lineRule="auto"/>
        <w:jc w:val="both"/>
        <w:rPr>
          <w:lang w:eastAsia="ru-RU"/>
        </w:rPr>
      </w:pPr>
      <w:r w:rsidRPr="003C498B">
        <w:rPr>
          <w:lang w:eastAsia="ru-RU"/>
        </w:rPr>
        <w:t>– «незадовільно» – незадовільна відповідь – 0 балів.</w:t>
      </w:r>
    </w:p>
    <w:p w:rsidR="00134242" w:rsidRPr="003C498B" w:rsidRDefault="00134242" w:rsidP="002E3FDB">
      <w:pPr>
        <w:autoSpaceDE w:val="0"/>
        <w:autoSpaceDN w:val="0"/>
        <w:adjustRightInd w:val="0"/>
        <w:spacing w:line="240" w:lineRule="auto"/>
        <w:jc w:val="both"/>
        <w:rPr>
          <w:lang w:eastAsia="ru-RU"/>
        </w:rPr>
      </w:pPr>
      <w:r w:rsidRPr="003C498B">
        <w:rPr>
          <w:lang w:eastAsia="ru-RU"/>
        </w:rPr>
        <w:t xml:space="preserve">3. </w:t>
      </w:r>
      <w:r w:rsidRPr="003C498B">
        <w:rPr>
          <w:b/>
          <w:lang w:eastAsia="ru-RU"/>
        </w:rPr>
        <w:t>Умовою позитивної першої атестації</w:t>
      </w:r>
      <w:r w:rsidRPr="003C498B">
        <w:rPr>
          <w:lang w:eastAsia="ru-RU"/>
        </w:rPr>
        <w:t xml:space="preserve"> є отримання не менше 27 балів, другої атестації – отримання не менше 45 балів за умови зарахування реферату.</w:t>
      </w:r>
    </w:p>
    <w:p w:rsidR="00134242" w:rsidRPr="003C498B" w:rsidRDefault="00134242" w:rsidP="002E3FDB">
      <w:pPr>
        <w:autoSpaceDE w:val="0"/>
        <w:autoSpaceDN w:val="0"/>
        <w:adjustRightInd w:val="0"/>
        <w:spacing w:line="240" w:lineRule="auto"/>
        <w:jc w:val="both"/>
        <w:rPr>
          <w:lang w:eastAsia="ru-RU"/>
        </w:rPr>
      </w:pPr>
      <w:r w:rsidRPr="003C498B">
        <w:rPr>
          <w:lang w:eastAsia="ru-RU"/>
        </w:rPr>
        <w:t>4. Сума рейтингових балів, отриманих студентом протягом семестру, за умови зарахування реферату, переводиться до підсумкової оцінки. Якщо сума балів менша за 60, але реферат зараховано, студент виконує залікову контрольну роботу. У цьому разі сума балів за виконання реферату та залікову контрольну роботу переводиться до підсумкової оцінки.</w:t>
      </w:r>
    </w:p>
    <w:p w:rsidR="00134242" w:rsidRDefault="00134242" w:rsidP="002E3FDB">
      <w:pPr>
        <w:autoSpaceDE w:val="0"/>
        <w:autoSpaceDN w:val="0"/>
        <w:adjustRightInd w:val="0"/>
        <w:spacing w:line="240" w:lineRule="auto"/>
        <w:jc w:val="both"/>
        <w:rPr>
          <w:lang w:eastAsia="ru-RU"/>
        </w:rPr>
      </w:pPr>
      <w:r w:rsidRPr="003C498B">
        <w:rPr>
          <w:lang w:eastAsia="ru-RU"/>
        </w:rPr>
        <w:t>5. Студент, який у семестрі отримав більше 60 балів, але бажає підвищити свій результат, може взяти участь у заліковій контрольній роботі. У цьому разі остаточний результат складається із балів, що отримані на заліковій контрольній роботі та балів з реферату.</w:t>
      </w:r>
    </w:p>
    <w:p w:rsidR="00134242" w:rsidRPr="009160A0" w:rsidRDefault="00134242" w:rsidP="00783263">
      <w:pPr>
        <w:pStyle w:val="ListParagraph"/>
        <w:spacing w:line="240" w:lineRule="auto"/>
        <w:ind w:left="0"/>
        <w:contextualSpacing w:val="0"/>
        <w:jc w:val="center"/>
      </w:pPr>
      <w:r w:rsidRPr="009160A0">
        <w:rPr>
          <w:bCs/>
        </w:rPr>
        <w:t>Таблиця відповідності рейтингових балів оцінкам за університетською шкалою</w:t>
      </w:r>
      <w:r w:rsidRPr="009160A0">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917"/>
        <w:gridCol w:w="6495"/>
      </w:tblGrid>
      <w:tr w:rsidR="00134242" w:rsidRPr="00283646" w:rsidTr="005830E1">
        <w:tc>
          <w:tcPr>
            <w:tcW w:w="3119" w:type="dxa"/>
          </w:tcPr>
          <w:p w:rsidR="00134242" w:rsidRPr="009160A0" w:rsidRDefault="00134242" w:rsidP="005830E1">
            <w:pPr>
              <w:widowControl w:val="0"/>
              <w:autoSpaceDE w:val="0"/>
              <w:autoSpaceDN w:val="0"/>
              <w:adjustRightInd w:val="0"/>
              <w:spacing w:line="240" w:lineRule="auto"/>
              <w:jc w:val="center"/>
              <w:rPr>
                <w:i/>
                <w:lang w:eastAsia="uk-UA"/>
              </w:rPr>
            </w:pPr>
            <w:r w:rsidRPr="009160A0">
              <w:rPr>
                <w:i/>
                <w:lang w:eastAsia="uk-UA"/>
              </w:rPr>
              <w:t>Кількість балів</w:t>
            </w:r>
          </w:p>
        </w:tc>
        <w:tc>
          <w:tcPr>
            <w:tcW w:w="7087" w:type="dxa"/>
          </w:tcPr>
          <w:p w:rsidR="00134242" w:rsidRPr="00283646" w:rsidRDefault="00134242" w:rsidP="005830E1">
            <w:pPr>
              <w:autoSpaceDE w:val="0"/>
              <w:autoSpaceDN w:val="0"/>
              <w:adjustRightInd w:val="0"/>
              <w:spacing w:line="240" w:lineRule="auto"/>
              <w:jc w:val="center"/>
              <w:rPr>
                <w:i/>
              </w:rPr>
            </w:pPr>
            <w:r w:rsidRPr="00283646">
              <w:rPr>
                <w:i/>
              </w:rPr>
              <w:t>Оцінка</w:t>
            </w:r>
          </w:p>
        </w:tc>
      </w:tr>
      <w:tr w:rsidR="00134242" w:rsidRPr="00283646" w:rsidTr="005830E1">
        <w:tc>
          <w:tcPr>
            <w:tcW w:w="3119" w:type="dxa"/>
          </w:tcPr>
          <w:p w:rsidR="00134242" w:rsidRPr="009160A0" w:rsidRDefault="00134242" w:rsidP="005830E1">
            <w:pPr>
              <w:widowControl w:val="0"/>
              <w:autoSpaceDE w:val="0"/>
              <w:autoSpaceDN w:val="0"/>
              <w:adjustRightInd w:val="0"/>
              <w:spacing w:line="240" w:lineRule="auto"/>
              <w:jc w:val="center"/>
              <w:rPr>
                <w:lang w:eastAsia="uk-UA"/>
              </w:rPr>
            </w:pPr>
            <w:r w:rsidRPr="009160A0">
              <w:rPr>
                <w:lang w:eastAsia="uk-UA"/>
              </w:rPr>
              <w:t>100-95</w:t>
            </w:r>
          </w:p>
        </w:tc>
        <w:tc>
          <w:tcPr>
            <w:tcW w:w="7087" w:type="dxa"/>
            <w:vAlign w:val="center"/>
          </w:tcPr>
          <w:p w:rsidR="00134242" w:rsidRPr="00283646" w:rsidRDefault="00134242" w:rsidP="005830E1">
            <w:pPr>
              <w:autoSpaceDE w:val="0"/>
              <w:autoSpaceDN w:val="0"/>
              <w:adjustRightInd w:val="0"/>
              <w:spacing w:line="240" w:lineRule="auto"/>
              <w:jc w:val="center"/>
            </w:pPr>
            <w:r w:rsidRPr="00283646">
              <w:t>Відмінно</w:t>
            </w:r>
          </w:p>
        </w:tc>
      </w:tr>
      <w:tr w:rsidR="00134242" w:rsidRPr="00283646" w:rsidTr="005830E1">
        <w:tc>
          <w:tcPr>
            <w:tcW w:w="3119" w:type="dxa"/>
          </w:tcPr>
          <w:p w:rsidR="00134242" w:rsidRPr="009160A0" w:rsidRDefault="00134242" w:rsidP="005830E1">
            <w:pPr>
              <w:widowControl w:val="0"/>
              <w:autoSpaceDE w:val="0"/>
              <w:autoSpaceDN w:val="0"/>
              <w:adjustRightInd w:val="0"/>
              <w:spacing w:line="240" w:lineRule="auto"/>
              <w:jc w:val="center"/>
              <w:rPr>
                <w:lang w:eastAsia="uk-UA"/>
              </w:rPr>
            </w:pPr>
            <w:r w:rsidRPr="009160A0">
              <w:rPr>
                <w:lang w:eastAsia="uk-UA"/>
              </w:rPr>
              <w:t>94-85</w:t>
            </w:r>
          </w:p>
        </w:tc>
        <w:tc>
          <w:tcPr>
            <w:tcW w:w="7087" w:type="dxa"/>
            <w:vAlign w:val="center"/>
          </w:tcPr>
          <w:p w:rsidR="00134242" w:rsidRPr="00283646" w:rsidRDefault="00134242" w:rsidP="005830E1">
            <w:pPr>
              <w:autoSpaceDE w:val="0"/>
              <w:autoSpaceDN w:val="0"/>
              <w:adjustRightInd w:val="0"/>
              <w:spacing w:line="240" w:lineRule="auto"/>
              <w:jc w:val="center"/>
            </w:pPr>
            <w:r w:rsidRPr="00283646">
              <w:t>Дуже добре</w:t>
            </w:r>
          </w:p>
        </w:tc>
      </w:tr>
      <w:tr w:rsidR="00134242" w:rsidRPr="00283646" w:rsidTr="005830E1">
        <w:tc>
          <w:tcPr>
            <w:tcW w:w="3119" w:type="dxa"/>
          </w:tcPr>
          <w:p w:rsidR="00134242" w:rsidRPr="009160A0" w:rsidRDefault="00134242" w:rsidP="005830E1">
            <w:pPr>
              <w:widowControl w:val="0"/>
              <w:autoSpaceDE w:val="0"/>
              <w:autoSpaceDN w:val="0"/>
              <w:adjustRightInd w:val="0"/>
              <w:spacing w:line="240" w:lineRule="auto"/>
              <w:jc w:val="center"/>
              <w:rPr>
                <w:lang w:eastAsia="uk-UA"/>
              </w:rPr>
            </w:pPr>
            <w:r w:rsidRPr="009160A0">
              <w:rPr>
                <w:lang w:eastAsia="uk-UA"/>
              </w:rPr>
              <w:t>84-75</w:t>
            </w:r>
          </w:p>
        </w:tc>
        <w:tc>
          <w:tcPr>
            <w:tcW w:w="7087" w:type="dxa"/>
            <w:vAlign w:val="center"/>
          </w:tcPr>
          <w:p w:rsidR="00134242" w:rsidRPr="00283646" w:rsidRDefault="00134242" w:rsidP="005830E1">
            <w:pPr>
              <w:autoSpaceDE w:val="0"/>
              <w:autoSpaceDN w:val="0"/>
              <w:adjustRightInd w:val="0"/>
              <w:spacing w:line="240" w:lineRule="auto"/>
              <w:jc w:val="center"/>
            </w:pPr>
            <w:r w:rsidRPr="00283646">
              <w:t>Добре</w:t>
            </w:r>
          </w:p>
        </w:tc>
      </w:tr>
      <w:tr w:rsidR="00134242" w:rsidRPr="00283646" w:rsidTr="005830E1">
        <w:tc>
          <w:tcPr>
            <w:tcW w:w="3119" w:type="dxa"/>
          </w:tcPr>
          <w:p w:rsidR="00134242" w:rsidRPr="009160A0" w:rsidRDefault="00134242" w:rsidP="005830E1">
            <w:pPr>
              <w:widowControl w:val="0"/>
              <w:autoSpaceDE w:val="0"/>
              <w:autoSpaceDN w:val="0"/>
              <w:adjustRightInd w:val="0"/>
              <w:spacing w:line="240" w:lineRule="auto"/>
              <w:jc w:val="center"/>
              <w:rPr>
                <w:lang w:eastAsia="uk-UA"/>
              </w:rPr>
            </w:pPr>
            <w:r w:rsidRPr="009160A0">
              <w:rPr>
                <w:lang w:eastAsia="uk-UA"/>
              </w:rPr>
              <w:t>74-65</w:t>
            </w:r>
          </w:p>
        </w:tc>
        <w:tc>
          <w:tcPr>
            <w:tcW w:w="7087" w:type="dxa"/>
            <w:vAlign w:val="center"/>
          </w:tcPr>
          <w:p w:rsidR="00134242" w:rsidRPr="00283646" w:rsidRDefault="00134242" w:rsidP="005830E1">
            <w:pPr>
              <w:autoSpaceDE w:val="0"/>
              <w:autoSpaceDN w:val="0"/>
              <w:adjustRightInd w:val="0"/>
              <w:spacing w:line="240" w:lineRule="auto"/>
              <w:jc w:val="center"/>
            </w:pPr>
            <w:r w:rsidRPr="00283646">
              <w:t>Задовільно</w:t>
            </w:r>
          </w:p>
        </w:tc>
      </w:tr>
      <w:tr w:rsidR="00134242" w:rsidRPr="00283646" w:rsidTr="005830E1">
        <w:tc>
          <w:tcPr>
            <w:tcW w:w="3119" w:type="dxa"/>
          </w:tcPr>
          <w:p w:rsidR="00134242" w:rsidRPr="009160A0" w:rsidRDefault="00134242" w:rsidP="005830E1">
            <w:pPr>
              <w:widowControl w:val="0"/>
              <w:autoSpaceDE w:val="0"/>
              <w:autoSpaceDN w:val="0"/>
              <w:adjustRightInd w:val="0"/>
              <w:spacing w:line="240" w:lineRule="auto"/>
              <w:jc w:val="center"/>
              <w:rPr>
                <w:lang w:eastAsia="uk-UA"/>
              </w:rPr>
            </w:pPr>
            <w:r w:rsidRPr="009160A0">
              <w:rPr>
                <w:lang w:eastAsia="uk-UA"/>
              </w:rPr>
              <w:t>64-60</w:t>
            </w:r>
          </w:p>
        </w:tc>
        <w:tc>
          <w:tcPr>
            <w:tcW w:w="7087" w:type="dxa"/>
            <w:vAlign w:val="center"/>
          </w:tcPr>
          <w:p w:rsidR="00134242" w:rsidRPr="00283646" w:rsidRDefault="00134242" w:rsidP="005830E1">
            <w:pPr>
              <w:autoSpaceDE w:val="0"/>
              <w:autoSpaceDN w:val="0"/>
              <w:adjustRightInd w:val="0"/>
              <w:spacing w:line="240" w:lineRule="auto"/>
              <w:jc w:val="center"/>
            </w:pPr>
            <w:r w:rsidRPr="00283646">
              <w:t>Достатньо</w:t>
            </w:r>
          </w:p>
        </w:tc>
      </w:tr>
      <w:tr w:rsidR="00134242" w:rsidRPr="00283646" w:rsidTr="005830E1">
        <w:tc>
          <w:tcPr>
            <w:tcW w:w="3119" w:type="dxa"/>
          </w:tcPr>
          <w:p w:rsidR="00134242" w:rsidRPr="009160A0" w:rsidRDefault="00134242" w:rsidP="005830E1">
            <w:pPr>
              <w:widowControl w:val="0"/>
              <w:autoSpaceDE w:val="0"/>
              <w:autoSpaceDN w:val="0"/>
              <w:adjustRightInd w:val="0"/>
              <w:spacing w:line="240" w:lineRule="auto"/>
              <w:jc w:val="center"/>
              <w:rPr>
                <w:lang w:eastAsia="uk-UA"/>
              </w:rPr>
            </w:pPr>
            <w:r w:rsidRPr="009160A0">
              <w:rPr>
                <w:lang w:eastAsia="uk-UA"/>
              </w:rPr>
              <w:t>Менше 60</w:t>
            </w:r>
          </w:p>
        </w:tc>
        <w:tc>
          <w:tcPr>
            <w:tcW w:w="7087" w:type="dxa"/>
            <w:vAlign w:val="center"/>
          </w:tcPr>
          <w:p w:rsidR="00134242" w:rsidRPr="00283646" w:rsidRDefault="00134242" w:rsidP="005830E1">
            <w:pPr>
              <w:autoSpaceDE w:val="0"/>
              <w:autoSpaceDN w:val="0"/>
              <w:adjustRightInd w:val="0"/>
              <w:spacing w:line="240" w:lineRule="auto"/>
              <w:jc w:val="center"/>
            </w:pPr>
            <w:r w:rsidRPr="00283646">
              <w:t>Незадовільно</w:t>
            </w:r>
          </w:p>
        </w:tc>
      </w:tr>
      <w:tr w:rsidR="00134242" w:rsidRPr="00283646" w:rsidTr="005830E1">
        <w:tc>
          <w:tcPr>
            <w:tcW w:w="3119" w:type="dxa"/>
            <w:vAlign w:val="center"/>
          </w:tcPr>
          <w:p w:rsidR="00134242" w:rsidRPr="00283646" w:rsidRDefault="00134242" w:rsidP="005830E1">
            <w:pPr>
              <w:autoSpaceDE w:val="0"/>
              <w:autoSpaceDN w:val="0"/>
              <w:adjustRightInd w:val="0"/>
              <w:spacing w:line="240" w:lineRule="auto"/>
              <w:jc w:val="center"/>
            </w:pPr>
            <w:r w:rsidRPr="00283646">
              <w:t>Не виконані умови допуску</w:t>
            </w:r>
          </w:p>
        </w:tc>
        <w:tc>
          <w:tcPr>
            <w:tcW w:w="7087" w:type="dxa"/>
            <w:vAlign w:val="center"/>
          </w:tcPr>
          <w:p w:rsidR="00134242" w:rsidRPr="00283646" w:rsidRDefault="00134242" w:rsidP="005830E1">
            <w:pPr>
              <w:autoSpaceDE w:val="0"/>
              <w:autoSpaceDN w:val="0"/>
              <w:adjustRightInd w:val="0"/>
              <w:spacing w:line="240" w:lineRule="auto"/>
              <w:jc w:val="center"/>
            </w:pPr>
            <w:r w:rsidRPr="00283646">
              <w:t>Не допущено</w:t>
            </w:r>
          </w:p>
        </w:tc>
      </w:tr>
    </w:tbl>
    <w:p w:rsidR="00134242" w:rsidRPr="003C498B" w:rsidRDefault="00134242" w:rsidP="002E3FDB">
      <w:pPr>
        <w:autoSpaceDE w:val="0"/>
        <w:autoSpaceDN w:val="0"/>
        <w:adjustRightInd w:val="0"/>
        <w:spacing w:line="240" w:lineRule="auto"/>
        <w:jc w:val="both"/>
        <w:rPr>
          <w:lang w:eastAsia="ru-RU"/>
        </w:rPr>
      </w:pPr>
    </w:p>
    <w:p w:rsidR="00134242" w:rsidRDefault="00134242" w:rsidP="00110E3F">
      <w:pPr>
        <w:autoSpaceDE w:val="0"/>
        <w:autoSpaceDN w:val="0"/>
        <w:adjustRightInd w:val="0"/>
        <w:spacing w:line="240" w:lineRule="auto"/>
        <w:jc w:val="center"/>
        <w:rPr>
          <w:color w:val="002060"/>
          <w:lang w:eastAsia="ru-RU"/>
        </w:rPr>
      </w:pPr>
    </w:p>
    <w:p w:rsidR="00134242" w:rsidRPr="00110E3F" w:rsidRDefault="00134242" w:rsidP="00110E3F">
      <w:pPr>
        <w:autoSpaceDE w:val="0"/>
        <w:autoSpaceDN w:val="0"/>
        <w:adjustRightInd w:val="0"/>
        <w:spacing w:line="240" w:lineRule="auto"/>
        <w:jc w:val="center"/>
        <w:rPr>
          <w:color w:val="002060"/>
        </w:rPr>
      </w:pPr>
      <w:r w:rsidRPr="00110E3F">
        <w:rPr>
          <w:color w:val="002060"/>
          <w:lang w:eastAsia="ru-RU"/>
        </w:rPr>
        <w:t xml:space="preserve">9. </w:t>
      </w:r>
      <w:r w:rsidRPr="00110E3F">
        <w:rPr>
          <w:color w:val="002060"/>
        </w:rPr>
        <w:t>Додаткова інформація з дисципліни (освітнього компонента)</w:t>
      </w:r>
    </w:p>
    <w:p w:rsidR="00134242" w:rsidRPr="00AA1B40" w:rsidRDefault="00134242" w:rsidP="00AA1B40">
      <w:pPr>
        <w:spacing w:line="240" w:lineRule="auto"/>
        <w:ind w:firstLine="567"/>
        <w:jc w:val="center"/>
        <w:rPr>
          <w:b/>
        </w:rPr>
      </w:pPr>
      <w:r w:rsidRPr="00AA1B40">
        <w:rPr>
          <w:b/>
        </w:rPr>
        <w:t>Перелік питань до семестрового контролю:</w:t>
      </w:r>
    </w:p>
    <w:p w:rsidR="00134242" w:rsidRPr="003C498B" w:rsidRDefault="00134242" w:rsidP="00110E3F">
      <w:pPr>
        <w:spacing w:line="240" w:lineRule="auto"/>
        <w:ind w:firstLine="567"/>
        <w:jc w:val="both"/>
      </w:pPr>
      <w:r w:rsidRPr="003C498B">
        <w:t>Охарактеризуйте наступні питання:</w:t>
      </w:r>
    </w:p>
    <w:p w:rsidR="00134242" w:rsidRPr="003C498B" w:rsidRDefault="00134242" w:rsidP="00110E3F">
      <w:pPr>
        <w:widowControl w:val="0"/>
        <w:spacing w:line="240" w:lineRule="auto"/>
        <w:jc w:val="both"/>
        <w:outlineLvl w:val="0"/>
        <w:rPr>
          <w:bCs/>
        </w:rPr>
      </w:pPr>
      <w:r w:rsidRPr="003C498B">
        <w:rPr>
          <w:bCs/>
        </w:rPr>
        <w:t xml:space="preserve">1.Історія розвитку класичного масажу. </w:t>
      </w:r>
    </w:p>
    <w:p w:rsidR="00134242" w:rsidRPr="003C498B" w:rsidRDefault="00134242" w:rsidP="00110E3F">
      <w:pPr>
        <w:widowControl w:val="0"/>
        <w:spacing w:line="240" w:lineRule="auto"/>
        <w:jc w:val="both"/>
        <w:outlineLvl w:val="0"/>
        <w:rPr>
          <w:bCs/>
        </w:rPr>
      </w:pPr>
      <w:r w:rsidRPr="003C498B">
        <w:rPr>
          <w:bCs/>
        </w:rPr>
        <w:t>2. Шведська школа масажу.</w:t>
      </w:r>
    </w:p>
    <w:p w:rsidR="00134242" w:rsidRPr="003C498B" w:rsidRDefault="00134242" w:rsidP="00110E3F">
      <w:pPr>
        <w:widowControl w:val="0"/>
        <w:spacing w:line="240" w:lineRule="auto"/>
        <w:jc w:val="both"/>
        <w:outlineLvl w:val="0"/>
        <w:rPr>
          <w:bCs/>
        </w:rPr>
      </w:pPr>
      <w:r w:rsidRPr="003C498B">
        <w:rPr>
          <w:bCs/>
        </w:rPr>
        <w:t>3. Російська школа масажу</w:t>
      </w:r>
    </w:p>
    <w:p w:rsidR="00134242" w:rsidRPr="003C498B" w:rsidRDefault="00134242" w:rsidP="00110E3F">
      <w:pPr>
        <w:widowControl w:val="0"/>
        <w:spacing w:line="240" w:lineRule="auto"/>
        <w:jc w:val="both"/>
        <w:outlineLvl w:val="0"/>
        <w:rPr>
          <w:bCs/>
        </w:rPr>
      </w:pPr>
      <w:r w:rsidRPr="003C498B">
        <w:rPr>
          <w:bCs/>
        </w:rPr>
        <w:t>4. Китайська школа масажу</w:t>
      </w:r>
    </w:p>
    <w:p w:rsidR="00134242" w:rsidRPr="003C498B" w:rsidRDefault="00134242" w:rsidP="00110E3F">
      <w:pPr>
        <w:widowControl w:val="0"/>
        <w:spacing w:line="240" w:lineRule="auto"/>
        <w:jc w:val="both"/>
        <w:outlineLvl w:val="0"/>
        <w:rPr>
          <w:bCs/>
        </w:rPr>
      </w:pPr>
      <w:r w:rsidRPr="003C498B">
        <w:rPr>
          <w:bCs/>
        </w:rPr>
        <w:t>5. Вплив класичного масажу на серцево-судинну систему</w:t>
      </w:r>
    </w:p>
    <w:p w:rsidR="00134242" w:rsidRPr="003C498B" w:rsidRDefault="00134242" w:rsidP="00110E3F">
      <w:pPr>
        <w:widowControl w:val="0"/>
        <w:spacing w:line="240" w:lineRule="auto"/>
        <w:jc w:val="both"/>
        <w:outlineLvl w:val="0"/>
        <w:rPr>
          <w:bCs/>
        </w:rPr>
      </w:pPr>
      <w:r w:rsidRPr="003C498B">
        <w:rPr>
          <w:bCs/>
        </w:rPr>
        <w:t>6. Вплив класичного масажу на дихальну систему</w:t>
      </w:r>
    </w:p>
    <w:p w:rsidR="00134242" w:rsidRPr="003C498B" w:rsidRDefault="00134242" w:rsidP="00110E3F">
      <w:pPr>
        <w:widowControl w:val="0"/>
        <w:spacing w:line="240" w:lineRule="auto"/>
        <w:jc w:val="both"/>
        <w:outlineLvl w:val="0"/>
        <w:rPr>
          <w:bCs/>
        </w:rPr>
      </w:pPr>
      <w:r w:rsidRPr="003C498B">
        <w:rPr>
          <w:bCs/>
        </w:rPr>
        <w:t>7. Вплив класичного масажу на нервову систему</w:t>
      </w:r>
    </w:p>
    <w:p w:rsidR="00134242" w:rsidRPr="003C498B" w:rsidRDefault="00134242" w:rsidP="00110E3F">
      <w:pPr>
        <w:widowControl w:val="0"/>
        <w:spacing w:line="240" w:lineRule="auto"/>
        <w:jc w:val="both"/>
        <w:outlineLvl w:val="0"/>
        <w:rPr>
          <w:bCs/>
        </w:rPr>
      </w:pPr>
      <w:r w:rsidRPr="003C498B">
        <w:rPr>
          <w:bCs/>
        </w:rPr>
        <w:t>8. Вплив класичного масажу на ендокринну систему</w:t>
      </w:r>
    </w:p>
    <w:p w:rsidR="00134242" w:rsidRPr="003C498B" w:rsidRDefault="00134242" w:rsidP="00110E3F">
      <w:pPr>
        <w:widowControl w:val="0"/>
        <w:spacing w:line="240" w:lineRule="auto"/>
        <w:jc w:val="both"/>
        <w:outlineLvl w:val="0"/>
        <w:rPr>
          <w:bCs/>
        </w:rPr>
      </w:pPr>
      <w:r w:rsidRPr="003C498B">
        <w:rPr>
          <w:bCs/>
        </w:rPr>
        <w:t xml:space="preserve">9. Вплив масажу на  опорно-руховий апарат. </w:t>
      </w:r>
    </w:p>
    <w:p w:rsidR="00134242" w:rsidRPr="003C498B" w:rsidRDefault="00134242" w:rsidP="00110E3F">
      <w:pPr>
        <w:widowControl w:val="0"/>
        <w:spacing w:line="240" w:lineRule="auto"/>
        <w:jc w:val="both"/>
        <w:outlineLvl w:val="0"/>
        <w:rPr>
          <w:bCs/>
        </w:rPr>
      </w:pPr>
      <w:r w:rsidRPr="003C498B">
        <w:rPr>
          <w:bCs/>
        </w:rPr>
        <w:t xml:space="preserve">10.Знання форм, видів та класифікації масажу. </w:t>
      </w:r>
    </w:p>
    <w:p w:rsidR="00134242" w:rsidRPr="003C498B" w:rsidRDefault="00134242" w:rsidP="00110E3F">
      <w:pPr>
        <w:widowControl w:val="0"/>
        <w:spacing w:line="240" w:lineRule="auto"/>
        <w:jc w:val="both"/>
        <w:outlineLvl w:val="0"/>
      </w:pPr>
      <w:r w:rsidRPr="003C498B">
        <w:rPr>
          <w:bCs/>
        </w:rPr>
        <w:t xml:space="preserve">11. Знання </w:t>
      </w:r>
      <w:r w:rsidRPr="003C498B">
        <w:t>основних гігієнічних вимог до масажиста</w:t>
      </w:r>
    </w:p>
    <w:p w:rsidR="00134242" w:rsidRPr="003C498B" w:rsidRDefault="00134242" w:rsidP="00110E3F">
      <w:pPr>
        <w:widowControl w:val="0"/>
        <w:spacing w:line="240" w:lineRule="auto"/>
        <w:jc w:val="both"/>
        <w:outlineLvl w:val="0"/>
      </w:pPr>
      <w:r w:rsidRPr="003C498B">
        <w:t xml:space="preserve">12. </w:t>
      </w:r>
      <w:r w:rsidRPr="003C498B">
        <w:rPr>
          <w:bCs/>
        </w:rPr>
        <w:t xml:space="preserve">Знання </w:t>
      </w:r>
      <w:r w:rsidRPr="003C498B">
        <w:t>основних гігієнічних вимог до приміщення</w:t>
      </w:r>
    </w:p>
    <w:p w:rsidR="00134242" w:rsidRPr="003C498B" w:rsidRDefault="00134242" w:rsidP="00110E3F">
      <w:pPr>
        <w:widowControl w:val="0"/>
        <w:spacing w:line="240" w:lineRule="auto"/>
        <w:jc w:val="both"/>
        <w:outlineLvl w:val="0"/>
      </w:pPr>
      <w:r w:rsidRPr="003C498B">
        <w:t xml:space="preserve">13. </w:t>
      </w:r>
      <w:r w:rsidRPr="003C498B">
        <w:rPr>
          <w:bCs/>
        </w:rPr>
        <w:t xml:space="preserve">Знання </w:t>
      </w:r>
      <w:r w:rsidRPr="003C498B">
        <w:t xml:space="preserve">основних гігієнічних вимог до пацієнта. </w:t>
      </w:r>
    </w:p>
    <w:p w:rsidR="00134242" w:rsidRPr="003C498B" w:rsidRDefault="00134242" w:rsidP="00110E3F">
      <w:pPr>
        <w:widowControl w:val="0"/>
        <w:spacing w:line="240" w:lineRule="auto"/>
        <w:jc w:val="both"/>
        <w:outlineLvl w:val="0"/>
      </w:pPr>
      <w:r w:rsidRPr="003C498B">
        <w:t>14. Показання до класичного масажу.</w:t>
      </w:r>
    </w:p>
    <w:p w:rsidR="00134242" w:rsidRPr="003C498B" w:rsidRDefault="00134242" w:rsidP="00110E3F">
      <w:pPr>
        <w:widowControl w:val="0"/>
        <w:spacing w:line="240" w:lineRule="auto"/>
        <w:jc w:val="both"/>
        <w:outlineLvl w:val="0"/>
      </w:pPr>
      <w:r w:rsidRPr="003C498B">
        <w:t>15. Протипоказання до класичного масажу</w:t>
      </w:r>
    </w:p>
    <w:p w:rsidR="00134242" w:rsidRPr="003C498B" w:rsidRDefault="00134242" w:rsidP="00110E3F">
      <w:pPr>
        <w:widowControl w:val="0"/>
        <w:spacing w:line="240" w:lineRule="auto"/>
        <w:jc w:val="both"/>
        <w:outlineLvl w:val="0"/>
        <w:rPr>
          <w:bCs/>
        </w:rPr>
      </w:pPr>
      <w:r w:rsidRPr="003C498B">
        <w:rPr>
          <w:bCs/>
        </w:rPr>
        <w:t xml:space="preserve">16. Методичні особливості виконання основних та допоміжних прийомів масажу з урахуванням ділянки тіла та індивідуальних особливостей клієнта. </w:t>
      </w:r>
    </w:p>
    <w:p w:rsidR="00134242" w:rsidRPr="003C498B" w:rsidRDefault="00134242" w:rsidP="00110E3F">
      <w:pPr>
        <w:widowControl w:val="0"/>
        <w:spacing w:line="240" w:lineRule="auto"/>
        <w:jc w:val="both"/>
        <w:outlineLvl w:val="0"/>
        <w:rPr>
          <w:bCs/>
        </w:rPr>
      </w:pPr>
      <w:r w:rsidRPr="003C498B">
        <w:rPr>
          <w:bCs/>
        </w:rPr>
        <w:t>17. Погладжування його види та методика виконання</w:t>
      </w:r>
    </w:p>
    <w:p w:rsidR="00134242" w:rsidRPr="003C498B" w:rsidRDefault="00134242" w:rsidP="00110E3F">
      <w:pPr>
        <w:widowControl w:val="0"/>
        <w:spacing w:line="240" w:lineRule="auto"/>
        <w:jc w:val="both"/>
        <w:outlineLvl w:val="0"/>
        <w:rPr>
          <w:bCs/>
        </w:rPr>
      </w:pPr>
      <w:r w:rsidRPr="003C498B">
        <w:rPr>
          <w:bCs/>
        </w:rPr>
        <w:t>18. Розтирання його види та методика виконання</w:t>
      </w:r>
    </w:p>
    <w:p w:rsidR="00134242" w:rsidRPr="003C498B" w:rsidRDefault="00134242" w:rsidP="00110E3F">
      <w:pPr>
        <w:widowControl w:val="0"/>
        <w:spacing w:line="240" w:lineRule="auto"/>
        <w:jc w:val="both"/>
        <w:outlineLvl w:val="0"/>
        <w:rPr>
          <w:bCs/>
        </w:rPr>
      </w:pPr>
      <w:r w:rsidRPr="003C498B">
        <w:rPr>
          <w:bCs/>
        </w:rPr>
        <w:t>19. Вижимання його види та методика виконання</w:t>
      </w:r>
    </w:p>
    <w:p w:rsidR="00134242" w:rsidRPr="003C498B" w:rsidRDefault="00134242" w:rsidP="00110E3F">
      <w:pPr>
        <w:widowControl w:val="0"/>
        <w:spacing w:line="240" w:lineRule="auto"/>
        <w:jc w:val="both"/>
        <w:outlineLvl w:val="0"/>
        <w:rPr>
          <w:bCs/>
        </w:rPr>
      </w:pPr>
      <w:r w:rsidRPr="003C498B">
        <w:rPr>
          <w:bCs/>
        </w:rPr>
        <w:t>20. Розминання його види та методика виконання</w:t>
      </w:r>
    </w:p>
    <w:p w:rsidR="00134242" w:rsidRPr="003C498B" w:rsidRDefault="00134242" w:rsidP="00110E3F">
      <w:pPr>
        <w:widowControl w:val="0"/>
        <w:spacing w:line="240" w:lineRule="auto"/>
        <w:jc w:val="both"/>
        <w:outlineLvl w:val="0"/>
        <w:rPr>
          <w:bCs/>
        </w:rPr>
      </w:pPr>
      <w:r w:rsidRPr="003C498B">
        <w:rPr>
          <w:bCs/>
        </w:rPr>
        <w:t>21. Вібрація її  види та методика виконання</w:t>
      </w:r>
    </w:p>
    <w:p w:rsidR="00134242" w:rsidRPr="003C498B" w:rsidRDefault="00134242" w:rsidP="00110E3F">
      <w:pPr>
        <w:widowControl w:val="0"/>
        <w:spacing w:line="240" w:lineRule="auto"/>
        <w:jc w:val="both"/>
        <w:outlineLvl w:val="0"/>
        <w:rPr>
          <w:bCs/>
        </w:rPr>
      </w:pPr>
      <w:r w:rsidRPr="003C498B">
        <w:rPr>
          <w:bCs/>
        </w:rPr>
        <w:t>22. Особливості проведення класичного масажу спини</w:t>
      </w:r>
    </w:p>
    <w:p w:rsidR="00134242" w:rsidRPr="003C498B" w:rsidRDefault="00134242" w:rsidP="00110E3F">
      <w:pPr>
        <w:widowControl w:val="0"/>
        <w:spacing w:line="240" w:lineRule="auto"/>
        <w:jc w:val="both"/>
        <w:outlineLvl w:val="0"/>
        <w:rPr>
          <w:bCs/>
        </w:rPr>
      </w:pPr>
      <w:r w:rsidRPr="003C498B">
        <w:rPr>
          <w:bCs/>
        </w:rPr>
        <w:t>23. Особливості проведення класичного масажу шийно-комірцевої зони</w:t>
      </w:r>
    </w:p>
    <w:p w:rsidR="00134242" w:rsidRPr="003C498B" w:rsidRDefault="00134242" w:rsidP="00110E3F">
      <w:pPr>
        <w:widowControl w:val="0"/>
        <w:spacing w:line="240" w:lineRule="auto"/>
        <w:jc w:val="both"/>
        <w:outlineLvl w:val="0"/>
        <w:rPr>
          <w:bCs/>
        </w:rPr>
      </w:pPr>
      <w:r w:rsidRPr="003C498B">
        <w:rPr>
          <w:bCs/>
        </w:rPr>
        <w:t>24. Особливості проведення класичного масажу верхніх кінцівок</w:t>
      </w:r>
    </w:p>
    <w:p w:rsidR="00134242" w:rsidRPr="003C498B" w:rsidRDefault="00134242" w:rsidP="00110E3F">
      <w:pPr>
        <w:widowControl w:val="0"/>
        <w:spacing w:line="240" w:lineRule="auto"/>
        <w:jc w:val="both"/>
        <w:outlineLvl w:val="0"/>
        <w:rPr>
          <w:bCs/>
        </w:rPr>
      </w:pPr>
      <w:r w:rsidRPr="003C498B">
        <w:rPr>
          <w:bCs/>
        </w:rPr>
        <w:t>25. Особливості проведення класичного масажу нижніх кінцівок</w:t>
      </w:r>
    </w:p>
    <w:p w:rsidR="00134242" w:rsidRPr="003C498B" w:rsidRDefault="00134242" w:rsidP="00110E3F">
      <w:pPr>
        <w:widowControl w:val="0"/>
        <w:spacing w:line="240" w:lineRule="auto"/>
        <w:jc w:val="both"/>
        <w:outlineLvl w:val="0"/>
        <w:rPr>
          <w:bCs/>
        </w:rPr>
      </w:pPr>
      <w:r w:rsidRPr="003C498B">
        <w:rPr>
          <w:bCs/>
        </w:rPr>
        <w:t>26. Особливості проведення класичного масажу живота</w:t>
      </w:r>
    </w:p>
    <w:p w:rsidR="00134242" w:rsidRPr="003C498B" w:rsidRDefault="00134242" w:rsidP="00110E3F">
      <w:pPr>
        <w:widowControl w:val="0"/>
        <w:spacing w:line="240" w:lineRule="auto"/>
        <w:jc w:val="both"/>
        <w:outlineLvl w:val="0"/>
        <w:rPr>
          <w:bCs/>
        </w:rPr>
      </w:pPr>
      <w:r w:rsidRPr="003C498B">
        <w:rPr>
          <w:bCs/>
        </w:rPr>
        <w:t>27. Особливості проведення класичного масажу грудної клітки</w:t>
      </w:r>
    </w:p>
    <w:p w:rsidR="00134242" w:rsidRPr="003C498B" w:rsidRDefault="00134242" w:rsidP="00110E3F">
      <w:pPr>
        <w:widowControl w:val="0"/>
        <w:spacing w:line="240" w:lineRule="auto"/>
        <w:jc w:val="both"/>
        <w:outlineLvl w:val="0"/>
        <w:rPr>
          <w:bCs/>
        </w:rPr>
      </w:pPr>
      <w:r w:rsidRPr="003C498B">
        <w:rPr>
          <w:bCs/>
        </w:rPr>
        <w:t>28. Історія появи самомасажу</w:t>
      </w:r>
    </w:p>
    <w:p w:rsidR="00134242" w:rsidRPr="003C498B" w:rsidRDefault="00134242" w:rsidP="00110E3F">
      <w:pPr>
        <w:widowControl w:val="0"/>
        <w:spacing w:line="240" w:lineRule="auto"/>
        <w:jc w:val="both"/>
        <w:outlineLvl w:val="0"/>
        <w:rPr>
          <w:bCs/>
        </w:rPr>
      </w:pPr>
      <w:r w:rsidRPr="003C498B">
        <w:rPr>
          <w:bCs/>
        </w:rPr>
        <w:t>29. Показання та протипоказання до самомасажу</w:t>
      </w:r>
    </w:p>
    <w:p w:rsidR="00134242" w:rsidRPr="003C498B" w:rsidRDefault="00134242" w:rsidP="00110E3F">
      <w:pPr>
        <w:widowControl w:val="0"/>
        <w:spacing w:line="240" w:lineRule="auto"/>
        <w:jc w:val="both"/>
        <w:outlineLvl w:val="0"/>
        <w:rPr>
          <w:bCs/>
        </w:rPr>
      </w:pPr>
      <w:r w:rsidRPr="003C498B">
        <w:rPr>
          <w:bCs/>
        </w:rPr>
        <w:t>30. Основні та допоміжні прийоми у самомасажу</w:t>
      </w:r>
    </w:p>
    <w:p w:rsidR="00134242" w:rsidRPr="003C498B" w:rsidRDefault="00134242" w:rsidP="00110E3F">
      <w:pPr>
        <w:widowControl w:val="0"/>
        <w:spacing w:line="240" w:lineRule="auto"/>
        <w:jc w:val="both"/>
        <w:outlineLvl w:val="0"/>
        <w:rPr>
          <w:bCs/>
        </w:rPr>
      </w:pPr>
      <w:r w:rsidRPr="003C498B">
        <w:rPr>
          <w:bCs/>
        </w:rPr>
        <w:t>31. Методичні особливості виконання основних та допоміжних прийомів при самомасажу верхніх кінцівок</w:t>
      </w:r>
    </w:p>
    <w:p w:rsidR="00134242" w:rsidRPr="003C498B" w:rsidRDefault="00134242" w:rsidP="00110E3F">
      <w:pPr>
        <w:widowControl w:val="0"/>
        <w:spacing w:line="240" w:lineRule="auto"/>
        <w:jc w:val="both"/>
        <w:outlineLvl w:val="0"/>
        <w:rPr>
          <w:bCs/>
        </w:rPr>
      </w:pPr>
      <w:r w:rsidRPr="003C498B">
        <w:rPr>
          <w:bCs/>
        </w:rPr>
        <w:t>32. Методичні особливості виконання основних та допоміжних прийомів при самомасажу нижніх кінцівок</w:t>
      </w:r>
    </w:p>
    <w:p w:rsidR="00134242" w:rsidRPr="003C498B" w:rsidRDefault="00134242" w:rsidP="00110E3F">
      <w:pPr>
        <w:spacing w:line="240" w:lineRule="auto"/>
        <w:rPr>
          <w:bCs/>
        </w:rPr>
      </w:pPr>
      <w:r w:rsidRPr="003C498B">
        <w:rPr>
          <w:bCs/>
        </w:rPr>
        <w:t>33.Алгоритм проведення самомасажу шийно-комірцевої зони</w:t>
      </w:r>
    </w:p>
    <w:p w:rsidR="00134242" w:rsidRPr="00110E3F" w:rsidRDefault="00134242" w:rsidP="00110E3F">
      <w:pPr>
        <w:spacing w:line="240" w:lineRule="auto"/>
        <w:rPr>
          <w:bCs/>
        </w:rPr>
      </w:pPr>
      <w:r w:rsidRPr="003C498B">
        <w:rPr>
          <w:bCs/>
        </w:rPr>
        <w:t>34. Алгоритм проведення самомаса</w:t>
      </w:r>
      <w:r>
        <w:rPr>
          <w:bCs/>
        </w:rPr>
        <w:t xml:space="preserve">жу поперекового відділу хребта </w:t>
      </w:r>
    </w:p>
    <w:p w:rsidR="00134242" w:rsidRDefault="00134242" w:rsidP="00110E3F">
      <w:pPr>
        <w:spacing w:line="240" w:lineRule="auto"/>
        <w:rPr>
          <w:b/>
          <w:bCs/>
        </w:rPr>
      </w:pPr>
    </w:p>
    <w:p w:rsidR="00134242" w:rsidRPr="009160A0" w:rsidRDefault="00134242" w:rsidP="00914933">
      <w:pPr>
        <w:spacing w:line="240" w:lineRule="auto"/>
        <w:jc w:val="both"/>
        <w:rPr>
          <w:b/>
          <w:bCs/>
        </w:rPr>
      </w:pPr>
      <w:r w:rsidRPr="009160A0">
        <w:rPr>
          <w:b/>
          <w:bCs/>
        </w:rPr>
        <w:t>Робочу програму навчальної дисципліни (силабус):</w:t>
      </w:r>
    </w:p>
    <w:p w:rsidR="00134242" w:rsidRPr="009160A0" w:rsidRDefault="00134242" w:rsidP="00914933">
      <w:pPr>
        <w:spacing w:line="240" w:lineRule="auto"/>
        <w:jc w:val="both"/>
        <w:rPr>
          <w:b/>
          <w:bCs/>
        </w:rPr>
      </w:pPr>
      <w:r w:rsidRPr="009160A0">
        <w:rPr>
          <w:b/>
          <w:bCs/>
        </w:rPr>
        <w:t>Складено</w:t>
      </w:r>
      <w:r>
        <w:rPr>
          <w:b/>
          <w:bCs/>
        </w:rPr>
        <w:t xml:space="preserve"> </w:t>
      </w:r>
      <w:r>
        <w:t>Ст. викладач</w:t>
      </w:r>
      <w:r>
        <w:rPr>
          <w:lang w:val="ru-RU"/>
        </w:rPr>
        <w:t>кою</w:t>
      </w:r>
      <w:r w:rsidRPr="009160A0">
        <w:t xml:space="preserve"> Б</w:t>
      </w:r>
      <w:r>
        <w:rPr>
          <w:lang w:val="ru-RU"/>
        </w:rPr>
        <w:t>Б</w:t>
      </w:r>
      <w:r w:rsidRPr="009160A0">
        <w:t xml:space="preserve">ЗЛ, </w:t>
      </w:r>
      <w:r>
        <w:t>Пеценко Н.І.</w:t>
      </w:r>
      <w:r w:rsidRPr="009160A0">
        <w:t>.</w:t>
      </w:r>
    </w:p>
    <w:p w:rsidR="00134242" w:rsidRPr="009160A0" w:rsidRDefault="00134242" w:rsidP="00914933">
      <w:pPr>
        <w:spacing w:line="240" w:lineRule="auto"/>
        <w:jc w:val="both"/>
      </w:pPr>
      <w:r w:rsidRPr="009160A0">
        <w:rPr>
          <w:b/>
          <w:bCs/>
        </w:rPr>
        <w:t>Ухвалено</w:t>
      </w:r>
      <w:r w:rsidRPr="009160A0">
        <w:t xml:space="preserve"> кафедрою </w:t>
      </w:r>
      <w:r>
        <w:t>Б</w:t>
      </w:r>
      <w:r w:rsidRPr="009160A0">
        <w:t xml:space="preserve">БЗЛ (протокол № 1 від </w:t>
      </w:r>
      <w:r>
        <w:rPr>
          <w:lang w:val="ru-RU"/>
        </w:rPr>
        <w:t>26</w:t>
      </w:r>
      <w:r>
        <w:t>.08.2022</w:t>
      </w:r>
      <w:r w:rsidRPr="009160A0">
        <w:t xml:space="preserve"> року)</w:t>
      </w:r>
    </w:p>
    <w:p w:rsidR="00134242" w:rsidRPr="002A5943" w:rsidRDefault="00134242" w:rsidP="00914933">
      <w:pPr>
        <w:spacing w:line="240" w:lineRule="auto"/>
        <w:jc w:val="both"/>
        <w:rPr>
          <w:bCs/>
        </w:rPr>
      </w:pPr>
      <w:r w:rsidRPr="009160A0">
        <w:rPr>
          <w:b/>
          <w:bCs/>
        </w:rPr>
        <w:t xml:space="preserve">Погоджено </w:t>
      </w:r>
      <w:r w:rsidRPr="009160A0">
        <w:t xml:space="preserve">Методичною комісією ФБМІ (протокол № </w:t>
      </w:r>
      <w:r>
        <w:t>1</w:t>
      </w:r>
      <w:r w:rsidRPr="009160A0">
        <w:t xml:space="preserve"> від </w:t>
      </w:r>
      <w:r>
        <w:t>1.09.2022 року</w:t>
      </w:r>
      <w:r w:rsidRPr="009160A0">
        <w:rPr>
          <w:bCs/>
        </w:rPr>
        <w:t>)</w:t>
      </w:r>
    </w:p>
    <w:p w:rsidR="00134242" w:rsidRDefault="00134242" w:rsidP="00110E3F">
      <w:pPr>
        <w:spacing w:line="240" w:lineRule="auto"/>
      </w:pPr>
      <w:bookmarkStart w:id="2" w:name="_GoBack"/>
      <w:bookmarkEnd w:id="2"/>
    </w:p>
    <w:sectPr w:rsidR="00134242" w:rsidSect="00C44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7CF"/>
    <w:multiLevelType w:val="hybridMultilevel"/>
    <w:tmpl w:val="D25495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0D6F1F"/>
    <w:multiLevelType w:val="hybridMultilevel"/>
    <w:tmpl w:val="509A755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713F2"/>
    <w:multiLevelType w:val="hybridMultilevel"/>
    <w:tmpl w:val="8F1CC7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712C53"/>
    <w:multiLevelType w:val="hybridMultilevel"/>
    <w:tmpl w:val="B02E71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D95A15"/>
    <w:multiLevelType w:val="hybridMultilevel"/>
    <w:tmpl w:val="868E88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89E21F0"/>
    <w:multiLevelType w:val="hybridMultilevel"/>
    <w:tmpl w:val="B7CA58D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727278"/>
    <w:multiLevelType w:val="hybridMultilevel"/>
    <w:tmpl w:val="BB1257A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D0B70B7"/>
    <w:multiLevelType w:val="hybridMultilevel"/>
    <w:tmpl w:val="349E02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E460A28"/>
    <w:multiLevelType w:val="hybridMultilevel"/>
    <w:tmpl w:val="1CE85D86"/>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EBA79CE"/>
    <w:multiLevelType w:val="hybridMultilevel"/>
    <w:tmpl w:val="6A7C73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34B26DB"/>
    <w:multiLevelType w:val="hybridMultilevel"/>
    <w:tmpl w:val="B1E8BD20"/>
    <w:lvl w:ilvl="0" w:tplc="E96ED69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666CD3"/>
    <w:multiLevelType w:val="hybridMultilevel"/>
    <w:tmpl w:val="5C54776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9F6725C"/>
    <w:multiLevelType w:val="hybridMultilevel"/>
    <w:tmpl w:val="5E74E20C"/>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A5E0765"/>
    <w:multiLevelType w:val="hybridMultilevel"/>
    <w:tmpl w:val="597C65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D834881"/>
    <w:multiLevelType w:val="hybridMultilevel"/>
    <w:tmpl w:val="97CE603A"/>
    <w:lvl w:ilvl="0" w:tplc="3872E3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00045"/>
    <w:multiLevelType w:val="multilevel"/>
    <w:tmpl w:val="2C32E610"/>
    <w:lvl w:ilvl="0">
      <w:start w:val="1"/>
      <w:numFmt w:val="decimal"/>
      <w:lvlText w:val="%1."/>
      <w:lvlJc w:val="left"/>
      <w:pPr>
        <w:tabs>
          <w:tab w:val="left" w:pos="360"/>
        </w:tabs>
        <w:ind w:left="360" w:hanging="360"/>
      </w:pPr>
      <w:rPr>
        <w:rFonts w:ascii="Times New Roman" w:eastAsia="Times New Roman" w:hAnsi="Times New Roman" w:cs="Times New Roman"/>
      </w:rPr>
    </w:lvl>
    <w:lvl w:ilvl="1">
      <w:start w:val="1"/>
      <w:numFmt w:val="decimal"/>
      <w:lvlText w:val="%1."/>
      <w:lvlJc w:val="left"/>
      <w:pPr>
        <w:tabs>
          <w:tab w:val="left" w:pos="360"/>
        </w:tabs>
        <w:ind w:left="360" w:hanging="360"/>
      </w:pPr>
      <w:rPr>
        <w:rFonts w:cs="Times New Roman"/>
      </w:rPr>
    </w:lvl>
    <w:lvl w:ilvl="2">
      <w:start w:val="1"/>
      <w:numFmt w:val="decimal"/>
      <w:lvlText w:val="%1."/>
      <w:lvlJc w:val="left"/>
      <w:pPr>
        <w:tabs>
          <w:tab w:val="left" w:pos="360"/>
        </w:tabs>
        <w:ind w:left="360" w:hanging="360"/>
      </w:pPr>
      <w:rPr>
        <w:rFonts w:cs="Times New Roman"/>
      </w:rPr>
    </w:lvl>
    <w:lvl w:ilvl="3">
      <w:start w:val="1"/>
      <w:numFmt w:val="decimal"/>
      <w:lvlText w:val="%1."/>
      <w:lvlJc w:val="left"/>
      <w:pPr>
        <w:tabs>
          <w:tab w:val="left" w:pos="360"/>
        </w:tabs>
        <w:ind w:left="360" w:hanging="360"/>
      </w:pPr>
      <w:rPr>
        <w:rFonts w:cs="Times New Roman"/>
      </w:rPr>
    </w:lvl>
    <w:lvl w:ilvl="4">
      <w:start w:val="1"/>
      <w:numFmt w:val="decimal"/>
      <w:lvlText w:val="%1."/>
      <w:lvlJc w:val="left"/>
      <w:pPr>
        <w:tabs>
          <w:tab w:val="left" w:pos="360"/>
        </w:tabs>
        <w:ind w:left="360" w:hanging="360"/>
      </w:pPr>
      <w:rPr>
        <w:rFonts w:cs="Times New Roman"/>
      </w:rPr>
    </w:lvl>
    <w:lvl w:ilvl="5">
      <w:start w:val="1"/>
      <w:numFmt w:val="decimal"/>
      <w:lvlText w:val="%1."/>
      <w:lvlJc w:val="left"/>
      <w:pPr>
        <w:tabs>
          <w:tab w:val="left" w:pos="360"/>
        </w:tabs>
        <w:ind w:left="360" w:hanging="360"/>
      </w:pPr>
      <w:rPr>
        <w:rFonts w:cs="Times New Roman"/>
      </w:rPr>
    </w:lvl>
    <w:lvl w:ilvl="6">
      <w:start w:val="1"/>
      <w:numFmt w:val="decimal"/>
      <w:lvlText w:val="%1."/>
      <w:lvlJc w:val="left"/>
      <w:pPr>
        <w:tabs>
          <w:tab w:val="left" w:pos="360"/>
        </w:tabs>
        <w:ind w:left="360" w:hanging="360"/>
      </w:pPr>
      <w:rPr>
        <w:rFonts w:cs="Times New Roman"/>
      </w:rPr>
    </w:lvl>
    <w:lvl w:ilvl="7">
      <w:start w:val="1"/>
      <w:numFmt w:val="decimal"/>
      <w:lvlText w:val="%1."/>
      <w:lvlJc w:val="left"/>
      <w:pPr>
        <w:tabs>
          <w:tab w:val="left" w:pos="360"/>
        </w:tabs>
        <w:ind w:left="360" w:hanging="360"/>
      </w:pPr>
      <w:rPr>
        <w:rFonts w:cs="Times New Roman"/>
      </w:rPr>
    </w:lvl>
    <w:lvl w:ilvl="8">
      <w:start w:val="1"/>
      <w:numFmt w:val="decimal"/>
      <w:lvlText w:val="%1."/>
      <w:lvlJc w:val="left"/>
      <w:pPr>
        <w:tabs>
          <w:tab w:val="left" w:pos="360"/>
        </w:tabs>
        <w:ind w:left="360" w:hanging="360"/>
      </w:pPr>
      <w:rPr>
        <w:rFonts w:cs="Times New Roman"/>
      </w:rPr>
    </w:lvl>
  </w:abstractNum>
  <w:abstractNum w:abstractNumId="16">
    <w:nsid w:val="381F469D"/>
    <w:multiLevelType w:val="hybridMultilevel"/>
    <w:tmpl w:val="0EB80FCE"/>
    <w:lvl w:ilvl="0" w:tplc="F730904A">
      <w:start w:val="1"/>
      <w:numFmt w:val="decimal"/>
      <w:lvlText w:val="%1."/>
      <w:lvlJc w:val="left"/>
      <w:pPr>
        <w:ind w:left="218" w:hanging="360"/>
      </w:pPr>
      <w:rPr>
        <w:rFonts w:cs="Times New Roman" w:hint="default"/>
      </w:rPr>
    </w:lvl>
    <w:lvl w:ilvl="1" w:tplc="B1CA2BF4">
      <w:start w:val="6"/>
      <w:numFmt w:val="decimal"/>
      <w:lvlText w:val="%2."/>
      <w:lvlJc w:val="left"/>
      <w:pPr>
        <w:tabs>
          <w:tab w:val="num" w:pos="938"/>
        </w:tabs>
        <w:ind w:left="938" w:hanging="360"/>
      </w:pPr>
      <w:rPr>
        <w:rFonts w:cs="Times New Roman" w:hint="default"/>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7">
    <w:nsid w:val="3A447C25"/>
    <w:multiLevelType w:val="hybridMultilevel"/>
    <w:tmpl w:val="6B46D5B8"/>
    <w:lvl w:ilvl="0" w:tplc="2746F3CC">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463E25"/>
    <w:multiLevelType w:val="hybridMultilevel"/>
    <w:tmpl w:val="D11EF8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09741C"/>
    <w:multiLevelType w:val="hybridMultilevel"/>
    <w:tmpl w:val="CA4431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5453D9C"/>
    <w:multiLevelType w:val="hybridMultilevel"/>
    <w:tmpl w:val="70E457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446C88"/>
    <w:multiLevelType w:val="hybridMultilevel"/>
    <w:tmpl w:val="E69EB77C"/>
    <w:lvl w:ilvl="0" w:tplc="AB4E484C">
      <w:start w:val="1"/>
      <w:numFmt w:val="decimal"/>
      <w:lvlText w:val="%1."/>
      <w:lvlJc w:val="left"/>
      <w:pPr>
        <w:ind w:left="239"/>
      </w:pPr>
      <w:rPr>
        <w:rFonts w:ascii="Times New Roman" w:eastAsia="Times New Roman" w:hAnsi="Times New Roman" w:cs="Times New Roman"/>
        <w:b w:val="0"/>
        <w:i w:val="0"/>
        <w:strike w:val="0"/>
        <w:dstrike w:val="0"/>
        <w:color w:val="000000"/>
        <w:sz w:val="28"/>
        <w:szCs w:val="28"/>
        <w:u w:val="none" w:color="000000"/>
        <w:vertAlign w:val="baseline"/>
      </w:rPr>
    </w:lvl>
    <w:lvl w:ilvl="1" w:tplc="E20A18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0C5A4E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9BEAE9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15F00C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50B0CA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36FCC4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FA2CF6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05CA75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2">
    <w:nsid w:val="4ABC6209"/>
    <w:multiLevelType w:val="hybridMultilevel"/>
    <w:tmpl w:val="95206680"/>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8E7544"/>
    <w:multiLevelType w:val="hybridMultilevel"/>
    <w:tmpl w:val="B2F259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1A4568D"/>
    <w:multiLevelType w:val="hybridMultilevel"/>
    <w:tmpl w:val="D850F3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B818A8"/>
    <w:multiLevelType w:val="hybridMultilevel"/>
    <w:tmpl w:val="A142054E"/>
    <w:lvl w:ilvl="0" w:tplc="0422000F">
      <w:start w:val="1"/>
      <w:numFmt w:val="decimal"/>
      <w:lvlText w:val="%1."/>
      <w:lvlJc w:val="left"/>
      <w:pPr>
        <w:ind w:left="786"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6">
    <w:nsid w:val="5D1D7895"/>
    <w:multiLevelType w:val="hybridMultilevel"/>
    <w:tmpl w:val="384E933E"/>
    <w:lvl w:ilvl="0" w:tplc="6820131A">
      <w:start w:val="3"/>
      <w:numFmt w:val="decimal"/>
      <w:lvlText w:val="%1."/>
      <w:lvlJc w:val="left"/>
      <w:pPr>
        <w:tabs>
          <w:tab w:val="num" w:pos="218"/>
        </w:tabs>
        <w:ind w:left="218" w:hanging="360"/>
      </w:pPr>
      <w:rPr>
        <w:rFonts w:cs="Times New Roman" w:hint="default"/>
      </w:rPr>
    </w:lvl>
    <w:lvl w:ilvl="1" w:tplc="04190019" w:tentative="1">
      <w:start w:val="1"/>
      <w:numFmt w:val="lowerLetter"/>
      <w:lvlText w:val="%2."/>
      <w:lvlJc w:val="left"/>
      <w:pPr>
        <w:tabs>
          <w:tab w:val="num" w:pos="938"/>
        </w:tabs>
        <w:ind w:left="938" w:hanging="360"/>
      </w:pPr>
      <w:rPr>
        <w:rFonts w:cs="Times New Roman"/>
      </w:rPr>
    </w:lvl>
    <w:lvl w:ilvl="2" w:tplc="0419001B" w:tentative="1">
      <w:start w:val="1"/>
      <w:numFmt w:val="lowerRoman"/>
      <w:lvlText w:val="%3."/>
      <w:lvlJc w:val="right"/>
      <w:pPr>
        <w:tabs>
          <w:tab w:val="num" w:pos="1658"/>
        </w:tabs>
        <w:ind w:left="1658" w:hanging="180"/>
      </w:pPr>
      <w:rPr>
        <w:rFonts w:cs="Times New Roman"/>
      </w:rPr>
    </w:lvl>
    <w:lvl w:ilvl="3" w:tplc="0419000F" w:tentative="1">
      <w:start w:val="1"/>
      <w:numFmt w:val="decimal"/>
      <w:lvlText w:val="%4."/>
      <w:lvlJc w:val="left"/>
      <w:pPr>
        <w:tabs>
          <w:tab w:val="num" w:pos="2378"/>
        </w:tabs>
        <w:ind w:left="2378" w:hanging="360"/>
      </w:pPr>
      <w:rPr>
        <w:rFonts w:cs="Times New Roman"/>
      </w:rPr>
    </w:lvl>
    <w:lvl w:ilvl="4" w:tplc="04190019" w:tentative="1">
      <w:start w:val="1"/>
      <w:numFmt w:val="lowerLetter"/>
      <w:lvlText w:val="%5."/>
      <w:lvlJc w:val="left"/>
      <w:pPr>
        <w:tabs>
          <w:tab w:val="num" w:pos="3098"/>
        </w:tabs>
        <w:ind w:left="3098" w:hanging="360"/>
      </w:pPr>
      <w:rPr>
        <w:rFonts w:cs="Times New Roman"/>
      </w:rPr>
    </w:lvl>
    <w:lvl w:ilvl="5" w:tplc="0419001B" w:tentative="1">
      <w:start w:val="1"/>
      <w:numFmt w:val="lowerRoman"/>
      <w:lvlText w:val="%6."/>
      <w:lvlJc w:val="right"/>
      <w:pPr>
        <w:tabs>
          <w:tab w:val="num" w:pos="3818"/>
        </w:tabs>
        <w:ind w:left="3818" w:hanging="180"/>
      </w:pPr>
      <w:rPr>
        <w:rFonts w:cs="Times New Roman"/>
      </w:rPr>
    </w:lvl>
    <w:lvl w:ilvl="6" w:tplc="0419000F" w:tentative="1">
      <w:start w:val="1"/>
      <w:numFmt w:val="decimal"/>
      <w:lvlText w:val="%7."/>
      <w:lvlJc w:val="left"/>
      <w:pPr>
        <w:tabs>
          <w:tab w:val="num" w:pos="4538"/>
        </w:tabs>
        <w:ind w:left="4538" w:hanging="360"/>
      </w:pPr>
      <w:rPr>
        <w:rFonts w:cs="Times New Roman"/>
      </w:rPr>
    </w:lvl>
    <w:lvl w:ilvl="7" w:tplc="04190019" w:tentative="1">
      <w:start w:val="1"/>
      <w:numFmt w:val="lowerLetter"/>
      <w:lvlText w:val="%8."/>
      <w:lvlJc w:val="left"/>
      <w:pPr>
        <w:tabs>
          <w:tab w:val="num" w:pos="5258"/>
        </w:tabs>
        <w:ind w:left="5258" w:hanging="360"/>
      </w:pPr>
      <w:rPr>
        <w:rFonts w:cs="Times New Roman"/>
      </w:rPr>
    </w:lvl>
    <w:lvl w:ilvl="8" w:tplc="0419001B" w:tentative="1">
      <w:start w:val="1"/>
      <w:numFmt w:val="lowerRoman"/>
      <w:lvlText w:val="%9."/>
      <w:lvlJc w:val="right"/>
      <w:pPr>
        <w:tabs>
          <w:tab w:val="num" w:pos="5978"/>
        </w:tabs>
        <w:ind w:left="5978" w:hanging="180"/>
      </w:pPr>
      <w:rPr>
        <w:rFonts w:cs="Times New Roman"/>
      </w:rPr>
    </w:lvl>
  </w:abstractNum>
  <w:abstractNum w:abstractNumId="27">
    <w:nsid w:val="5D276EC3"/>
    <w:multiLevelType w:val="hybridMultilevel"/>
    <w:tmpl w:val="F77853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44E5E"/>
    <w:multiLevelType w:val="hybridMultilevel"/>
    <w:tmpl w:val="5C082B76"/>
    <w:lvl w:ilvl="0" w:tplc="2746F3CC">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517899"/>
    <w:multiLevelType w:val="hybridMultilevel"/>
    <w:tmpl w:val="4BF69B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78A63AC"/>
    <w:multiLevelType w:val="hybridMultilevel"/>
    <w:tmpl w:val="108C145E"/>
    <w:lvl w:ilvl="0" w:tplc="E96ED69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7A91DEF"/>
    <w:multiLevelType w:val="hybridMultilevel"/>
    <w:tmpl w:val="16EEF2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CF37063"/>
    <w:multiLevelType w:val="hybridMultilevel"/>
    <w:tmpl w:val="188056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722C4D6D"/>
    <w:multiLevelType w:val="hybridMultilevel"/>
    <w:tmpl w:val="ADB8177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72877EE6"/>
    <w:multiLevelType w:val="hybridMultilevel"/>
    <w:tmpl w:val="68F60A5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795E6C8D"/>
    <w:multiLevelType w:val="hybridMultilevel"/>
    <w:tmpl w:val="F15AA8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CFE7292"/>
    <w:multiLevelType w:val="hybridMultilevel"/>
    <w:tmpl w:val="45DC99A4"/>
    <w:lvl w:ilvl="0" w:tplc="B3BE1660">
      <w:start w:val="1"/>
      <w:numFmt w:val="decimal"/>
      <w:pStyle w:val="Heading1"/>
      <w:lvlText w:val="%1."/>
      <w:lvlJc w:val="left"/>
      <w:pPr>
        <w:ind w:left="362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DFD2706"/>
    <w:multiLevelType w:val="hybridMultilevel"/>
    <w:tmpl w:val="6374BEB8"/>
    <w:lvl w:ilvl="0" w:tplc="E96ED69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15"/>
  </w:num>
  <w:num w:numId="3">
    <w:abstractNumId w:val="32"/>
  </w:num>
  <w:num w:numId="4">
    <w:abstractNumId w:val="6"/>
  </w:num>
  <w:num w:numId="5">
    <w:abstractNumId w:val="8"/>
  </w:num>
  <w:num w:numId="6">
    <w:abstractNumId w:val="33"/>
  </w:num>
  <w:num w:numId="7">
    <w:abstractNumId w:val="11"/>
  </w:num>
  <w:num w:numId="8">
    <w:abstractNumId w:val="13"/>
  </w:num>
  <w:num w:numId="9">
    <w:abstractNumId w:val="34"/>
  </w:num>
  <w:num w:numId="10">
    <w:abstractNumId w:val="25"/>
  </w:num>
  <w:num w:numId="11">
    <w:abstractNumId w:val="30"/>
  </w:num>
  <w:num w:numId="12">
    <w:abstractNumId w:val="37"/>
  </w:num>
  <w:num w:numId="13">
    <w:abstractNumId w:val="0"/>
  </w:num>
  <w:num w:numId="14">
    <w:abstractNumId w:val="10"/>
  </w:num>
  <w:num w:numId="15">
    <w:abstractNumId w:val="24"/>
  </w:num>
  <w:num w:numId="16">
    <w:abstractNumId w:val="17"/>
  </w:num>
  <w:num w:numId="17">
    <w:abstractNumId w:val="28"/>
  </w:num>
  <w:num w:numId="18">
    <w:abstractNumId w:val="23"/>
  </w:num>
  <w:num w:numId="19">
    <w:abstractNumId w:val="21"/>
  </w:num>
  <w:num w:numId="20">
    <w:abstractNumId w:val="16"/>
  </w:num>
  <w:num w:numId="21">
    <w:abstractNumId w:val="5"/>
  </w:num>
  <w:num w:numId="22">
    <w:abstractNumId w:val="14"/>
  </w:num>
  <w:num w:numId="23">
    <w:abstractNumId w:val="1"/>
  </w:num>
  <w:num w:numId="24">
    <w:abstractNumId w:val="22"/>
  </w:num>
  <w:num w:numId="25">
    <w:abstractNumId w:val="9"/>
  </w:num>
  <w:num w:numId="26">
    <w:abstractNumId w:val="35"/>
  </w:num>
  <w:num w:numId="27">
    <w:abstractNumId w:val="12"/>
  </w:num>
  <w:num w:numId="28">
    <w:abstractNumId w:val="20"/>
  </w:num>
  <w:num w:numId="29">
    <w:abstractNumId w:val="27"/>
  </w:num>
  <w:num w:numId="30">
    <w:abstractNumId w:val="29"/>
  </w:num>
  <w:num w:numId="31">
    <w:abstractNumId w:val="4"/>
  </w:num>
  <w:num w:numId="32">
    <w:abstractNumId w:val="7"/>
  </w:num>
  <w:num w:numId="33">
    <w:abstractNumId w:val="18"/>
  </w:num>
  <w:num w:numId="34">
    <w:abstractNumId w:val="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9"/>
  </w:num>
  <w:num w:numId="38">
    <w:abstractNumId w:val="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0C9"/>
    <w:rsid w:val="00005F8A"/>
    <w:rsid w:val="0001688B"/>
    <w:rsid w:val="00047314"/>
    <w:rsid w:val="00110E3F"/>
    <w:rsid w:val="00134242"/>
    <w:rsid w:val="001359B6"/>
    <w:rsid w:val="0014480E"/>
    <w:rsid w:val="001B13FB"/>
    <w:rsid w:val="001E29E7"/>
    <w:rsid w:val="00224D14"/>
    <w:rsid w:val="00227818"/>
    <w:rsid w:val="00231861"/>
    <w:rsid w:val="00257D33"/>
    <w:rsid w:val="00283646"/>
    <w:rsid w:val="002A5943"/>
    <w:rsid w:val="002C30EF"/>
    <w:rsid w:val="002C5784"/>
    <w:rsid w:val="002D0590"/>
    <w:rsid w:val="002E3FDB"/>
    <w:rsid w:val="00303176"/>
    <w:rsid w:val="00315A82"/>
    <w:rsid w:val="003B0536"/>
    <w:rsid w:val="003B5BCE"/>
    <w:rsid w:val="003C498B"/>
    <w:rsid w:val="003D4C56"/>
    <w:rsid w:val="004472C0"/>
    <w:rsid w:val="00472EC8"/>
    <w:rsid w:val="00480B59"/>
    <w:rsid w:val="004B541B"/>
    <w:rsid w:val="004C4173"/>
    <w:rsid w:val="00527F33"/>
    <w:rsid w:val="005830E1"/>
    <w:rsid w:val="00624DC9"/>
    <w:rsid w:val="00627EF5"/>
    <w:rsid w:val="006511FB"/>
    <w:rsid w:val="006C47E2"/>
    <w:rsid w:val="006D7D8B"/>
    <w:rsid w:val="006E1572"/>
    <w:rsid w:val="007326A0"/>
    <w:rsid w:val="00783263"/>
    <w:rsid w:val="007B1A91"/>
    <w:rsid w:val="007E09B6"/>
    <w:rsid w:val="00812F5D"/>
    <w:rsid w:val="00834731"/>
    <w:rsid w:val="00840044"/>
    <w:rsid w:val="00855982"/>
    <w:rsid w:val="00862062"/>
    <w:rsid w:val="008D06EB"/>
    <w:rsid w:val="008E6975"/>
    <w:rsid w:val="00914933"/>
    <w:rsid w:val="009160A0"/>
    <w:rsid w:val="009400C9"/>
    <w:rsid w:val="009746E5"/>
    <w:rsid w:val="009943FF"/>
    <w:rsid w:val="009C158F"/>
    <w:rsid w:val="00A062FF"/>
    <w:rsid w:val="00A35DF5"/>
    <w:rsid w:val="00AA1B40"/>
    <w:rsid w:val="00AB05B0"/>
    <w:rsid w:val="00B36042"/>
    <w:rsid w:val="00B36B89"/>
    <w:rsid w:val="00BA3AC4"/>
    <w:rsid w:val="00C4492E"/>
    <w:rsid w:val="00CC7B58"/>
    <w:rsid w:val="00D26B32"/>
    <w:rsid w:val="00D4529C"/>
    <w:rsid w:val="00D53003"/>
    <w:rsid w:val="00DA057C"/>
    <w:rsid w:val="00DD19ED"/>
    <w:rsid w:val="00DD5661"/>
    <w:rsid w:val="00E31A80"/>
    <w:rsid w:val="00E339AB"/>
    <w:rsid w:val="00E33C88"/>
    <w:rsid w:val="00E63403"/>
    <w:rsid w:val="00E819AC"/>
    <w:rsid w:val="00EF691D"/>
    <w:rsid w:val="00F138C4"/>
    <w:rsid w:val="00F1498D"/>
    <w:rsid w:val="00F37E8F"/>
    <w:rsid w:val="00F703F6"/>
    <w:rsid w:val="00F97D45"/>
    <w:rsid w:val="00FA2764"/>
    <w:rsid w:val="00FB51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8B"/>
    <w:pPr>
      <w:spacing w:line="276" w:lineRule="auto"/>
    </w:pPr>
    <w:rPr>
      <w:rFonts w:ascii="Times New Roman" w:hAnsi="Times New Roman"/>
      <w:sz w:val="28"/>
      <w:szCs w:val="28"/>
      <w:lang w:val="uk-UA" w:eastAsia="en-US"/>
    </w:rPr>
  </w:style>
  <w:style w:type="paragraph" w:styleId="Heading1">
    <w:name w:val="heading 1"/>
    <w:basedOn w:val="ListParagraph"/>
    <w:next w:val="Normal"/>
    <w:link w:val="Heading1Char"/>
    <w:uiPriority w:val="99"/>
    <w:qFormat/>
    <w:rsid w:val="002E3FDB"/>
    <w:pPr>
      <w:keepNext/>
      <w:numPr>
        <w:numId w:val="1"/>
      </w:numPr>
      <w:tabs>
        <w:tab w:val="left" w:pos="284"/>
      </w:tabs>
      <w:spacing w:before="120" w:after="120" w:line="216" w:lineRule="auto"/>
      <w:contextualSpacing w:val="0"/>
      <w:outlineLvl w:val="0"/>
    </w:pPr>
    <w:rPr>
      <w:rFonts w:ascii="Calibri" w:hAnsi="Calibri"/>
      <w:b/>
      <w:color w:val="002060"/>
      <w:sz w:val="24"/>
      <w:szCs w:val="24"/>
    </w:rPr>
  </w:style>
  <w:style w:type="paragraph" w:styleId="Heading2">
    <w:name w:val="heading 2"/>
    <w:basedOn w:val="Normal"/>
    <w:next w:val="Normal"/>
    <w:link w:val="Heading2Char"/>
    <w:uiPriority w:val="99"/>
    <w:qFormat/>
    <w:rsid w:val="002E3FDB"/>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2E3FDB"/>
    <w:pPr>
      <w:keepNext/>
      <w:keepLines/>
      <w:spacing w:before="40"/>
      <w:outlineLvl w:val="2"/>
    </w:pPr>
    <w:rPr>
      <w:rFonts w:ascii="Calibri Light" w:eastAsia="Times New Roman" w:hAnsi="Calibri Light"/>
      <w:color w:val="1F3763"/>
      <w:sz w:val="24"/>
      <w:szCs w:val="24"/>
    </w:rPr>
  </w:style>
  <w:style w:type="paragraph" w:styleId="Heading7">
    <w:name w:val="heading 7"/>
    <w:basedOn w:val="Normal"/>
    <w:next w:val="Normal"/>
    <w:link w:val="Heading7Char"/>
    <w:uiPriority w:val="99"/>
    <w:qFormat/>
    <w:rsid w:val="002E3FDB"/>
    <w:pPr>
      <w:keepNext/>
      <w:keepLines/>
      <w:spacing w:before="40"/>
      <w:outlineLvl w:val="6"/>
    </w:pPr>
    <w:rPr>
      <w:rFonts w:ascii="Calibri Light" w:eastAsia="Times New Roman" w:hAnsi="Calibri Light"/>
      <w:i/>
      <w:iCs/>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3FDB"/>
    <w:rPr>
      <w:rFonts w:ascii="Calibri" w:hAnsi="Calibri" w:cs="Times New Roman"/>
      <w:b/>
      <w:color w:val="002060"/>
      <w:sz w:val="24"/>
      <w:szCs w:val="24"/>
      <w:lang w:val="uk-UA" w:eastAsia="en-US" w:bidi="ar-SA"/>
    </w:rPr>
  </w:style>
  <w:style w:type="character" w:customStyle="1" w:styleId="Heading2Char">
    <w:name w:val="Heading 2 Char"/>
    <w:basedOn w:val="DefaultParagraphFont"/>
    <w:link w:val="Heading2"/>
    <w:uiPriority w:val="99"/>
    <w:locked/>
    <w:rsid w:val="002E3FDB"/>
    <w:rPr>
      <w:rFonts w:ascii="Calibri Light" w:hAnsi="Calibri Light" w:cs="Times New Roman"/>
      <w:color w:val="2F5496"/>
      <w:sz w:val="26"/>
      <w:szCs w:val="26"/>
      <w:lang w:val="uk-UA"/>
    </w:rPr>
  </w:style>
  <w:style w:type="character" w:customStyle="1" w:styleId="Heading3Char">
    <w:name w:val="Heading 3 Char"/>
    <w:basedOn w:val="DefaultParagraphFont"/>
    <w:link w:val="Heading3"/>
    <w:uiPriority w:val="99"/>
    <w:semiHidden/>
    <w:locked/>
    <w:rsid w:val="002E3FDB"/>
    <w:rPr>
      <w:rFonts w:ascii="Calibri Light" w:hAnsi="Calibri Light" w:cs="Times New Roman"/>
      <w:color w:val="1F3763"/>
      <w:sz w:val="24"/>
      <w:szCs w:val="24"/>
      <w:lang w:val="uk-UA"/>
    </w:rPr>
  </w:style>
  <w:style w:type="character" w:customStyle="1" w:styleId="Heading7Char">
    <w:name w:val="Heading 7 Char"/>
    <w:basedOn w:val="DefaultParagraphFont"/>
    <w:link w:val="Heading7"/>
    <w:uiPriority w:val="99"/>
    <w:semiHidden/>
    <w:locked/>
    <w:rsid w:val="002E3FDB"/>
    <w:rPr>
      <w:rFonts w:ascii="Calibri Light" w:hAnsi="Calibri Light" w:cs="Times New Roman"/>
      <w:i/>
      <w:iCs/>
      <w:color w:val="1F3763"/>
      <w:sz w:val="28"/>
      <w:szCs w:val="28"/>
      <w:lang w:val="uk-UA"/>
    </w:rPr>
  </w:style>
  <w:style w:type="paragraph" w:styleId="ListParagraph">
    <w:name w:val="List Paragraph"/>
    <w:basedOn w:val="Normal"/>
    <w:uiPriority w:val="99"/>
    <w:qFormat/>
    <w:rsid w:val="002E3FDB"/>
    <w:pPr>
      <w:ind w:left="720"/>
      <w:contextualSpacing/>
    </w:pPr>
  </w:style>
  <w:style w:type="table" w:styleId="TableGrid">
    <w:name w:val="Table Grid"/>
    <w:basedOn w:val="TableNormal"/>
    <w:uiPriority w:val="99"/>
    <w:rsid w:val="002E3FDB"/>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E3FDB"/>
    <w:rPr>
      <w:rFonts w:cs="Times New Roman"/>
      <w:color w:val="0563C1"/>
      <w:u w:val="single"/>
    </w:rPr>
  </w:style>
  <w:style w:type="character" w:customStyle="1" w:styleId="1">
    <w:name w:val="Основной шрифт абзаца1"/>
    <w:uiPriority w:val="99"/>
    <w:rsid w:val="002E3FDB"/>
  </w:style>
  <w:style w:type="paragraph" w:styleId="BalloonText">
    <w:name w:val="Balloon Text"/>
    <w:basedOn w:val="Normal"/>
    <w:link w:val="BalloonTextChar"/>
    <w:uiPriority w:val="99"/>
    <w:rsid w:val="002E3F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E3FDB"/>
    <w:rPr>
      <w:rFonts w:ascii="Tahoma" w:hAnsi="Tahoma" w:cs="Tahoma"/>
      <w:sz w:val="16"/>
      <w:szCs w:val="16"/>
      <w:lang w:val="uk-UA"/>
    </w:rPr>
  </w:style>
  <w:style w:type="paragraph" w:styleId="CommentText">
    <w:name w:val="annotation text"/>
    <w:basedOn w:val="Normal"/>
    <w:link w:val="CommentTextChar"/>
    <w:uiPriority w:val="99"/>
    <w:semiHidden/>
    <w:rsid w:val="002E3FD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E3FDB"/>
    <w:rPr>
      <w:rFonts w:ascii="Times New Roman" w:hAnsi="Times New Roman" w:cs="Times New Roman"/>
      <w:sz w:val="20"/>
      <w:szCs w:val="20"/>
      <w:lang w:val="uk-UA"/>
    </w:rPr>
  </w:style>
  <w:style w:type="paragraph" w:styleId="CommentSubject">
    <w:name w:val="annotation subject"/>
    <w:basedOn w:val="CommentText"/>
    <w:next w:val="CommentText"/>
    <w:link w:val="CommentSubjectChar"/>
    <w:uiPriority w:val="99"/>
    <w:semiHidden/>
    <w:rsid w:val="002E3FDB"/>
    <w:rPr>
      <w:b/>
      <w:bCs/>
    </w:rPr>
  </w:style>
  <w:style w:type="character" w:customStyle="1" w:styleId="CommentSubjectChar">
    <w:name w:val="Comment Subject Char"/>
    <w:basedOn w:val="CommentTextChar"/>
    <w:link w:val="CommentSubject"/>
    <w:uiPriority w:val="99"/>
    <w:semiHidden/>
    <w:locked/>
    <w:rsid w:val="002E3FDB"/>
    <w:rPr>
      <w:b/>
      <w:bCs/>
    </w:rPr>
  </w:style>
  <w:style w:type="table" w:customStyle="1" w:styleId="-211">
    <w:name w:val="Таблица-сетка 2 — акцент 11"/>
    <w:uiPriority w:val="99"/>
    <w:rsid w:val="002E3FDB"/>
    <w:rPr>
      <w:rFonts w:ascii="Times New Roman" w:eastAsia="Times New Roman" w:hAnsi="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E3FDB"/>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2E3FDB"/>
    <w:rPr>
      <w:rFonts w:ascii="Times New Roman" w:hAnsi="Times New Roman" w:cs="Times New Roman"/>
      <w:sz w:val="20"/>
      <w:szCs w:val="20"/>
      <w:lang w:val="uk-UA"/>
    </w:rPr>
  </w:style>
  <w:style w:type="character" w:styleId="FootnoteReference">
    <w:name w:val="footnote reference"/>
    <w:basedOn w:val="DefaultParagraphFont"/>
    <w:uiPriority w:val="99"/>
    <w:semiHidden/>
    <w:rsid w:val="002E3FDB"/>
    <w:rPr>
      <w:rFonts w:cs="Times New Roman"/>
      <w:vertAlign w:val="superscript"/>
    </w:rPr>
  </w:style>
  <w:style w:type="paragraph" w:styleId="BodyTextIndent">
    <w:name w:val="Body Text Indent"/>
    <w:basedOn w:val="Normal"/>
    <w:link w:val="BodyTextIndentChar"/>
    <w:uiPriority w:val="99"/>
    <w:rsid w:val="002E3FDB"/>
    <w:pPr>
      <w:spacing w:after="120" w:line="240" w:lineRule="auto"/>
      <w:ind w:left="283"/>
    </w:pPr>
    <w:rPr>
      <w:rFonts w:eastAsia="Times New Roman"/>
      <w:sz w:val="20"/>
      <w:szCs w:val="20"/>
      <w:lang w:eastAsia="ru-RU"/>
    </w:rPr>
  </w:style>
  <w:style w:type="character" w:customStyle="1" w:styleId="BodyTextIndentChar">
    <w:name w:val="Body Text Indent Char"/>
    <w:basedOn w:val="DefaultParagraphFont"/>
    <w:link w:val="BodyTextIndent"/>
    <w:uiPriority w:val="99"/>
    <w:locked/>
    <w:rsid w:val="002E3FDB"/>
    <w:rPr>
      <w:rFonts w:ascii="Times New Roman" w:hAnsi="Times New Roman" w:cs="Times New Roman"/>
      <w:sz w:val="20"/>
      <w:szCs w:val="20"/>
      <w:lang w:val="uk-UA"/>
    </w:rPr>
  </w:style>
  <w:style w:type="character" w:customStyle="1" w:styleId="s13">
    <w:name w:val="s13"/>
    <w:uiPriority w:val="99"/>
    <w:rsid w:val="002E3FDB"/>
  </w:style>
  <w:style w:type="paragraph" w:styleId="BodyText">
    <w:name w:val="Body Text"/>
    <w:basedOn w:val="Normal"/>
    <w:link w:val="BodyTextChar"/>
    <w:uiPriority w:val="99"/>
    <w:rsid w:val="002E3FDB"/>
    <w:pPr>
      <w:spacing w:after="120"/>
    </w:pPr>
  </w:style>
  <w:style w:type="character" w:customStyle="1" w:styleId="BodyTextChar">
    <w:name w:val="Body Text Char"/>
    <w:basedOn w:val="DefaultParagraphFont"/>
    <w:link w:val="BodyText"/>
    <w:uiPriority w:val="99"/>
    <w:locked/>
    <w:rsid w:val="002E3FDB"/>
    <w:rPr>
      <w:rFonts w:ascii="Times New Roman" w:hAnsi="Times New Roman" w:cs="Times New Roman"/>
      <w:sz w:val="28"/>
      <w:szCs w:val="28"/>
      <w:lang w:val="uk-UA"/>
    </w:rPr>
  </w:style>
  <w:style w:type="paragraph" w:customStyle="1" w:styleId="Default">
    <w:name w:val="Default"/>
    <w:uiPriority w:val="99"/>
    <w:rsid w:val="002E3FDB"/>
    <w:pPr>
      <w:autoSpaceDE w:val="0"/>
      <w:autoSpaceDN w:val="0"/>
    </w:pPr>
    <w:rPr>
      <w:rFonts w:ascii="Times New Roman" w:hAnsi="Times New Roman"/>
      <w:color w:val="000000"/>
      <w:sz w:val="24"/>
      <w:szCs w:val="24"/>
      <w:lang w:val="uk-UA" w:eastAsia="en-US"/>
    </w:rPr>
  </w:style>
  <w:style w:type="character" w:customStyle="1" w:styleId="BodyTextIndent2Char">
    <w:name w:val="Body Text Indent 2 Char"/>
    <w:basedOn w:val="DefaultParagraphFont"/>
    <w:link w:val="BodyTextIndent2"/>
    <w:uiPriority w:val="99"/>
    <w:semiHidden/>
    <w:locked/>
    <w:rsid w:val="002E3FDB"/>
    <w:rPr>
      <w:rFonts w:ascii="Garamond" w:hAnsi="Garamond" w:cs="Garamond"/>
      <w:lang w:val="uk-UA" w:eastAsia="uk-UA"/>
    </w:rPr>
  </w:style>
  <w:style w:type="paragraph" w:styleId="BodyTextIndent2">
    <w:name w:val="Body Text Indent 2"/>
    <w:basedOn w:val="Normal"/>
    <w:link w:val="BodyTextIndent2Char"/>
    <w:uiPriority w:val="99"/>
    <w:semiHidden/>
    <w:rsid w:val="002E3FDB"/>
    <w:pPr>
      <w:autoSpaceDE w:val="0"/>
      <w:autoSpaceDN w:val="0"/>
      <w:spacing w:after="120" w:line="480" w:lineRule="auto"/>
      <w:ind w:left="283"/>
    </w:pPr>
    <w:rPr>
      <w:rFonts w:ascii="Garamond" w:hAnsi="Garamond" w:cs="Garamond"/>
      <w:sz w:val="22"/>
      <w:szCs w:val="22"/>
      <w:lang w:eastAsia="uk-UA"/>
    </w:rPr>
  </w:style>
  <w:style w:type="character" w:customStyle="1" w:styleId="BodyTextIndent2Char1">
    <w:name w:val="Body Text Indent 2 Char1"/>
    <w:basedOn w:val="DefaultParagraphFont"/>
    <w:link w:val="BodyTextIndent2"/>
    <w:uiPriority w:val="99"/>
    <w:semiHidden/>
    <w:locked/>
    <w:rsid w:val="007E09B6"/>
    <w:rPr>
      <w:rFonts w:ascii="Times New Roman" w:hAnsi="Times New Roman" w:cs="Times New Roman"/>
      <w:sz w:val="28"/>
      <w:szCs w:val="28"/>
      <w:lang w:val="uk-UA" w:eastAsia="en-US"/>
    </w:rPr>
  </w:style>
  <w:style w:type="paragraph" w:styleId="Title">
    <w:name w:val="Title"/>
    <w:basedOn w:val="Normal"/>
    <w:link w:val="TitleChar"/>
    <w:uiPriority w:val="99"/>
    <w:qFormat/>
    <w:rsid w:val="002E3FDB"/>
    <w:pPr>
      <w:tabs>
        <w:tab w:val="left" w:pos="8306"/>
      </w:tabs>
      <w:spacing w:line="360" w:lineRule="auto"/>
      <w:ind w:right="-335" w:firstLine="709"/>
      <w:jc w:val="center"/>
    </w:pPr>
    <w:rPr>
      <w:rFonts w:eastAsia="Times New Roman"/>
      <w:b/>
      <w:sz w:val="32"/>
      <w:szCs w:val="32"/>
      <w:lang w:eastAsia="uk-UA"/>
    </w:rPr>
  </w:style>
  <w:style w:type="character" w:customStyle="1" w:styleId="TitleChar">
    <w:name w:val="Title Char"/>
    <w:basedOn w:val="DefaultParagraphFont"/>
    <w:link w:val="Title"/>
    <w:uiPriority w:val="99"/>
    <w:locked/>
    <w:rsid w:val="002E3FDB"/>
    <w:rPr>
      <w:rFonts w:ascii="Times New Roman" w:hAnsi="Times New Roman" w:cs="Times New Roman"/>
      <w:b/>
      <w:sz w:val="32"/>
      <w:szCs w:val="32"/>
      <w:lang w:val="uk-UA" w:eastAsia="uk-UA"/>
    </w:rPr>
  </w:style>
  <w:style w:type="paragraph" w:styleId="BodyText3">
    <w:name w:val="Body Text 3"/>
    <w:basedOn w:val="Normal"/>
    <w:link w:val="BodyText3Char"/>
    <w:uiPriority w:val="99"/>
    <w:rsid w:val="002E3FDB"/>
    <w:pPr>
      <w:autoSpaceDE w:val="0"/>
      <w:autoSpaceDN w:val="0"/>
      <w:spacing w:after="120" w:line="240" w:lineRule="auto"/>
    </w:pPr>
    <w:rPr>
      <w:rFonts w:ascii="Garamond" w:hAnsi="Garamond" w:cs="Garamond"/>
      <w:sz w:val="16"/>
      <w:szCs w:val="16"/>
      <w:lang w:eastAsia="uk-UA"/>
    </w:rPr>
  </w:style>
  <w:style w:type="character" w:customStyle="1" w:styleId="BodyText3Char">
    <w:name w:val="Body Text 3 Char"/>
    <w:basedOn w:val="DefaultParagraphFont"/>
    <w:link w:val="BodyText3"/>
    <w:uiPriority w:val="99"/>
    <w:locked/>
    <w:rsid w:val="002E3FDB"/>
    <w:rPr>
      <w:rFonts w:ascii="Garamond" w:hAnsi="Garamond" w:cs="Garamond"/>
      <w:sz w:val="16"/>
      <w:szCs w:val="16"/>
      <w:lang w:val="uk-UA" w:eastAsia="uk-UA"/>
    </w:rPr>
  </w:style>
  <w:style w:type="paragraph" w:customStyle="1" w:styleId="4">
    <w:name w:val="Основной текст4"/>
    <w:basedOn w:val="Normal"/>
    <w:uiPriority w:val="99"/>
    <w:rsid w:val="002E3FDB"/>
    <w:pPr>
      <w:shd w:val="clear" w:color="000000" w:fill="FFFFFF"/>
      <w:spacing w:line="454" w:lineRule="exact"/>
      <w:ind w:left="760" w:hanging="760"/>
      <w:jc w:val="both"/>
    </w:pPr>
    <w:rPr>
      <w:rFonts w:ascii="Courier New" w:hAnsi="Courier New" w:cs="Courier New"/>
      <w:color w:val="000000"/>
      <w:sz w:val="27"/>
      <w:szCs w:val="27"/>
      <w:lang w:eastAsia="ru-RU"/>
    </w:rPr>
  </w:style>
  <w:style w:type="paragraph" w:customStyle="1" w:styleId="TableParagraph">
    <w:name w:val="Table Paragraph"/>
    <w:basedOn w:val="Normal"/>
    <w:uiPriority w:val="99"/>
    <w:rsid w:val="002E3FDB"/>
    <w:pPr>
      <w:widowControl w:val="0"/>
      <w:spacing w:line="240" w:lineRule="auto"/>
    </w:pPr>
    <w:rPr>
      <w:rFonts w:ascii="Calibri" w:hAnsi="Calibri"/>
      <w:sz w:val="22"/>
      <w:szCs w:val="22"/>
      <w:lang w:val="en-US"/>
    </w:rPr>
  </w:style>
  <w:style w:type="paragraph" w:styleId="NormalWeb">
    <w:name w:val="Normal (Web)"/>
    <w:basedOn w:val="Normal"/>
    <w:uiPriority w:val="99"/>
    <w:rsid w:val="002E3FDB"/>
    <w:pPr>
      <w:spacing w:before="100" w:beforeAutospacing="1" w:after="100" w:afterAutospacing="1" w:line="240" w:lineRule="auto"/>
    </w:pPr>
    <w:rPr>
      <w:rFonts w:eastAsia="Times New Roman"/>
      <w:sz w:val="24"/>
      <w:szCs w:val="24"/>
      <w:lang w:eastAsia="uk-UA"/>
    </w:rPr>
  </w:style>
  <w:style w:type="table" w:customStyle="1" w:styleId="2">
    <w:name w:val="Сетка таблицы2"/>
    <w:uiPriority w:val="99"/>
    <w:rsid w:val="002E3FDB"/>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18</Pages>
  <Words>4204</Words>
  <Characters>23968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huawei</cp:lastModifiedBy>
  <cp:revision>5</cp:revision>
  <dcterms:created xsi:type="dcterms:W3CDTF">2022-09-26T17:46:00Z</dcterms:created>
  <dcterms:modified xsi:type="dcterms:W3CDTF">2022-10-30T10:04:00Z</dcterms:modified>
</cp:coreProperties>
</file>