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Ind w:w="108" w:type="dxa"/>
        <w:tblLayout w:type="fixed"/>
        <w:tblLook w:val="00A0"/>
      </w:tblPr>
      <w:tblGrid>
        <w:gridCol w:w="5670"/>
        <w:gridCol w:w="1276"/>
        <w:gridCol w:w="3260"/>
      </w:tblGrid>
      <w:tr w:rsidR="00D12674" w:rsidRPr="00DA7D25" w:rsidTr="00DA7D25">
        <w:trPr>
          <w:trHeight w:val="416"/>
        </w:trPr>
        <w:tc>
          <w:tcPr>
            <w:tcW w:w="5670" w:type="dxa"/>
            <w:tcBorders>
              <w:right w:val="single" w:sz="4" w:space="0" w:color="auto"/>
            </w:tcBorders>
          </w:tcPr>
          <w:p w:rsidR="00D12674" w:rsidRPr="00DA7D25" w:rsidRDefault="00D12674" w:rsidP="00DA7D25">
            <w:pPr>
              <w:spacing w:line="240" w:lineRule="auto"/>
              <w:ind w:left="-57"/>
              <w:rPr>
                <w:rFonts w:ascii="Calibri" w:hAnsi="Calibri"/>
                <w:b/>
                <w:color w:val="002060"/>
                <w:sz w:val="24"/>
                <w:szCs w:val="24"/>
              </w:rPr>
            </w:pPr>
            <w:r w:rsidRPr="00B62E22">
              <w:rPr>
                <w:rFonts w:ascii="Calibri" w:hAnsi="Calibri"/>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5" type="#_x0000_t75" style="width:232.2pt;height:42.6pt;visibility:visible">
                  <v:imagedata r:id="rId7" o:title=""/>
                </v:shape>
              </w:pict>
            </w:r>
          </w:p>
        </w:tc>
        <w:tc>
          <w:tcPr>
            <w:tcW w:w="1276" w:type="dxa"/>
            <w:tcBorders>
              <w:top w:val="single" w:sz="4" w:space="0" w:color="auto"/>
              <w:left w:val="single" w:sz="4" w:space="0" w:color="auto"/>
              <w:bottom w:val="single" w:sz="4" w:space="0" w:color="auto"/>
              <w:right w:val="single" w:sz="4" w:space="0" w:color="auto"/>
            </w:tcBorders>
            <w:vAlign w:val="center"/>
          </w:tcPr>
          <w:p w:rsidR="00D12674" w:rsidRPr="00DA7D25" w:rsidRDefault="00D12674" w:rsidP="00DA7D25">
            <w:pPr>
              <w:spacing w:line="240" w:lineRule="auto"/>
              <w:rPr>
                <w:b/>
                <w:color w:val="0070C0"/>
              </w:rPr>
            </w:pPr>
            <w:r w:rsidRPr="00B62E22">
              <w:rPr>
                <w:noProof/>
                <w:lang w:val="ru-RU" w:eastAsia="ru-RU"/>
              </w:rPr>
              <w:pict>
                <v:shape id="Рисунок 1" o:spid="_x0000_i1026" type="#_x0000_t75" style="width:48.6pt;height:45pt;visibility:visible">
                  <v:imagedata r:id="rId8" o:title=""/>
                </v:shape>
              </w:pict>
            </w:r>
          </w:p>
        </w:tc>
        <w:tc>
          <w:tcPr>
            <w:tcW w:w="3260" w:type="dxa"/>
            <w:tcBorders>
              <w:left w:val="single" w:sz="4" w:space="0" w:color="auto"/>
            </w:tcBorders>
            <w:vAlign w:val="center"/>
          </w:tcPr>
          <w:p w:rsidR="00D12674" w:rsidRPr="00DA7D25" w:rsidRDefault="00D12674" w:rsidP="00DA7D25">
            <w:pPr>
              <w:spacing w:line="240" w:lineRule="auto"/>
              <w:rPr>
                <w:b/>
                <w:color w:val="0070C0"/>
                <w:sz w:val="24"/>
                <w:szCs w:val="24"/>
              </w:rPr>
            </w:pPr>
            <w:r w:rsidRPr="00DA7D25">
              <w:rPr>
                <w:b/>
                <w:color w:val="0070C0"/>
                <w:sz w:val="24"/>
                <w:szCs w:val="24"/>
              </w:rPr>
              <w:t xml:space="preserve">Кафедра </w:t>
            </w:r>
            <w:r w:rsidRPr="00DA7D25">
              <w:rPr>
                <w:b/>
                <w:noProof/>
                <w:color w:val="0070C0"/>
                <w:sz w:val="24"/>
                <w:szCs w:val="24"/>
              </w:rPr>
              <w:t>біобезпеки і здоров’я людини</w:t>
            </w:r>
          </w:p>
        </w:tc>
      </w:tr>
      <w:tr w:rsidR="00D12674" w:rsidRPr="00DA7D25" w:rsidTr="00DA7D25">
        <w:trPr>
          <w:trHeight w:val="628"/>
        </w:trPr>
        <w:tc>
          <w:tcPr>
            <w:tcW w:w="10206" w:type="dxa"/>
            <w:gridSpan w:val="3"/>
          </w:tcPr>
          <w:p w:rsidR="00D12674" w:rsidRPr="00DA7D25" w:rsidRDefault="00D12674" w:rsidP="00DA7D25">
            <w:pPr>
              <w:jc w:val="center"/>
              <w:rPr>
                <w:b/>
                <w:color w:val="002060"/>
                <w:sz w:val="36"/>
                <w:szCs w:val="36"/>
                <w:lang w:val="ru-RU"/>
              </w:rPr>
            </w:pPr>
          </w:p>
          <w:p w:rsidR="00D12674" w:rsidRPr="00DA7D25" w:rsidRDefault="00D12674" w:rsidP="00DA7D25">
            <w:pPr>
              <w:jc w:val="center"/>
              <w:rPr>
                <w:b/>
                <w:color w:val="002060"/>
                <w:sz w:val="36"/>
                <w:szCs w:val="36"/>
                <w:lang w:val="ru-RU"/>
              </w:rPr>
            </w:pPr>
            <w:r w:rsidRPr="00DA7D25">
              <w:rPr>
                <w:b/>
                <w:color w:val="002060"/>
                <w:sz w:val="36"/>
                <w:szCs w:val="36"/>
                <w:lang w:val="ru-RU"/>
              </w:rPr>
              <w:t>Фізичнатерапія при терапевтичних та хірургічнихзахворюванняхорганівчеревноїпорожнини -1 ФТ при терапевтичнихзахворюванняхорганівчеревноїпорожнини</w:t>
            </w:r>
          </w:p>
          <w:p w:rsidR="00D12674" w:rsidRPr="00DA7D25" w:rsidRDefault="00D12674" w:rsidP="00DA7D25">
            <w:pPr>
              <w:jc w:val="center"/>
              <w:rPr>
                <w:rFonts w:ascii="Calibri" w:hAnsi="Calibri"/>
                <w:b/>
                <w:color w:val="002060"/>
                <w:sz w:val="36"/>
                <w:szCs w:val="36"/>
                <w:lang w:val="ru-RU"/>
              </w:rPr>
            </w:pPr>
            <w:r w:rsidRPr="00DA7D25">
              <w:rPr>
                <w:b/>
                <w:color w:val="002060"/>
                <w:sz w:val="36"/>
                <w:szCs w:val="36"/>
              </w:rPr>
              <w:t>Робоча програма навчальної дисципліни (Силабус)</w:t>
            </w:r>
          </w:p>
        </w:tc>
      </w:tr>
    </w:tbl>
    <w:p w:rsidR="00D12674" w:rsidRPr="002A5943" w:rsidRDefault="00D12674" w:rsidP="00AA6B23">
      <w:pPr>
        <w:pStyle w:val="Heading1"/>
        <w:numPr>
          <w:ilvl w:val="0"/>
          <w:numId w:val="0"/>
        </w:numPr>
        <w:shd w:val="clear" w:color="auto" w:fill="BFBFBF"/>
        <w:spacing w:line="240" w:lineRule="auto"/>
        <w:jc w:val="center"/>
        <w:rPr>
          <w:rFonts w:ascii="Times New Roman" w:hAnsi="Times New Roman"/>
        </w:rPr>
      </w:pPr>
      <w:r w:rsidRPr="002A5943">
        <w:rPr>
          <w:rFonts w:ascii="Times New Roman" w:hAnsi="Times New Roman"/>
        </w:rPr>
        <w:t>Реквізити навчальної дисципліни</w:t>
      </w:r>
    </w:p>
    <w:tbl>
      <w:tblPr>
        <w:tblW w:w="10206" w:type="dxa"/>
        <w:tblInd w:w="108" w:type="dxa"/>
        <w:tblBorders>
          <w:top w:val="single" w:sz="2" w:space="0" w:color="95B3D7"/>
          <w:bottom w:val="single" w:sz="2" w:space="0" w:color="95B3D7"/>
          <w:insideH w:val="single" w:sz="2" w:space="0" w:color="95B3D7"/>
          <w:insideV w:val="single" w:sz="2" w:space="0" w:color="95B3D7"/>
        </w:tblBorders>
        <w:tblLook w:val="00A0"/>
      </w:tblPr>
      <w:tblGrid>
        <w:gridCol w:w="2608"/>
        <w:gridCol w:w="7598"/>
      </w:tblGrid>
      <w:tr w:rsidR="00D12674" w:rsidRPr="00DA7D25" w:rsidTr="00DA7D25">
        <w:tc>
          <w:tcPr>
            <w:tcW w:w="3261" w:type="dxa"/>
            <w:tcBorders>
              <w:top w:val="nil"/>
              <w:bottom w:val="single" w:sz="12" w:space="0" w:color="95B3D7"/>
              <w:right w:val="nil"/>
            </w:tcBorders>
            <w:shd w:val="clear" w:color="auto" w:fill="FFFFFF"/>
          </w:tcPr>
          <w:p w:rsidR="00D12674" w:rsidRPr="00DA7D25" w:rsidRDefault="00D12674" w:rsidP="00DA7D25">
            <w:pPr>
              <w:spacing w:before="20" w:after="20" w:line="240" w:lineRule="auto"/>
              <w:rPr>
                <w:b/>
                <w:bCs/>
              </w:rPr>
            </w:pPr>
            <w:r w:rsidRPr="00DA7D25">
              <w:rPr>
                <w:b/>
                <w:bCs/>
              </w:rPr>
              <w:t>Рівень вищої освіти</w:t>
            </w:r>
          </w:p>
        </w:tc>
        <w:tc>
          <w:tcPr>
            <w:tcW w:w="6945" w:type="dxa"/>
            <w:tcBorders>
              <w:top w:val="nil"/>
              <w:left w:val="nil"/>
              <w:bottom w:val="single" w:sz="12" w:space="0" w:color="95B3D7"/>
            </w:tcBorders>
            <w:shd w:val="clear" w:color="auto" w:fill="FFFFFF"/>
          </w:tcPr>
          <w:p w:rsidR="00D12674" w:rsidRPr="00DA7D25" w:rsidRDefault="00D12674" w:rsidP="00DA7D25">
            <w:pPr>
              <w:spacing w:before="20" w:after="20" w:line="240" w:lineRule="auto"/>
              <w:rPr>
                <w:b/>
                <w:bCs/>
                <w:i/>
              </w:rPr>
            </w:pPr>
            <w:r w:rsidRPr="00DA7D25">
              <w:rPr>
                <w:b/>
                <w:bCs/>
                <w:i/>
              </w:rPr>
              <w:t xml:space="preserve">Перший (бакалаврський) </w:t>
            </w:r>
          </w:p>
        </w:tc>
      </w:tr>
      <w:tr w:rsidR="00D12674" w:rsidRPr="00DA7D25" w:rsidTr="00DA7D25">
        <w:tc>
          <w:tcPr>
            <w:tcW w:w="3261" w:type="dxa"/>
            <w:shd w:val="clear" w:color="auto" w:fill="DBE5F1"/>
          </w:tcPr>
          <w:p w:rsidR="00D12674" w:rsidRPr="00DA7D25" w:rsidRDefault="00D12674" w:rsidP="00DA7D25">
            <w:pPr>
              <w:spacing w:before="20" w:after="20" w:line="240" w:lineRule="auto"/>
              <w:rPr>
                <w:b/>
                <w:bCs/>
              </w:rPr>
            </w:pPr>
            <w:r w:rsidRPr="00DA7D25">
              <w:rPr>
                <w:b/>
                <w:bCs/>
              </w:rPr>
              <w:t>Галузь знань</w:t>
            </w:r>
          </w:p>
        </w:tc>
        <w:tc>
          <w:tcPr>
            <w:tcW w:w="6945" w:type="dxa"/>
            <w:shd w:val="clear" w:color="auto" w:fill="DBE5F1"/>
          </w:tcPr>
          <w:p w:rsidR="00D12674" w:rsidRPr="00DA7D25" w:rsidRDefault="00D12674" w:rsidP="00DA7D25">
            <w:pPr>
              <w:spacing w:before="20" w:after="20" w:line="240" w:lineRule="auto"/>
              <w:rPr>
                <w:i/>
                <w:lang w:val="ru-RU"/>
              </w:rPr>
            </w:pPr>
            <w:r w:rsidRPr="00DA7D25">
              <w:rPr>
                <w:i/>
                <w:lang w:val="ru-RU"/>
              </w:rPr>
              <w:t>22 Охорона здоров</w:t>
            </w:r>
            <w:r w:rsidRPr="00DA7D25">
              <w:rPr>
                <w:i/>
                <w:lang w:val="en-US"/>
              </w:rPr>
              <w:t>’</w:t>
            </w:r>
            <w:r w:rsidRPr="00DA7D25">
              <w:rPr>
                <w:i/>
                <w:lang w:val="ru-RU"/>
              </w:rPr>
              <w:t>я</w:t>
            </w:r>
          </w:p>
        </w:tc>
      </w:tr>
      <w:tr w:rsidR="00D12674" w:rsidRPr="00DA7D25" w:rsidTr="00DA7D25">
        <w:tc>
          <w:tcPr>
            <w:tcW w:w="3261" w:type="dxa"/>
          </w:tcPr>
          <w:p w:rsidR="00D12674" w:rsidRPr="00DA7D25" w:rsidRDefault="00D12674" w:rsidP="00DA7D25">
            <w:pPr>
              <w:spacing w:before="20" w:after="20" w:line="240" w:lineRule="auto"/>
              <w:rPr>
                <w:b/>
                <w:bCs/>
              </w:rPr>
            </w:pPr>
            <w:r w:rsidRPr="00DA7D25">
              <w:rPr>
                <w:b/>
                <w:bCs/>
              </w:rPr>
              <w:t>Спеціальність</w:t>
            </w:r>
          </w:p>
        </w:tc>
        <w:tc>
          <w:tcPr>
            <w:tcW w:w="6945" w:type="dxa"/>
          </w:tcPr>
          <w:p w:rsidR="00D12674" w:rsidRPr="00DA7D25" w:rsidRDefault="00D12674" w:rsidP="00DA7D25">
            <w:pPr>
              <w:spacing w:before="20" w:after="20" w:line="240" w:lineRule="auto"/>
              <w:rPr>
                <w:i/>
              </w:rPr>
            </w:pPr>
            <w:r w:rsidRPr="00DA7D25">
              <w:rPr>
                <w:i/>
                <w:lang w:val="ru-RU"/>
              </w:rPr>
              <w:t xml:space="preserve">227 </w:t>
            </w:r>
            <w:r w:rsidRPr="00DA7D25">
              <w:rPr>
                <w:i/>
              </w:rPr>
              <w:t>Фізична терапія, ерготерапія</w:t>
            </w:r>
          </w:p>
        </w:tc>
      </w:tr>
      <w:tr w:rsidR="00D12674" w:rsidRPr="00DA7D25" w:rsidTr="00DA7D25">
        <w:tc>
          <w:tcPr>
            <w:tcW w:w="3261" w:type="dxa"/>
            <w:shd w:val="clear" w:color="auto" w:fill="DBE5F1"/>
          </w:tcPr>
          <w:p w:rsidR="00D12674" w:rsidRPr="00DA7D25" w:rsidRDefault="00D12674" w:rsidP="00DA7D25">
            <w:pPr>
              <w:spacing w:before="20" w:after="20" w:line="240" w:lineRule="auto"/>
              <w:rPr>
                <w:b/>
                <w:bCs/>
              </w:rPr>
            </w:pPr>
            <w:r w:rsidRPr="00DA7D25">
              <w:rPr>
                <w:b/>
                <w:bCs/>
              </w:rPr>
              <w:t>Освітня програма</w:t>
            </w:r>
          </w:p>
        </w:tc>
        <w:tc>
          <w:tcPr>
            <w:tcW w:w="6945" w:type="dxa"/>
            <w:shd w:val="clear" w:color="auto" w:fill="DBE5F1"/>
          </w:tcPr>
          <w:p w:rsidR="00D12674" w:rsidRPr="00DA7D25" w:rsidRDefault="00D12674" w:rsidP="00DA7D25">
            <w:pPr>
              <w:spacing w:before="20" w:after="20" w:line="240" w:lineRule="auto"/>
              <w:rPr>
                <w:i/>
                <w:lang w:val="en-US"/>
              </w:rPr>
            </w:pPr>
            <w:r w:rsidRPr="00DA7D25">
              <w:rPr>
                <w:i/>
              </w:rPr>
              <w:t>Фізична терапія, ерготерапія</w:t>
            </w:r>
          </w:p>
        </w:tc>
      </w:tr>
      <w:tr w:rsidR="00D12674" w:rsidRPr="00DA7D25" w:rsidTr="00DA7D25">
        <w:tc>
          <w:tcPr>
            <w:tcW w:w="3261" w:type="dxa"/>
          </w:tcPr>
          <w:p w:rsidR="00D12674" w:rsidRPr="00DA7D25" w:rsidRDefault="00D12674" w:rsidP="00DA7D25">
            <w:pPr>
              <w:spacing w:before="20" w:after="20" w:line="240" w:lineRule="auto"/>
              <w:rPr>
                <w:b/>
                <w:bCs/>
              </w:rPr>
            </w:pPr>
            <w:r w:rsidRPr="00DA7D25">
              <w:rPr>
                <w:b/>
                <w:bCs/>
              </w:rPr>
              <w:t>Статус дисципліни</w:t>
            </w:r>
          </w:p>
        </w:tc>
        <w:tc>
          <w:tcPr>
            <w:tcW w:w="6945" w:type="dxa"/>
          </w:tcPr>
          <w:p w:rsidR="00D12674" w:rsidRPr="00DA7D25" w:rsidRDefault="00D12674" w:rsidP="00DA7D25">
            <w:pPr>
              <w:spacing w:before="20" w:after="20" w:line="240" w:lineRule="auto"/>
              <w:rPr>
                <w:i/>
              </w:rPr>
            </w:pPr>
            <w:r w:rsidRPr="00DA7D25">
              <w:rPr>
                <w:i/>
              </w:rPr>
              <w:t>нормативна</w:t>
            </w:r>
          </w:p>
        </w:tc>
      </w:tr>
      <w:tr w:rsidR="00D12674" w:rsidRPr="00DA7D25" w:rsidTr="00DA7D25">
        <w:tc>
          <w:tcPr>
            <w:tcW w:w="3261" w:type="dxa"/>
            <w:shd w:val="clear" w:color="auto" w:fill="DBE5F1"/>
          </w:tcPr>
          <w:p w:rsidR="00D12674" w:rsidRPr="00DA7D25" w:rsidRDefault="00D12674" w:rsidP="00DA7D25">
            <w:pPr>
              <w:spacing w:before="20" w:after="20" w:line="240" w:lineRule="auto"/>
              <w:rPr>
                <w:b/>
                <w:bCs/>
              </w:rPr>
            </w:pPr>
            <w:r w:rsidRPr="00DA7D25">
              <w:rPr>
                <w:b/>
                <w:bCs/>
              </w:rPr>
              <w:t>Форма навчання</w:t>
            </w:r>
          </w:p>
        </w:tc>
        <w:tc>
          <w:tcPr>
            <w:tcW w:w="6945" w:type="dxa"/>
            <w:shd w:val="clear" w:color="auto" w:fill="DBE5F1"/>
          </w:tcPr>
          <w:p w:rsidR="00D12674" w:rsidRPr="00DA7D25" w:rsidRDefault="00D12674" w:rsidP="00DA7D25">
            <w:pPr>
              <w:spacing w:before="20" w:after="20" w:line="240" w:lineRule="auto"/>
              <w:rPr>
                <w:i/>
                <w:color w:val="0070C0"/>
              </w:rPr>
            </w:pPr>
            <w:r w:rsidRPr="00DA7D25">
              <w:rPr>
                <w:i/>
              </w:rPr>
              <w:t>очна(денна)</w:t>
            </w:r>
          </w:p>
        </w:tc>
      </w:tr>
      <w:tr w:rsidR="00D12674" w:rsidRPr="00DA7D25" w:rsidTr="00DA7D25">
        <w:tc>
          <w:tcPr>
            <w:tcW w:w="3261" w:type="dxa"/>
          </w:tcPr>
          <w:p w:rsidR="00D12674" w:rsidRPr="00DA7D25" w:rsidRDefault="00D12674" w:rsidP="00DA7D25">
            <w:pPr>
              <w:spacing w:before="20" w:after="20" w:line="240" w:lineRule="auto"/>
              <w:rPr>
                <w:b/>
                <w:bCs/>
              </w:rPr>
            </w:pPr>
            <w:r w:rsidRPr="00DA7D25">
              <w:rPr>
                <w:b/>
                <w:bCs/>
              </w:rPr>
              <w:t>Рік підготовки, семестр</w:t>
            </w:r>
          </w:p>
        </w:tc>
        <w:tc>
          <w:tcPr>
            <w:tcW w:w="6945" w:type="dxa"/>
          </w:tcPr>
          <w:p w:rsidR="00D12674" w:rsidRPr="00DA7D25" w:rsidRDefault="00D12674" w:rsidP="00DA7D25">
            <w:pPr>
              <w:spacing w:before="20" w:after="20" w:line="240" w:lineRule="auto"/>
              <w:rPr>
                <w:i/>
              </w:rPr>
            </w:pPr>
            <w:r w:rsidRPr="00DA7D25">
              <w:rPr>
                <w:i/>
                <w:lang w:val="en-US"/>
              </w:rPr>
              <w:t>II</w:t>
            </w:r>
            <w:r>
              <w:rPr>
                <w:i/>
              </w:rPr>
              <w:t>І</w:t>
            </w:r>
            <w:r w:rsidRPr="00DA7D25">
              <w:rPr>
                <w:i/>
              </w:rPr>
              <w:t xml:space="preserve"> курс, осінній  семестр</w:t>
            </w:r>
          </w:p>
        </w:tc>
      </w:tr>
      <w:tr w:rsidR="00D12674" w:rsidRPr="00DA7D25" w:rsidTr="00DA7D25">
        <w:tc>
          <w:tcPr>
            <w:tcW w:w="3261" w:type="dxa"/>
            <w:shd w:val="clear" w:color="auto" w:fill="DBE5F1"/>
          </w:tcPr>
          <w:p w:rsidR="00D12674" w:rsidRPr="00DA7D25" w:rsidRDefault="00D12674" w:rsidP="00DA7D25">
            <w:pPr>
              <w:spacing w:before="20" w:after="20" w:line="240" w:lineRule="auto"/>
              <w:rPr>
                <w:b/>
                <w:bCs/>
              </w:rPr>
            </w:pPr>
            <w:r w:rsidRPr="00DA7D25">
              <w:rPr>
                <w:b/>
                <w:bCs/>
              </w:rPr>
              <w:t>Обсяг дисципліни</w:t>
            </w:r>
          </w:p>
        </w:tc>
        <w:tc>
          <w:tcPr>
            <w:tcW w:w="6945" w:type="dxa"/>
            <w:shd w:val="clear" w:color="auto" w:fill="DBE5F1"/>
          </w:tcPr>
          <w:p w:rsidR="00D12674" w:rsidRPr="00DA7D25" w:rsidRDefault="00D12674" w:rsidP="00DA7D25">
            <w:pPr>
              <w:spacing w:before="20" w:after="20" w:line="240" w:lineRule="auto"/>
              <w:rPr>
                <w:i/>
              </w:rPr>
            </w:pPr>
            <w:r>
              <w:rPr>
                <w:i/>
                <w:lang w:val="ru-RU"/>
              </w:rPr>
              <w:t>4</w:t>
            </w:r>
            <w:r w:rsidRPr="00DA7D25">
              <w:rPr>
                <w:i/>
              </w:rPr>
              <w:t xml:space="preserve"> кредити (</w:t>
            </w:r>
            <w:r>
              <w:rPr>
                <w:i/>
              </w:rPr>
              <w:t>120</w:t>
            </w:r>
            <w:r w:rsidRPr="00DA7D25">
              <w:rPr>
                <w:i/>
              </w:rPr>
              <w:t>годин)</w:t>
            </w:r>
          </w:p>
        </w:tc>
      </w:tr>
      <w:tr w:rsidR="00D12674" w:rsidRPr="00DA7D25" w:rsidTr="00DA7D25">
        <w:tc>
          <w:tcPr>
            <w:tcW w:w="3261" w:type="dxa"/>
          </w:tcPr>
          <w:p w:rsidR="00D12674" w:rsidRPr="00DA7D25" w:rsidRDefault="00D12674" w:rsidP="00DA7D25">
            <w:pPr>
              <w:spacing w:before="20" w:after="20" w:line="240" w:lineRule="auto"/>
              <w:rPr>
                <w:b/>
                <w:bCs/>
              </w:rPr>
            </w:pPr>
            <w:r w:rsidRPr="00DA7D25">
              <w:rPr>
                <w:b/>
                <w:bCs/>
              </w:rPr>
              <w:t>Семестровий контроль/ контрольні заходи</w:t>
            </w:r>
          </w:p>
        </w:tc>
        <w:tc>
          <w:tcPr>
            <w:tcW w:w="6945" w:type="dxa"/>
          </w:tcPr>
          <w:p w:rsidR="00D12674" w:rsidRPr="00DA7D25" w:rsidRDefault="00D12674" w:rsidP="00DA7D25">
            <w:pPr>
              <w:spacing w:before="20" w:after="20" w:line="240" w:lineRule="auto"/>
              <w:rPr>
                <w:i/>
              </w:rPr>
            </w:pPr>
            <w:r w:rsidRPr="00DA7D25">
              <w:rPr>
                <w:i/>
              </w:rPr>
              <w:t>Екзамен, МКР, реферат</w:t>
            </w:r>
          </w:p>
        </w:tc>
      </w:tr>
      <w:tr w:rsidR="00D12674" w:rsidRPr="00DA7D25" w:rsidTr="00DA7D25">
        <w:tc>
          <w:tcPr>
            <w:tcW w:w="3261" w:type="dxa"/>
            <w:shd w:val="clear" w:color="auto" w:fill="DBE5F1"/>
          </w:tcPr>
          <w:p w:rsidR="00D12674" w:rsidRPr="00DA7D25" w:rsidRDefault="00D12674" w:rsidP="00DA7D25">
            <w:pPr>
              <w:spacing w:before="20" w:after="20" w:line="240" w:lineRule="auto"/>
              <w:rPr>
                <w:b/>
                <w:bCs/>
              </w:rPr>
            </w:pPr>
            <w:r w:rsidRPr="00DA7D25">
              <w:rPr>
                <w:b/>
                <w:bCs/>
              </w:rPr>
              <w:t>Розклад занять</w:t>
            </w:r>
          </w:p>
        </w:tc>
        <w:tc>
          <w:tcPr>
            <w:tcW w:w="6945" w:type="dxa"/>
            <w:shd w:val="clear" w:color="auto" w:fill="DBE5F1"/>
          </w:tcPr>
          <w:p w:rsidR="00D12674" w:rsidRPr="00DA7D25" w:rsidRDefault="00D12674" w:rsidP="00DA7D25">
            <w:pPr>
              <w:spacing w:before="20" w:after="20" w:line="240" w:lineRule="auto"/>
              <w:rPr>
                <w:i/>
              </w:rPr>
            </w:pPr>
            <w:r w:rsidRPr="00DA7D25">
              <w:rPr>
                <w:i/>
              </w:rPr>
              <w:t>http://rozklad.kpi.ua/Schedules/ViewSchedule.aspx?g=b2c18673-10cf-4d97-8f2b-1e8456e9d920</w:t>
            </w:r>
          </w:p>
        </w:tc>
      </w:tr>
      <w:tr w:rsidR="00D12674" w:rsidRPr="00DA7D25" w:rsidTr="00DA7D25">
        <w:tc>
          <w:tcPr>
            <w:tcW w:w="3261" w:type="dxa"/>
          </w:tcPr>
          <w:p w:rsidR="00D12674" w:rsidRPr="00DA7D25" w:rsidRDefault="00D12674" w:rsidP="00DA7D25">
            <w:pPr>
              <w:spacing w:before="20" w:after="20" w:line="240" w:lineRule="auto"/>
              <w:rPr>
                <w:b/>
                <w:bCs/>
              </w:rPr>
            </w:pPr>
            <w:r w:rsidRPr="00DA7D25">
              <w:rPr>
                <w:b/>
                <w:bCs/>
              </w:rPr>
              <w:t>Мова викладання</w:t>
            </w:r>
          </w:p>
        </w:tc>
        <w:tc>
          <w:tcPr>
            <w:tcW w:w="6945" w:type="dxa"/>
          </w:tcPr>
          <w:p w:rsidR="00D12674" w:rsidRPr="00DA7D25" w:rsidRDefault="00D12674" w:rsidP="00DA7D25">
            <w:pPr>
              <w:spacing w:before="20" w:after="20" w:line="240" w:lineRule="auto"/>
              <w:rPr>
                <w:i/>
                <w:color w:val="0070C0"/>
              </w:rPr>
            </w:pPr>
            <w:r w:rsidRPr="00DA7D25">
              <w:rPr>
                <w:i/>
              </w:rPr>
              <w:t>Українська</w:t>
            </w:r>
          </w:p>
        </w:tc>
      </w:tr>
      <w:tr w:rsidR="00D12674" w:rsidRPr="00DA7D25" w:rsidTr="00DA7D25">
        <w:tc>
          <w:tcPr>
            <w:tcW w:w="3261" w:type="dxa"/>
            <w:shd w:val="clear" w:color="auto" w:fill="DBE5F1"/>
          </w:tcPr>
          <w:p w:rsidR="00D12674" w:rsidRPr="00DA7D25" w:rsidRDefault="00D12674" w:rsidP="00DA7D25">
            <w:pPr>
              <w:spacing w:before="20" w:after="20" w:line="240" w:lineRule="auto"/>
              <w:rPr>
                <w:b/>
                <w:bCs/>
              </w:rPr>
            </w:pPr>
            <w:r w:rsidRPr="00DA7D25">
              <w:rPr>
                <w:b/>
                <w:bCs/>
              </w:rPr>
              <w:t xml:space="preserve">Інформація про </w:t>
            </w:r>
            <w:r w:rsidRPr="00DA7D25">
              <w:rPr>
                <w:b/>
                <w:bCs/>
              </w:rPr>
              <w:br/>
            </w:r>
            <w:r w:rsidRPr="00DA7D25">
              <w:rPr>
                <w:b/>
                <w:bCs/>
                <w:lang w:val="ru-RU"/>
              </w:rPr>
              <w:t>к</w:t>
            </w:r>
            <w:r w:rsidRPr="00DA7D25">
              <w:rPr>
                <w:b/>
                <w:bCs/>
              </w:rPr>
              <w:t>ерівника курсу / викладачів</w:t>
            </w:r>
          </w:p>
        </w:tc>
        <w:tc>
          <w:tcPr>
            <w:tcW w:w="6945" w:type="dxa"/>
            <w:shd w:val="clear" w:color="auto" w:fill="DBE5F1"/>
          </w:tcPr>
          <w:p w:rsidR="00D12674" w:rsidRPr="00DA7D25" w:rsidRDefault="00D12674" w:rsidP="00DA7D25">
            <w:pPr>
              <w:spacing w:before="20" w:after="20" w:line="240" w:lineRule="auto"/>
              <w:rPr>
                <w:color w:val="0070C0"/>
                <w:lang w:val="ru-RU"/>
              </w:rPr>
            </w:pPr>
            <w:r w:rsidRPr="00DA7D25">
              <w:t>Лектор</w:t>
            </w:r>
            <w:r w:rsidRPr="00DA7D25">
              <w:rPr>
                <w:lang w:val="ru-RU"/>
              </w:rPr>
              <w:t>/</w:t>
            </w:r>
            <w:r w:rsidRPr="00DA7D25">
              <w:t>Практичні / Семінарські: Ст. викладач Пеценко Н.І.</w:t>
            </w:r>
            <w:r w:rsidRPr="00DA7D25">
              <w:rPr>
                <w:lang w:val="en-US"/>
              </w:rPr>
              <w:t>petsenko</w:t>
            </w:r>
            <w:r w:rsidRPr="00DA7D25">
              <w:rPr>
                <w:lang w:val="ru-RU"/>
              </w:rPr>
              <w:t>@</w:t>
            </w:r>
            <w:r w:rsidRPr="00DA7D25">
              <w:rPr>
                <w:lang w:val="en-US"/>
              </w:rPr>
              <w:t>ukr</w:t>
            </w:r>
            <w:r w:rsidRPr="00DA7D25">
              <w:rPr>
                <w:lang w:val="ru-RU"/>
              </w:rPr>
              <w:t>.</w:t>
            </w:r>
            <w:r w:rsidRPr="00DA7D25">
              <w:rPr>
                <w:lang w:val="en-US"/>
              </w:rPr>
              <w:t>net</w:t>
            </w:r>
            <w:bookmarkStart w:id="0" w:name="_GoBack"/>
            <w:bookmarkEnd w:id="0"/>
          </w:p>
        </w:tc>
      </w:tr>
      <w:tr w:rsidR="00D12674" w:rsidRPr="00DA7D25" w:rsidTr="00DA7D25">
        <w:tc>
          <w:tcPr>
            <w:tcW w:w="3261" w:type="dxa"/>
          </w:tcPr>
          <w:p w:rsidR="00D12674" w:rsidRPr="00DA7D25" w:rsidRDefault="00D12674" w:rsidP="00DA7D25">
            <w:pPr>
              <w:spacing w:before="20" w:after="20" w:line="240" w:lineRule="auto"/>
              <w:rPr>
                <w:b/>
                <w:bCs/>
              </w:rPr>
            </w:pPr>
            <w:r w:rsidRPr="00DA7D25">
              <w:rPr>
                <w:b/>
                <w:bCs/>
              </w:rPr>
              <w:t>Розміщення курсу</w:t>
            </w:r>
          </w:p>
        </w:tc>
        <w:tc>
          <w:tcPr>
            <w:tcW w:w="6945" w:type="dxa"/>
          </w:tcPr>
          <w:p w:rsidR="00D12674" w:rsidRPr="00DA7D25" w:rsidRDefault="00D12674" w:rsidP="00DA7D25">
            <w:pPr>
              <w:spacing w:before="20" w:after="20" w:line="240" w:lineRule="auto"/>
            </w:pPr>
            <w:r w:rsidRPr="00DA7D25">
              <w:t>https://do.ipo.kpi.ua/course/view.php?id=2228</w:t>
            </w:r>
          </w:p>
        </w:tc>
      </w:tr>
    </w:tbl>
    <w:p w:rsidR="00D12674" w:rsidRPr="00FD42BB" w:rsidRDefault="00D12674" w:rsidP="00FD42BB">
      <w:pPr>
        <w:pStyle w:val="Heading1"/>
        <w:numPr>
          <w:ilvl w:val="0"/>
          <w:numId w:val="19"/>
        </w:numPr>
        <w:shd w:val="clear" w:color="auto" w:fill="BFBFBF"/>
        <w:spacing w:line="240" w:lineRule="auto"/>
        <w:jc w:val="center"/>
        <w:rPr>
          <w:rFonts w:ascii="Times New Roman" w:hAnsi="Times New Roman"/>
          <w:color w:val="auto"/>
          <w:sz w:val="28"/>
          <w:szCs w:val="28"/>
        </w:rPr>
      </w:pPr>
      <w:r w:rsidRPr="00227818">
        <w:rPr>
          <w:rFonts w:ascii="Times New Roman" w:hAnsi="Times New Roman"/>
          <w:color w:val="auto"/>
          <w:sz w:val="28"/>
          <w:szCs w:val="28"/>
        </w:rPr>
        <w:t>Програма навчальної дисципліни</w:t>
      </w:r>
    </w:p>
    <w:p w:rsidR="00D12674" w:rsidRDefault="00D12674" w:rsidP="001F6243">
      <w:pPr>
        <w:pStyle w:val="Heading1"/>
        <w:numPr>
          <w:ilvl w:val="0"/>
          <w:numId w:val="0"/>
        </w:numPr>
        <w:spacing w:before="0" w:after="0" w:line="240" w:lineRule="auto"/>
        <w:ind w:left="709" w:hanging="851"/>
        <w:jc w:val="center"/>
        <w:rPr>
          <w:rFonts w:ascii="Times New Roman" w:hAnsi="Times New Roman"/>
          <w:color w:val="auto"/>
          <w:sz w:val="28"/>
          <w:szCs w:val="28"/>
        </w:rPr>
      </w:pPr>
    </w:p>
    <w:p w:rsidR="00D12674" w:rsidRPr="002A5943" w:rsidRDefault="00D12674" w:rsidP="001F6243">
      <w:pPr>
        <w:pStyle w:val="Heading1"/>
        <w:numPr>
          <w:ilvl w:val="0"/>
          <w:numId w:val="0"/>
        </w:numPr>
        <w:spacing w:before="0" w:after="0" w:line="240" w:lineRule="auto"/>
        <w:ind w:left="709" w:hanging="851"/>
        <w:jc w:val="center"/>
        <w:rPr>
          <w:rFonts w:ascii="Times New Roman" w:hAnsi="Times New Roman"/>
          <w:color w:val="auto"/>
          <w:sz w:val="28"/>
          <w:szCs w:val="28"/>
        </w:rPr>
      </w:pPr>
      <w:r w:rsidRPr="002A5943">
        <w:rPr>
          <w:rFonts w:ascii="Times New Roman" w:hAnsi="Times New Roman"/>
          <w:color w:val="auto"/>
          <w:sz w:val="28"/>
          <w:szCs w:val="28"/>
        </w:rPr>
        <w:t>Описнавчальної дисципліни, її мета, предмет вивчання та результати навчання</w:t>
      </w:r>
    </w:p>
    <w:p w:rsidR="00D12674" w:rsidRPr="00624DC9" w:rsidRDefault="00D12674" w:rsidP="008B2698">
      <w:pPr>
        <w:pStyle w:val="Default"/>
        <w:ind w:firstLine="720"/>
        <w:jc w:val="both"/>
        <w:rPr>
          <w:i/>
          <w:color w:val="auto"/>
          <w:sz w:val="28"/>
          <w:szCs w:val="28"/>
        </w:rPr>
      </w:pPr>
      <w:r w:rsidRPr="00624DC9">
        <w:rPr>
          <w:i/>
          <w:color w:val="auto"/>
          <w:sz w:val="28"/>
          <w:szCs w:val="28"/>
        </w:rPr>
        <w:t>Після засвоєння кредитного модуля студент має бути готовий до:</w:t>
      </w:r>
    </w:p>
    <w:p w:rsidR="00D12674" w:rsidRPr="00BA3AC4" w:rsidRDefault="00D12674" w:rsidP="007F3D30">
      <w:pPr>
        <w:pStyle w:val="ListParagraph"/>
        <w:numPr>
          <w:ilvl w:val="0"/>
          <w:numId w:val="7"/>
        </w:numPr>
        <w:spacing w:line="240" w:lineRule="auto"/>
        <w:jc w:val="both"/>
      </w:pPr>
      <w:r w:rsidRPr="00B36B89">
        <w:t>проведення обстеження осіб з терапевтичними захворюваннями органів черевної порожнини</w:t>
      </w:r>
      <w:r>
        <w:t>;</w:t>
      </w:r>
    </w:p>
    <w:p w:rsidR="00D12674" w:rsidRPr="003375B2" w:rsidRDefault="00D12674" w:rsidP="007F3D30">
      <w:pPr>
        <w:pStyle w:val="ListParagraph"/>
        <w:numPr>
          <w:ilvl w:val="0"/>
          <w:numId w:val="7"/>
        </w:numPr>
        <w:spacing w:line="240" w:lineRule="auto"/>
        <w:jc w:val="both"/>
      </w:pPr>
      <w:r>
        <w:t>розроблення персонального профілю за Міжнародною класифікацією функціонування, обмеження життєдіяльності та здоров’я (МКФ), постановки</w:t>
      </w:r>
      <w:r>
        <w:rPr>
          <w:lang w:val="en-US"/>
        </w:rPr>
        <w:t>SMART</w:t>
      </w:r>
      <w:r w:rsidRPr="003375B2">
        <w:t>-цілей, участі в мультидисциплінарній командні</w:t>
      </w:r>
      <w:r>
        <w:t xml:space="preserve"> для осіб </w:t>
      </w:r>
      <w:r w:rsidRPr="00B36B89">
        <w:t>з терапевтичними захворюваннями органів черевної порожнини</w:t>
      </w:r>
      <w:r>
        <w:t>;</w:t>
      </w:r>
    </w:p>
    <w:p w:rsidR="00D12674" w:rsidRPr="003375B2" w:rsidRDefault="00D12674" w:rsidP="007F3D30">
      <w:pPr>
        <w:pStyle w:val="ListParagraph"/>
        <w:numPr>
          <w:ilvl w:val="0"/>
          <w:numId w:val="7"/>
        </w:numPr>
        <w:spacing w:line="240" w:lineRule="auto"/>
        <w:jc w:val="both"/>
      </w:pPr>
      <w:r>
        <w:t>створення та проведення програми фізичної терапії для осіб</w:t>
      </w:r>
      <w:r w:rsidRPr="00B36B89">
        <w:t>з терапевтичними захворюваннями органів черевної порожнини</w:t>
      </w:r>
      <w:r>
        <w:t>;</w:t>
      </w:r>
    </w:p>
    <w:p w:rsidR="00D12674" w:rsidRPr="003375B2" w:rsidRDefault="00D12674" w:rsidP="007F3D30">
      <w:pPr>
        <w:pStyle w:val="ListParagraph"/>
        <w:numPr>
          <w:ilvl w:val="0"/>
          <w:numId w:val="7"/>
        </w:numPr>
        <w:spacing w:line="240" w:lineRule="auto"/>
        <w:jc w:val="both"/>
      </w:pPr>
      <w:r>
        <w:t>оцінки ефективності проведеного вручення та надання пацієнтові рекомендацій після закінчення програми.</w:t>
      </w:r>
    </w:p>
    <w:p w:rsidR="00D12674" w:rsidRDefault="00D12674" w:rsidP="003375B2">
      <w:pPr>
        <w:pStyle w:val="Default"/>
        <w:spacing w:line="276" w:lineRule="auto"/>
        <w:ind w:left="720"/>
        <w:jc w:val="both"/>
        <w:rPr>
          <w:b/>
          <w:color w:val="auto"/>
          <w:sz w:val="28"/>
          <w:szCs w:val="28"/>
        </w:rPr>
      </w:pPr>
    </w:p>
    <w:p w:rsidR="00D12674" w:rsidRDefault="00D12674" w:rsidP="00F138C4">
      <w:pPr>
        <w:pStyle w:val="Default"/>
        <w:spacing w:line="276" w:lineRule="auto"/>
        <w:ind w:firstLine="360"/>
        <w:jc w:val="both"/>
        <w:rPr>
          <w:color w:val="auto"/>
          <w:sz w:val="28"/>
          <w:szCs w:val="28"/>
        </w:rPr>
      </w:pPr>
      <w:r w:rsidRPr="00224D14">
        <w:rPr>
          <w:b/>
          <w:color w:val="auto"/>
          <w:sz w:val="28"/>
          <w:szCs w:val="28"/>
        </w:rPr>
        <w:t xml:space="preserve">Метою кредитного модуля </w:t>
      </w:r>
      <w:r w:rsidRPr="00224D14">
        <w:rPr>
          <w:color w:val="auto"/>
          <w:sz w:val="28"/>
          <w:szCs w:val="28"/>
        </w:rPr>
        <w:t>є формування у студентів фахових компетенцій</w:t>
      </w:r>
      <w:r>
        <w:rPr>
          <w:color w:val="auto"/>
          <w:sz w:val="28"/>
          <w:szCs w:val="28"/>
        </w:rPr>
        <w:t xml:space="preserve"> у відповідності до освітньо-професійної програми</w:t>
      </w:r>
      <w:r w:rsidRPr="00224D14">
        <w:rPr>
          <w:color w:val="auto"/>
          <w:sz w:val="28"/>
          <w:szCs w:val="28"/>
        </w:rPr>
        <w:t xml:space="preserve"> бакалаврів:</w:t>
      </w:r>
    </w:p>
    <w:p w:rsidR="00D12674" w:rsidRPr="00224D14" w:rsidRDefault="00D12674" w:rsidP="003375B2">
      <w:pPr>
        <w:pStyle w:val="Default"/>
        <w:spacing w:line="276" w:lineRule="auto"/>
        <w:ind w:left="720"/>
        <w:jc w:val="both"/>
        <w:rPr>
          <w:color w:val="auto"/>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4"/>
        <w:gridCol w:w="8092"/>
      </w:tblGrid>
      <w:tr w:rsidR="00D12674" w:rsidRPr="00DA7D25" w:rsidTr="00DA7D25">
        <w:tc>
          <w:tcPr>
            <w:tcW w:w="1654" w:type="dxa"/>
          </w:tcPr>
          <w:p w:rsidR="00D12674" w:rsidRPr="00DA7D25" w:rsidRDefault="00D12674" w:rsidP="00DA7D25">
            <w:pPr>
              <w:pStyle w:val="Default"/>
              <w:jc w:val="both"/>
              <w:rPr>
                <w:b/>
                <w:color w:val="auto"/>
                <w:sz w:val="28"/>
                <w:szCs w:val="28"/>
              </w:rPr>
            </w:pPr>
            <w:r w:rsidRPr="00DA7D25">
              <w:rPr>
                <w:b/>
                <w:color w:val="auto"/>
                <w:sz w:val="28"/>
                <w:szCs w:val="28"/>
              </w:rPr>
              <w:t>ФК 1</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пояснити пацієнтам, клієнтам, родинам, членам міждисциплінарної команди, іншим медичним працівникам потребу у заходах фізичної терапії, ерготерапії, принципи їх виконання і зв'язок з охороною здоров’я.</w:t>
            </w:r>
          </w:p>
        </w:tc>
      </w:tr>
      <w:tr w:rsidR="00D12674" w:rsidRPr="00DA7D25" w:rsidTr="00DA7D25">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2</w:t>
            </w:r>
          </w:p>
        </w:tc>
        <w:tc>
          <w:tcPr>
            <w:tcW w:w="8092" w:type="dxa"/>
          </w:tcPr>
          <w:p w:rsidR="00D12674" w:rsidRPr="00DA7D25" w:rsidRDefault="00D12674" w:rsidP="00DA7D25">
            <w:pPr>
              <w:pStyle w:val="Default"/>
              <w:jc w:val="both"/>
              <w:rPr>
                <w:b/>
                <w:color w:val="auto"/>
                <w:sz w:val="28"/>
                <w:szCs w:val="28"/>
              </w:rPr>
            </w:pPr>
            <w:r w:rsidRPr="00DA7D25">
              <w:rPr>
                <w:sz w:val="28"/>
                <w:szCs w:val="28"/>
              </w:rPr>
              <w:t>Здатність аналізувати будову, нормальний та індивідуальний розвиток людського організму та його рухові функції.</w:t>
            </w:r>
          </w:p>
        </w:tc>
      </w:tr>
      <w:tr w:rsidR="00D12674" w:rsidRPr="00DA7D25" w:rsidTr="00DA7D25">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3</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трактувати патологічні процеси та порушення і застосовувати для їх корекції придатні засоби фізичної терапії, ерготерапії.</w:t>
            </w:r>
          </w:p>
        </w:tc>
      </w:tr>
      <w:tr w:rsidR="00D12674" w:rsidRPr="00DA7D25" w:rsidTr="00DA7D25">
        <w:trPr>
          <w:trHeight w:val="279"/>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4</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враховувати медичні, психолого-педагогічні, соціальні аспекти у практиці фізичної терапії, ерготерапії.</w:t>
            </w:r>
          </w:p>
        </w:tc>
      </w:tr>
      <w:tr w:rsidR="00D12674" w:rsidRPr="00DA7D25" w:rsidTr="00DA7D25">
        <w:trPr>
          <w:trHeight w:val="148"/>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5</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провадити безпечну для пацієнта/клієнта та практикуючого фахівця практичну діяльність з фізичної терапії, ерготерапії у травматології та ортопедії, неврології та нейрохірургії, кардіології та пульмонології, а також інших областях медицини.</w:t>
            </w:r>
          </w:p>
        </w:tc>
      </w:tr>
      <w:tr w:rsidR="00D12674" w:rsidRPr="00DA7D25" w:rsidTr="00DA7D25">
        <w:trPr>
          <w:trHeight w:val="133"/>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6</w:t>
            </w:r>
          </w:p>
        </w:tc>
        <w:tc>
          <w:tcPr>
            <w:tcW w:w="8092" w:type="dxa"/>
          </w:tcPr>
          <w:p w:rsidR="00D12674" w:rsidRPr="00DA7D25" w:rsidRDefault="00D12674" w:rsidP="00DA7D25">
            <w:pPr>
              <w:pStyle w:val="Default"/>
              <w:jc w:val="both"/>
              <w:rPr>
                <w:b/>
                <w:color w:val="auto"/>
                <w:sz w:val="28"/>
                <w:szCs w:val="28"/>
              </w:rPr>
            </w:pPr>
            <w:r w:rsidRPr="00DA7D25">
              <w:rPr>
                <w:sz w:val="28"/>
                <w:szCs w:val="28"/>
              </w:rPr>
              <w:t>Здатність виконувати базові компоненти обстеження у фізичній терапії та/або ерготерапії: спостереження, опитування, вимірювання та тестування, документувати їх результати</w:t>
            </w:r>
          </w:p>
        </w:tc>
      </w:tr>
      <w:tr w:rsidR="00D12674" w:rsidRPr="00DA7D25" w:rsidTr="00DA7D25">
        <w:trPr>
          <w:trHeight w:val="157"/>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7</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допомогти пацієнту/клієнту зрозуміти власні потреби, обговорювати та пояснювати зміст і необхідність виконання програми фізичної терапії та ерготерапії.</w:t>
            </w:r>
          </w:p>
        </w:tc>
      </w:tr>
      <w:tr w:rsidR="00D12674" w:rsidRPr="00DA7D25" w:rsidTr="00DA7D25">
        <w:trPr>
          <w:trHeight w:val="157"/>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8</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ефективно реалізовувати програму фізичної терапії та/або ерготерапії</w:t>
            </w:r>
          </w:p>
        </w:tc>
      </w:tr>
      <w:tr w:rsidR="00D12674" w:rsidRPr="00DA7D25" w:rsidTr="00DA7D25">
        <w:trPr>
          <w:trHeight w:val="99"/>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9</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забезпечувати відповідність заходів фізичної терапії та/або ерготерапії функціональним можливостям та потребам пацієнта/клієнта.</w:t>
            </w:r>
          </w:p>
        </w:tc>
      </w:tr>
      <w:tr w:rsidR="00D12674" w:rsidRPr="00DA7D25" w:rsidTr="00DA7D25">
        <w:trPr>
          <w:trHeight w:val="209"/>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10</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проводити оперативний, поточний та етапний контроль стану пацієнта</w:t>
            </w:r>
            <w:r w:rsidRPr="00DA7D25">
              <w:rPr>
                <w:bCs/>
                <w:kern w:val="32"/>
                <w:sz w:val="28"/>
                <w:szCs w:val="28"/>
                <w:lang w:val="ru-RU"/>
              </w:rPr>
              <w:t>/</w:t>
            </w:r>
            <w:r w:rsidRPr="00DA7D25">
              <w:rPr>
                <w:bCs/>
                <w:kern w:val="32"/>
                <w:sz w:val="28"/>
                <w:szCs w:val="28"/>
              </w:rPr>
              <w:t>клієнта відповідними засобами й методами та документувати отримані результати.</w:t>
            </w:r>
          </w:p>
        </w:tc>
      </w:tr>
      <w:tr w:rsidR="00D12674" w:rsidRPr="00DA7D25" w:rsidTr="00DA7D25">
        <w:trPr>
          <w:trHeight w:val="366"/>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13</w:t>
            </w:r>
          </w:p>
        </w:tc>
        <w:tc>
          <w:tcPr>
            <w:tcW w:w="8092" w:type="dxa"/>
          </w:tcPr>
          <w:p w:rsidR="00D12674" w:rsidRPr="00DA7D25" w:rsidRDefault="00D12674" w:rsidP="00DA7D25">
            <w:pPr>
              <w:pStyle w:val="Default"/>
              <w:jc w:val="both"/>
              <w:rPr>
                <w:b/>
                <w:color w:val="auto"/>
                <w:sz w:val="28"/>
                <w:szCs w:val="28"/>
              </w:rPr>
            </w:pPr>
            <w:r w:rsidRPr="00DA7D25">
              <w:rPr>
                <w:rStyle w:val="s13"/>
                <w:bCs/>
                <w:kern w:val="32"/>
                <w:sz w:val="28"/>
                <w:szCs w:val="28"/>
              </w:rPr>
              <w:t>Здатність навчати пацієнта/опікунів самообслуговуванню/догляду, профілактиці захворювань, травм, ускладнень та неповносправності, здоровому способу життя.</w:t>
            </w:r>
          </w:p>
        </w:tc>
      </w:tr>
      <w:tr w:rsidR="00D12674" w:rsidRPr="00DA7D25" w:rsidTr="00DA7D25">
        <w:trPr>
          <w:trHeight w:val="271"/>
        </w:trPr>
        <w:tc>
          <w:tcPr>
            <w:tcW w:w="1654" w:type="dxa"/>
          </w:tcPr>
          <w:p w:rsidR="00D12674" w:rsidRPr="00DA7D25" w:rsidRDefault="00D12674" w:rsidP="00DA7D25">
            <w:pPr>
              <w:pStyle w:val="Default"/>
              <w:spacing w:line="276" w:lineRule="auto"/>
              <w:jc w:val="both"/>
              <w:rPr>
                <w:b/>
                <w:color w:val="auto"/>
                <w:sz w:val="28"/>
                <w:szCs w:val="28"/>
              </w:rPr>
            </w:pPr>
            <w:r w:rsidRPr="00DA7D25">
              <w:rPr>
                <w:b/>
                <w:color w:val="auto"/>
                <w:sz w:val="28"/>
                <w:szCs w:val="28"/>
              </w:rPr>
              <w:t>ФК 14</w:t>
            </w:r>
          </w:p>
        </w:tc>
        <w:tc>
          <w:tcPr>
            <w:tcW w:w="8092" w:type="dxa"/>
          </w:tcPr>
          <w:p w:rsidR="00D12674" w:rsidRPr="00DA7D25" w:rsidRDefault="00D12674" w:rsidP="00DA7D25">
            <w:pPr>
              <w:pStyle w:val="Default"/>
              <w:jc w:val="both"/>
              <w:rPr>
                <w:b/>
                <w:color w:val="auto"/>
                <w:sz w:val="28"/>
                <w:szCs w:val="28"/>
              </w:rPr>
            </w:pPr>
            <w:r w:rsidRPr="00DA7D25">
              <w:rPr>
                <w:bCs/>
                <w:kern w:val="32"/>
                <w:sz w:val="28"/>
                <w:szCs w:val="28"/>
              </w:rPr>
              <w:t>Здатність знаходити шляхи постійного покращення якості послуг фізичної терапії та ерготерапії.</w:t>
            </w:r>
          </w:p>
        </w:tc>
      </w:tr>
    </w:tbl>
    <w:p w:rsidR="00D12674" w:rsidRPr="009C158F" w:rsidRDefault="00D12674" w:rsidP="003375B2">
      <w:pPr>
        <w:pStyle w:val="Default"/>
        <w:spacing w:line="276" w:lineRule="auto"/>
        <w:ind w:left="720"/>
        <w:jc w:val="both"/>
        <w:rPr>
          <w:b/>
          <w:color w:val="auto"/>
        </w:rPr>
      </w:pPr>
    </w:p>
    <w:p w:rsidR="00D12674" w:rsidRPr="00F138C4" w:rsidRDefault="00D12674" w:rsidP="0014480E">
      <w:pPr>
        <w:pStyle w:val="Default"/>
        <w:spacing w:line="276" w:lineRule="auto"/>
        <w:ind w:firstLine="720"/>
        <w:jc w:val="both"/>
        <w:rPr>
          <w:b/>
          <w:color w:val="auto"/>
          <w:sz w:val="28"/>
          <w:szCs w:val="28"/>
        </w:rPr>
      </w:pPr>
      <w:r w:rsidRPr="00F138C4">
        <w:rPr>
          <w:b/>
          <w:color w:val="auto"/>
          <w:sz w:val="28"/>
          <w:szCs w:val="28"/>
        </w:rPr>
        <w:t>В результаті засвоєння кредитного модуля студенти мають продемонструвати такі програмні результати навчання:</w:t>
      </w:r>
    </w:p>
    <w:p w:rsidR="00D12674" w:rsidRDefault="00D12674" w:rsidP="00167717">
      <w:pPr>
        <w:pStyle w:val="Default"/>
        <w:spacing w:line="276" w:lineRule="auto"/>
        <w:ind w:firstLine="720"/>
        <w:jc w:val="both"/>
        <w:rPr>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56"/>
        <w:gridCol w:w="8090"/>
      </w:tblGrid>
      <w:tr w:rsidR="00D12674" w:rsidRPr="00DA7D25" w:rsidTr="00DA7D25">
        <w:tc>
          <w:tcPr>
            <w:tcW w:w="1656" w:type="dxa"/>
          </w:tcPr>
          <w:p w:rsidR="00D12674" w:rsidRPr="00DA7D25" w:rsidRDefault="00D12674" w:rsidP="00F138C4">
            <w:pPr>
              <w:pStyle w:val="Default"/>
              <w:rPr>
                <w:b/>
                <w:color w:val="auto"/>
                <w:sz w:val="28"/>
                <w:szCs w:val="28"/>
              </w:rPr>
            </w:pPr>
            <w:r w:rsidRPr="00DA7D25">
              <w:rPr>
                <w:b/>
                <w:color w:val="auto"/>
                <w:sz w:val="28"/>
                <w:szCs w:val="28"/>
              </w:rPr>
              <w:t>ПРН 3</w:t>
            </w:r>
          </w:p>
        </w:tc>
        <w:tc>
          <w:tcPr>
            <w:tcW w:w="8090" w:type="dxa"/>
          </w:tcPr>
          <w:p w:rsidR="00D12674" w:rsidRPr="00DA7D25" w:rsidRDefault="00D12674" w:rsidP="00DA7D25">
            <w:pPr>
              <w:pStyle w:val="Default"/>
              <w:jc w:val="both"/>
              <w:rPr>
                <w:color w:val="auto"/>
              </w:rPr>
            </w:pPr>
            <w:r w:rsidRPr="00DA7D25">
              <w:rPr>
                <w:sz w:val="28"/>
                <w:szCs w:val="28"/>
              </w:rPr>
              <w:t>Використовувати сучасну комп’ютерну техніку; знаходити інформацію з різних джерел; аналізувати вітчизняні та зарубіжні джерела інформації, необхідної для виконання професійних завдань та прийняття професійних рішень.</w:t>
            </w:r>
          </w:p>
        </w:tc>
      </w:tr>
      <w:tr w:rsidR="00D12674" w:rsidRPr="00DA7D25" w:rsidTr="00DA7D25">
        <w:tc>
          <w:tcPr>
            <w:tcW w:w="1656" w:type="dxa"/>
          </w:tcPr>
          <w:p w:rsidR="00D12674" w:rsidRPr="00DA7D25" w:rsidRDefault="00D12674" w:rsidP="00F138C4">
            <w:pPr>
              <w:pStyle w:val="Default"/>
              <w:rPr>
                <w:b/>
                <w:color w:val="auto"/>
                <w:sz w:val="28"/>
                <w:szCs w:val="28"/>
              </w:rPr>
            </w:pPr>
            <w:r w:rsidRPr="00DA7D25">
              <w:rPr>
                <w:b/>
                <w:color w:val="auto"/>
                <w:sz w:val="28"/>
                <w:szCs w:val="28"/>
              </w:rPr>
              <w:t>ПРН 4</w:t>
            </w:r>
          </w:p>
        </w:tc>
        <w:tc>
          <w:tcPr>
            <w:tcW w:w="8090" w:type="dxa"/>
          </w:tcPr>
          <w:p w:rsidR="00D12674" w:rsidRPr="00DA7D25" w:rsidRDefault="00D12674" w:rsidP="00DA7D25">
            <w:pPr>
              <w:pStyle w:val="Default"/>
              <w:jc w:val="both"/>
              <w:rPr>
                <w:color w:val="auto"/>
              </w:rPr>
            </w:pPr>
            <w:r w:rsidRPr="00DA7D25">
              <w:rPr>
                <w:sz w:val="28"/>
                <w:szCs w:val="28"/>
              </w:rPr>
              <w:t>Застосовувати у професійній діяльності знання біологічних, медичних, педагогічних та психосоціальних аспектів фізичної терапії та ерготерапії.</w:t>
            </w:r>
          </w:p>
        </w:tc>
      </w:tr>
      <w:tr w:rsidR="00D12674" w:rsidRPr="00DA7D25" w:rsidTr="00DA7D25">
        <w:tc>
          <w:tcPr>
            <w:tcW w:w="1656" w:type="dxa"/>
          </w:tcPr>
          <w:p w:rsidR="00D12674" w:rsidRPr="00DA7D25" w:rsidRDefault="00D12674" w:rsidP="00F138C4">
            <w:pPr>
              <w:pStyle w:val="Default"/>
              <w:rPr>
                <w:b/>
                <w:color w:val="auto"/>
                <w:sz w:val="28"/>
                <w:szCs w:val="28"/>
              </w:rPr>
            </w:pPr>
            <w:r w:rsidRPr="00DA7D25">
              <w:rPr>
                <w:b/>
                <w:color w:val="auto"/>
                <w:sz w:val="28"/>
                <w:szCs w:val="28"/>
              </w:rPr>
              <w:t>ПРН 5</w:t>
            </w:r>
          </w:p>
        </w:tc>
        <w:tc>
          <w:tcPr>
            <w:tcW w:w="8090" w:type="dxa"/>
          </w:tcPr>
          <w:p w:rsidR="00D12674" w:rsidRPr="00DA7D25" w:rsidRDefault="00D12674" w:rsidP="00DA7D25">
            <w:pPr>
              <w:pStyle w:val="Default"/>
              <w:jc w:val="both"/>
              <w:rPr>
                <w:color w:val="auto"/>
              </w:rPr>
            </w:pPr>
            <w:r w:rsidRPr="00DA7D25">
              <w:rPr>
                <w:sz w:val="28"/>
                <w:szCs w:val="28"/>
              </w:rPr>
              <w:t>Надавати долікарську допомогу при невідкладних станах та патологічних процесах в організмі; вибирати оптимальні методи та засоби збереження життя.</w:t>
            </w:r>
          </w:p>
        </w:tc>
      </w:tr>
      <w:tr w:rsidR="00D12674" w:rsidRPr="00DA7D25" w:rsidTr="00DA7D25">
        <w:tc>
          <w:tcPr>
            <w:tcW w:w="1656" w:type="dxa"/>
          </w:tcPr>
          <w:p w:rsidR="00D12674" w:rsidRPr="00DA7D25" w:rsidRDefault="00D12674" w:rsidP="00F138C4">
            <w:pPr>
              <w:pStyle w:val="Default"/>
              <w:rPr>
                <w:b/>
                <w:color w:val="auto"/>
                <w:sz w:val="28"/>
                <w:szCs w:val="28"/>
              </w:rPr>
            </w:pPr>
            <w:r w:rsidRPr="00DA7D25">
              <w:rPr>
                <w:b/>
                <w:color w:val="auto"/>
                <w:sz w:val="28"/>
                <w:szCs w:val="28"/>
              </w:rPr>
              <w:t>ПРН 6</w:t>
            </w:r>
          </w:p>
        </w:tc>
        <w:tc>
          <w:tcPr>
            <w:tcW w:w="8090" w:type="dxa"/>
          </w:tcPr>
          <w:p w:rsidR="00D12674" w:rsidRPr="00DA7D25" w:rsidRDefault="00D12674" w:rsidP="00DA7D25">
            <w:pPr>
              <w:pStyle w:val="Default"/>
              <w:jc w:val="both"/>
              <w:rPr>
                <w:color w:val="auto"/>
              </w:rPr>
            </w:pPr>
            <w:r w:rsidRPr="00DA7D25">
              <w:rPr>
                <w:sz w:val="28"/>
                <w:szCs w:val="28"/>
              </w:rPr>
              <w:t>Застосовувати методи й інструменти визначення та вимірювання структурних змін та порушених функцій організму, активності та участі, трактувати отриману інформацію.</w:t>
            </w:r>
          </w:p>
        </w:tc>
      </w:tr>
      <w:tr w:rsidR="00D12674" w:rsidRPr="00DA7D25" w:rsidTr="00DA7D25">
        <w:tc>
          <w:tcPr>
            <w:tcW w:w="1656" w:type="dxa"/>
          </w:tcPr>
          <w:p w:rsidR="00D12674" w:rsidRPr="00DA7D25" w:rsidRDefault="00D12674" w:rsidP="00F138C4">
            <w:pPr>
              <w:pStyle w:val="Default"/>
              <w:rPr>
                <w:b/>
                <w:color w:val="auto"/>
                <w:sz w:val="28"/>
                <w:szCs w:val="28"/>
              </w:rPr>
            </w:pPr>
            <w:r w:rsidRPr="00DA7D25">
              <w:rPr>
                <w:b/>
                <w:color w:val="auto"/>
                <w:sz w:val="28"/>
                <w:szCs w:val="28"/>
              </w:rPr>
              <w:t>ПРН 7</w:t>
            </w:r>
          </w:p>
        </w:tc>
        <w:tc>
          <w:tcPr>
            <w:tcW w:w="8090" w:type="dxa"/>
          </w:tcPr>
          <w:p w:rsidR="00D12674" w:rsidRPr="00DA7D25" w:rsidRDefault="00D12674" w:rsidP="00DA7D25">
            <w:pPr>
              <w:pStyle w:val="Default"/>
              <w:jc w:val="both"/>
              <w:rPr>
                <w:color w:val="auto"/>
              </w:rPr>
            </w:pPr>
            <w:r w:rsidRPr="00DA7D25">
              <w:rPr>
                <w:sz w:val="28"/>
                <w:szCs w:val="28"/>
              </w:rPr>
              <w:t>Трактувати інформацію про наявні у пацієнта/клієнта порушення за Міжнародною класифікацією функціонування, обмеження життєдіяльності та здоров’я (МКФ) та Міжнародною класифікацією функціонування, обмеження життєдіяльності та здоров’я дітей та підлітків (МКФ ДП).</w:t>
            </w:r>
          </w:p>
        </w:tc>
      </w:tr>
      <w:tr w:rsidR="00D12674" w:rsidRPr="00DA7D25" w:rsidTr="00DA7D25">
        <w:tc>
          <w:tcPr>
            <w:tcW w:w="1656" w:type="dxa"/>
          </w:tcPr>
          <w:p w:rsidR="00D12674" w:rsidRPr="00DA7D25" w:rsidRDefault="00D12674" w:rsidP="00F138C4">
            <w:pPr>
              <w:pStyle w:val="Default"/>
              <w:rPr>
                <w:b/>
                <w:color w:val="auto"/>
                <w:sz w:val="28"/>
                <w:szCs w:val="28"/>
              </w:rPr>
            </w:pPr>
            <w:r w:rsidRPr="00DA7D25">
              <w:rPr>
                <w:b/>
                <w:color w:val="auto"/>
                <w:sz w:val="28"/>
                <w:szCs w:val="28"/>
              </w:rPr>
              <w:t>ПРН 9</w:t>
            </w:r>
          </w:p>
        </w:tc>
        <w:tc>
          <w:tcPr>
            <w:tcW w:w="8090" w:type="dxa"/>
          </w:tcPr>
          <w:p w:rsidR="00D12674" w:rsidRPr="00DA7D25" w:rsidRDefault="00D12674" w:rsidP="00DA7D25">
            <w:pPr>
              <w:pStyle w:val="Default"/>
              <w:jc w:val="both"/>
              <w:rPr>
                <w:color w:val="auto"/>
              </w:rPr>
            </w:pPr>
            <w:r w:rsidRPr="00DA7D25">
              <w:rPr>
                <w:sz w:val="28"/>
                <w:szCs w:val="28"/>
              </w:rPr>
              <w:t>Реалізувати індивідуальні програми фізичної терапії, ерготерапії</w:t>
            </w:r>
          </w:p>
        </w:tc>
      </w:tr>
      <w:tr w:rsidR="00D12674" w:rsidRPr="00DA7D25" w:rsidTr="00DA7D25">
        <w:tc>
          <w:tcPr>
            <w:tcW w:w="1656" w:type="dxa"/>
          </w:tcPr>
          <w:p w:rsidR="00D12674" w:rsidRPr="00DA7D25" w:rsidRDefault="00D12674" w:rsidP="00F138C4">
            <w:pPr>
              <w:pStyle w:val="Default"/>
              <w:rPr>
                <w:b/>
                <w:color w:val="auto"/>
                <w:sz w:val="28"/>
                <w:szCs w:val="28"/>
              </w:rPr>
            </w:pPr>
            <w:r w:rsidRPr="00DA7D25">
              <w:rPr>
                <w:b/>
                <w:color w:val="auto"/>
                <w:sz w:val="28"/>
                <w:szCs w:val="28"/>
              </w:rPr>
              <w:t>ПРН 10</w:t>
            </w:r>
          </w:p>
        </w:tc>
        <w:tc>
          <w:tcPr>
            <w:tcW w:w="8090" w:type="dxa"/>
          </w:tcPr>
          <w:p w:rsidR="00D12674" w:rsidRPr="00DA7D25" w:rsidRDefault="00D12674" w:rsidP="00DA7D25">
            <w:pPr>
              <w:pStyle w:val="Default"/>
              <w:jc w:val="both"/>
              <w:rPr>
                <w:color w:val="auto"/>
              </w:rPr>
            </w:pPr>
            <w:r w:rsidRPr="00DA7D25">
              <w:rPr>
                <w:sz w:val="28"/>
                <w:szCs w:val="28"/>
              </w:rPr>
              <w:t>Здійснювати заходи фізичної терапії для ліквідації або компенсації рухових порушень та активності.</w:t>
            </w:r>
          </w:p>
        </w:tc>
      </w:tr>
      <w:tr w:rsidR="00D12674" w:rsidRPr="00DA7D25" w:rsidTr="00DA7D25">
        <w:trPr>
          <w:trHeight w:val="279"/>
        </w:trPr>
        <w:tc>
          <w:tcPr>
            <w:tcW w:w="1656" w:type="dxa"/>
          </w:tcPr>
          <w:p w:rsidR="00D12674" w:rsidRPr="00DA7D25" w:rsidRDefault="00D12674" w:rsidP="00F138C4">
            <w:pPr>
              <w:pStyle w:val="Default"/>
              <w:rPr>
                <w:b/>
                <w:color w:val="auto"/>
                <w:sz w:val="28"/>
                <w:szCs w:val="28"/>
              </w:rPr>
            </w:pPr>
            <w:r w:rsidRPr="00DA7D25">
              <w:rPr>
                <w:b/>
                <w:color w:val="auto"/>
                <w:sz w:val="28"/>
                <w:szCs w:val="28"/>
              </w:rPr>
              <w:t>ПРН 12</w:t>
            </w:r>
          </w:p>
        </w:tc>
        <w:tc>
          <w:tcPr>
            <w:tcW w:w="8090" w:type="dxa"/>
          </w:tcPr>
          <w:p w:rsidR="00D12674" w:rsidRPr="00DA7D25" w:rsidRDefault="00D12674" w:rsidP="00DA7D25">
            <w:pPr>
              <w:pStyle w:val="Default"/>
              <w:jc w:val="both"/>
              <w:rPr>
                <w:color w:val="auto"/>
              </w:rPr>
            </w:pPr>
            <w:r w:rsidRPr="00DA7D25">
              <w:rPr>
                <w:sz w:val="28"/>
                <w:szCs w:val="28"/>
              </w:rPr>
              <w:t>Застосовувати сучасні науково-доказові дані у професійній діяльності.</w:t>
            </w:r>
          </w:p>
        </w:tc>
      </w:tr>
      <w:tr w:rsidR="00D12674" w:rsidRPr="00DA7D25" w:rsidTr="00DA7D25">
        <w:trPr>
          <w:trHeight w:val="166"/>
        </w:trPr>
        <w:tc>
          <w:tcPr>
            <w:tcW w:w="1656" w:type="dxa"/>
          </w:tcPr>
          <w:p w:rsidR="00D12674" w:rsidRPr="00DA7D25" w:rsidRDefault="00D12674" w:rsidP="00F138C4">
            <w:pPr>
              <w:pStyle w:val="Default"/>
              <w:rPr>
                <w:b/>
                <w:color w:val="auto"/>
                <w:sz w:val="28"/>
                <w:szCs w:val="28"/>
              </w:rPr>
            </w:pPr>
            <w:r w:rsidRPr="00DA7D25">
              <w:rPr>
                <w:b/>
                <w:color w:val="auto"/>
                <w:sz w:val="28"/>
                <w:szCs w:val="28"/>
              </w:rPr>
              <w:t>ПРН 13</w:t>
            </w:r>
          </w:p>
        </w:tc>
        <w:tc>
          <w:tcPr>
            <w:tcW w:w="8090" w:type="dxa"/>
          </w:tcPr>
          <w:p w:rsidR="00D12674" w:rsidRPr="00DA7D25" w:rsidRDefault="00D12674" w:rsidP="00DA7D25">
            <w:pPr>
              <w:pStyle w:val="Default"/>
              <w:jc w:val="both"/>
              <w:rPr>
                <w:color w:val="auto"/>
              </w:rPr>
            </w:pPr>
            <w:r w:rsidRPr="00DA7D25">
              <w:rPr>
                <w:sz w:val="28"/>
                <w:szCs w:val="28"/>
              </w:rPr>
              <w:t>Обирати оптимальні форми, методи і прийоми, які б забезпечили шанобливе ставлення до пацієнта/клієнта, його безпеку/захист, комфорт та приватність.</w:t>
            </w:r>
          </w:p>
        </w:tc>
      </w:tr>
      <w:tr w:rsidR="00D12674" w:rsidRPr="00DA7D25" w:rsidTr="00DA7D25">
        <w:trPr>
          <w:trHeight w:val="142"/>
        </w:trPr>
        <w:tc>
          <w:tcPr>
            <w:tcW w:w="1656" w:type="dxa"/>
          </w:tcPr>
          <w:p w:rsidR="00D12674" w:rsidRPr="00DA7D25" w:rsidRDefault="00D12674" w:rsidP="00F138C4">
            <w:pPr>
              <w:pStyle w:val="Default"/>
              <w:rPr>
                <w:b/>
                <w:color w:val="auto"/>
                <w:sz w:val="28"/>
                <w:szCs w:val="28"/>
              </w:rPr>
            </w:pPr>
            <w:r w:rsidRPr="00DA7D25">
              <w:rPr>
                <w:b/>
                <w:color w:val="auto"/>
                <w:sz w:val="28"/>
                <w:szCs w:val="28"/>
              </w:rPr>
              <w:t>ПРН 16</w:t>
            </w:r>
          </w:p>
        </w:tc>
        <w:tc>
          <w:tcPr>
            <w:tcW w:w="8090" w:type="dxa"/>
          </w:tcPr>
          <w:p w:rsidR="00D12674" w:rsidRPr="00DA7D25" w:rsidRDefault="00D12674" w:rsidP="00DA7D25">
            <w:pPr>
              <w:pStyle w:val="Default"/>
              <w:jc w:val="both"/>
              <w:rPr>
                <w:color w:val="auto"/>
              </w:rPr>
            </w:pPr>
            <w:r w:rsidRPr="00DA7D25">
              <w:rPr>
                <w:sz w:val="28"/>
                <w:szCs w:val="28"/>
              </w:rPr>
              <w:t>Проводити інструктаж та навчання клієнтів, членів їх родин, колег і невеликих груп.</w:t>
            </w:r>
          </w:p>
        </w:tc>
      </w:tr>
      <w:tr w:rsidR="00D12674" w:rsidRPr="00DA7D25" w:rsidTr="00DA7D25">
        <w:trPr>
          <w:trHeight w:val="175"/>
        </w:trPr>
        <w:tc>
          <w:tcPr>
            <w:tcW w:w="1656" w:type="dxa"/>
          </w:tcPr>
          <w:p w:rsidR="00D12674" w:rsidRPr="00DA7D25" w:rsidRDefault="00D12674" w:rsidP="00F138C4">
            <w:pPr>
              <w:pStyle w:val="Default"/>
              <w:rPr>
                <w:b/>
                <w:color w:val="auto"/>
                <w:sz w:val="28"/>
                <w:szCs w:val="28"/>
              </w:rPr>
            </w:pPr>
            <w:r w:rsidRPr="00DA7D25">
              <w:rPr>
                <w:b/>
                <w:color w:val="auto"/>
                <w:sz w:val="28"/>
                <w:szCs w:val="28"/>
              </w:rPr>
              <w:t>ПРН 17</w:t>
            </w:r>
          </w:p>
        </w:tc>
        <w:tc>
          <w:tcPr>
            <w:tcW w:w="8090" w:type="dxa"/>
          </w:tcPr>
          <w:p w:rsidR="00D12674" w:rsidRPr="00DA7D25" w:rsidRDefault="00D12674" w:rsidP="00DA7D25">
            <w:pPr>
              <w:pStyle w:val="Default"/>
              <w:jc w:val="both"/>
              <w:rPr>
                <w:color w:val="auto"/>
              </w:rPr>
            </w:pPr>
            <w:r w:rsidRPr="00DA7D25">
              <w:rPr>
                <w:sz w:val="28"/>
                <w:szCs w:val="28"/>
              </w:rPr>
              <w:t>Оцінювати результати виконання програм фізичної терапії та ерготерапії, використовуючи відповідний інструментарій, та за потреби, модифіковувати поточну діяльність.</w:t>
            </w:r>
          </w:p>
        </w:tc>
      </w:tr>
      <w:tr w:rsidR="00D12674" w:rsidRPr="00DA7D25" w:rsidTr="00DA7D25">
        <w:trPr>
          <w:trHeight w:val="323"/>
        </w:trPr>
        <w:tc>
          <w:tcPr>
            <w:tcW w:w="1656" w:type="dxa"/>
          </w:tcPr>
          <w:p w:rsidR="00D12674" w:rsidRPr="00DA7D25" w:rsidRDefault="00D12674" w:rsidP="00F138C4">
            <w:pPr>
              <w:pStyle w:val="Default"/>
              <w:rPr>
                <w:b/>
                <w:color w:val="auto"/>
                <w:sz w:val="28"/>
                <w:szCs w:val="28"/>
              </w:rPr>
            </w:pPr>
            <w:r w:rsidRPr="00DA7D25">
              <w:rPr>
                <w:b/>
                <w:color w:val="auto"/>
                <w:sz w:val="28"/>
                <w:szCs w:val="28"/>
              </w:rPr>
              <w:t>ПРН 18</w:t>
            </w:r>
          </w:p>
        </w:tc>
        <w:tc>
          <w:tcPr>
            <w:tcW w:w="8090" w:type="dxa"/>
          </w:tcPr>
          <w:p w:rsidR="00D12674" w:rsidRPr="00DA7D25" w:rsidRDefault="00D12674" w:rsidP="00DA7D25">
            <w:pPr>
              <w:pStyle w:val="Default"/>
              <w:jc w:val="both"/>
              <w:rPr>
                <w:color w:val="auto"/>
              </w:rPr>
            </w:pPr>
            <w:r w:rsidRPr="00DA7D25">
              <w:rPr>
                <w:sz w:val="28"/>
                <w:szCs w:val="28"/>
              </w:rPr>
              <w:t>Оцінювати себе критично, засвоювати нову фахову інформацію, поглиблювати знання за допомогою самоосвіти, оцінювати й представляти власний досвід, аналізувати й застосовувати досвід колег.</w:t>
            </w:r>
          </w:p>
        </w:tc>
      </w:tr>
      <w:tr w:rsidR="00D12674" w:rsidRPr="00DA7D25" w:rsidTr="00DA7D25">
        <w:trPr>
          <w:trHeight w:val="174"/>
        </w:trPr>
        <w:tc>
          <w:tcPr>
            <w:tcW w:w="1656" w:type="dxa"/>
          </w:tcPr>
          <w:p w:rsidR="00D12674" w:rsidRPr="00DA7D25" w:rsidRDefault="00D12674" w:rsidP="00F138C4">
            <w:pPr>
              <w:pStyle w:val="Default"/>
              <w:rPr>
                <w:b/>
                <w:color w:val="auto"/>
                <w:sz w:val="28"/>
                <w:szCs w:val="28"/>
              </w:rPr>
            </w:pPr>
            <w:r w:rsidRPr="00DA7D25">
              <w:rPr>
                <w:b/>
                <w:color w:val="auto"/>
                <w:sz w:val="28"/>
                <w:szCs w:val="28"/>
              </w:rPr>
              <w:t>ПРН 19</w:t>
            </w:r>
          </w:p>
        </w:tc>
        <w:tc>
          <w:tcPr>
            <w:tcW w:w="8090" w:type="dxa"/>
          </w:tcPr>
          <w:p w:rsidR="00D12674" w:rsidRPr="00DA7D25" w:rsidRDefault="00D12674" w:rsidP="00DA7D25">
            <w:pPr>
              <w:pStyle w:val="Default"/>
              <w:jc w:val="both"/>
              <w:rPr>
                <w:color w:val="auto"/>
              </w:rPr>
            </w:pPr>
            <w:r w:rsidRPr="00DA7D25">
              <w:rPr>
                <w:sz w:val="28"/>
                <w:szCs w:val="28"/>
                <w:lang w:eastAsia="ru-RU"/>
              </w:rPr>
              <w:t>Використовувати сучасні електронні, комп’ютеризовані, роботизовані  технічні засоби, необхідні для виконання професійних завдань та прийняття рішень в рамках своєї компетентності та реалізувати індивідуальні програми фізичної терапії, ерготерапії із застосуванням сучасних технічних та ортопедичних засобів фізичної терапії, ерготерапії</w:t>
            </w:r>
            <w:r w:rsidRPr="00DA7D25">
              <w:rPr>
                <w:sz w:val="28"/>
                <w:szCs w:val="28"/>
                <w:lang w:val="ru-RU" w:eastAsia="ru-RU"/>
              </w:rPr>
              <w:t>  </w:t>
            </w:r>
          </w:p>
        </w:tc>
      </w:tr>
      <w:tr w:rsidR="00D12674" w:rsidRPr="00DA7D25" w:rsidTr="00DA7D25">
        <w:trPr>
          <w:trHeight w:val="140"/>
        </w:trPr>
        <w:tc>
          <w:tcPr>
            <w:tcW w:w="1656" w:type="dxa"/>
          </w:tcPr>
          <w:p w:rsidR="00D12674" w:rsidRPr="00DA7D25" w:rsidRDefault="00D12674" w:rsidP="00F138C4">
            <w:pPr>
              <w:pStyle w:val="Default"/>
              <w:rPr>
                <w:b/>
                <w:color w:val="auto"/>
                <w:sz w:val="28"/>
                <w:szCs w:val="28"/>
              </w:rPr>
            </w:pPr>
            <w:r w:rsidRPr="00DA7D25">
              <w:rPr>
                <w:b/>
                <w:color w:val="auto"/>
                <w:sz w:val="28"/>
                <w:szCs w:val="28"/>
              </w:rPr>
              <w:t>ПРН 20</w:t>
            </w:r>
          </w:p>
        </w:tc>
        <w:tc>
          <w:tcPr>
            <w:tcW w:w="8090" w:type="dxa"/>
          </w:tcPr>
          <w:p w:rsidR="00D12674" w:rsidRPr="00DA7D25" w:rsidRDefault="00D12674" w:rsidP="00DA7D25">
            <w:pPr>
              <w:pStyle w:val="Default"/>
              <w:jc w:val="both"/>
              <w:rPr>
                <w:color w:val="auto"/>
              </w:rPr>
            </w:pPr>
            <w:r w:rsidRPr="00DA7D25">
              <w:rPr>
                <w:sz w:val="28"/>
                <w:szCs w:val="28"/>
                <w:lang w:eastAsia="ru-RU"/>
              </w:rPr>
              <w:t xml:space="preserve">Безпечно </w:t>
            </w:r>
            <w:r w:rsidRPr="00DA7D25">
              <w:rPr>
                <w:sz w:val="28"/>
                <w:szCs w:val="28"/>
                <w:lang w:val="ru-RU" w:eastAsia="ru-RU"/>
              </w:rPr>
              <w:t> </w:t>
            </w:r>
            <w:r w:rsidRPr="00DA7D25">
              <w:rPr>
                <w:sz w:val="28"/>
                <w:szCs w:val="28"/>
                <w:lang w:eastAsia="ru-RU"/>
              </w:rPr>
              <w:t>використовувати обладнання для проведення реабілітаційних заходів, контролю основних життєвих показників пацієнта, допоміжні технічні засоби фізичної терапії для пересування та самообслуговування.</w:t>
            </w:r>
            <w:r w:rsidRPr="00DA7D25">
              <w:rPr>
                <w:sz w:val="28"/>
                <w:szCs w:val="28"/>
                <w:lang w:val="ru-RU" w:eastAsia="ru-RU"/>
              </w:rPr>
              <w:t> </w:t>
            </w:r>
          </w:p>
        </w:tc>
      </w:tr>
      <w:tr w:rsidR="00D12674" w:rsidRPr="00DA7D25" w:rsidTr="00DA7D25">
        <w:trPr>
          <w:trHeight w:val="122"/>
        </w:trPr>
        <w:tc>
          <w:tcPr>
            <w:tcW w:w="1656" w:type="dxa"/>
          </w:tcPr>
          <w:p w:rsidR="00D12674" w:rsidRPr="00DA7D25" w:rsidRDefault="00D12674" w:rsidP="00F138C4">
            <w:pPr>
              <w:pStyle w:val="Default"/>
              <w:rPr>
                <w:b/>
                <w:color w:val="auto"/>
                <w:sz w:val="28"/>
                <w:szCs w:val="28"/>
              </w:rPr>
            </w:pPr>
            <w:r w:rsidRPr="00DA7D25">
              <w:rPr>
                <w:b/>
                <w:color w:val="auto"/>
                <w:sz w:val="28"/>
                <w:szCs w:val="28"/>
              </w:rPr>
              <w:t>ПРН 22</w:t>
            </w:r>
          </w:p>
        </w:tc>
        <w:tc>
          <w:tcPr>
            <w:tcW w:w="8090" w:type="dxa"/>
          </w:tcPr>
          <w:p w:rsidR="00D12674" w:rsidRPr="00DA7D25" w:rsidRDefault="00D12674" w:rsidP="00DA7D25">
            <w:pPr>
              <w:pStyle w:val="Default"/>
              <w:jc w:val="both"/>
              <w:rPr>
                <w:color w:val="auto"/>
              </w:rPr>
            </w:pPr>
            <w:r w:rsidRPr="00DA7D25">
              <w:rPr>
                <w:sz w:val="28"/>
                <w:szCs w:val="28"/>
                <w:lang w:eastAsia="ru-RU"/>
              </w:rPr>
              <w:t>Обирати  прийоми спілкування з хворими для профілактики і корекції соматичних та психосоматичних порушень в сучасних умовах праці і життєдіяльності з урахуванням психологічних особливостей та індивідуальних відмінностей в діагностичній, превентивній, реабілітаційній роботі з пацієнтам</w:t>
            </w:r>
          </w:p>
        </w:tc>
      </w:tr>
    </w:tbl>
    <w:p w:rsidR="00D12674" w:rsidRPr="00224D14" w:rsidRDefault="00D12674" w:rsidP="00167717">
      <w:pPr>
        <w:pStyle w:val="Default"/>
        <w:spacing w:line="276" w:lineRule="auto"/>
        <w:ind w:firstLine="720"/>
        <w:jc w:val="both"/>
        <w:rPr>
          <w:color w:val="auto"/>
        </w:rPr>
      </w:pPr>
    </w:p>
    <w:p w:rsidR="00D12674" w:rsidRPr="00F138C4" w:rsidRDefault="00D12674" w:rsidP="00167717">
      <w:pPr>
        <w:pStyle w:val="Default"/>
        <w:spacing w:line="276" w:lineRule="auto"/>
        <w:ind w:firstLine="720"/>
        <w:jc w:val="both"/>
        <w:rPr>
          <w:i/>
          <w:color w:val="auto"/>
          <w:sz w:val="28"/>
          <w:szCs w:val="28"/>
        </w:rPr>
      </w:pPr>
      <w:r w:rsidRPr="00F138C4">
        <w:rPr>
          <w:i/>
          <w:color w:val="auto"/>
          <w:sz w:val="28"/>
          <w:szCs w:val="28"/>
        </w:rPr>
        <w:t>Згідно з вимогами програми навчальної дисципліни студенти мають продемонструвати такі очікувані результати навчання:</w:t>
      </w:r>
    </w:p>
    <w:p w:rsidR="00D12674" w:rsidRPr="0014480E" w:rsidRDefault="00D12674" w:rsidP="00167717">
      <w:pPr>
        <w:pStyle w:val="Default"/>
        <w:spacing w:line="276" w:lineRule="auto"/>
        <w:ind w:firstLine="720"/>
        <w:jc w:val="both"/>
        <w:rPr>
          <w:b/>
          <w:color w:val="auto"/>
          <w:sz w:val="28"/>
          <w:szCs w:val="28"/>
        </w:rPr>
      </w:pPr>
      <w:r w:rsidRPr="0014480E">
        <w:rPr>
          <w:b/>
          <w:color w:val="auto"/>
          <w:sz w:val="28"/>
          <w:szCs w:val="28"/>
        </w:rPr>
        <w:t>знання:</w:t>
      </w:r>
    </w:p>
    <w:p w:rsidR="00D12674" w:rsidRPr="0014480E" w:rsidRDefault="00D12674" w:rsidP="007F3D30">
      <w:pPr>
        <w:pStyle w:val="Default"/>
        <w:numPr>
          <w:ilvl w:val="0"/>
          <w:numId w:val="8"/>
        </w:numPr>
        <w:ind w:left="714" w:hanging="357"/>
        <w:jc w:val="both"/>
        <w:rPr>
          <w:color w:val="auto"/>
          <w:sz w:val="28"/>
          <w:szCs w:val="28"/>
        </w:rPr>
      </w:pPr>
      <w:r w:rsidRPr="0014480E">
        <w:rPr>
          <w:color w:val="auto"/>
          <w:sz w:val="28"/>
          <w:szCs w:val="28"/>
        </w:rPr>
        <w:t>епідеміології, етіології та патогенезу терапевтичних захворювань органів черевної порожнини;</w:t>
      </w:r>
    </w:p>
    <w:p w:rsidR="00D12674" w:rsidRPr="0014480E" w:rsidRDefault="00D12674" w:rsidP="007F3D30">
      <w:pPr>
        <w:pStyle w:val="Default"/>
        <w:numPr>
          <w:ilvl w:val="0"/>
          <w:numId w:val="8"/>
        </w:numPr>
        <w:ind w:left="714" w:hanging="357"/>
        <w:jc w:val="both"/>
        <w:rPr>
          <w:color w:val="auto"/>
          <w:sz w:val="28"/>
          <w:szCs w:val="28"/>
        </w:rPr>
      </w:pPr>
      <w:r>
        <w:rPr>
          <w:color w:val="auto"/>
          <w:sz w:val="28"/>
          <w:szCs w:val="28"/>
        </w:rPr>
        <w:t>симптомів, синдромо-комплексів</w:t>
      </w:r>
      <w:r w:rsidRPr="0014480E">
        <w:rPr>
          <w:color w:val="auto"/>
          <w:sz w:val="28"/>
          <w:szCs w:val="28"/>
        </w:rPr>
        <w:t xml:space="preserve"> терапевтичних захворювань органів черевної порожнини;</w:t>
      </w:r>
    </w:p>
    <w:p w:rsidR="00D12674" w:rsidRPr="0014480E" w:rsidRDefault="00D12674" w:rsidP="007F3D30">
      <w:pPr>
        <w:pStyle w:val="Default"/>
        <w:numPr>
          <w:ilvl w:val="0"/>
          <w:numId w:val="8"/>
        </w:numPr>
        <w:ind w:left="714" w:hanging="357"/>
        <w:jc w:val="both"/>
        <w:rPr>
          <w:color w:val="auto"/>
          <w:sz w:val="28"/>
          <w:szCs w:val="28"/>
        </w:rPr>
      </w:pPr>
      <w:r w:rsidRPr="0014480E">
        <w:rPr>
          <w:color w:val="auto"/>
          <w:sz w:val="28"/>
          <w:szCs w:val="28"/>
        </w:rPr>
        <w:t xml:space="preserve">методів обстеження </w:t>
      </w:r>
      <w:r>
        <w:rPr>
          <w:color w:val="auto"/>
          <w:sz w:val="28"/>
          <w:szCs w:val="28"/>
        </w:rPr>
        <w:t>осіб з терапе</w:t>
      </w:r>
      <w:r w:rsidRPr="0014480E">
        <w:rPr>
          <w:color w:val="auto"/>
          <w:sz w:val="28"/>
          <w:szCs w:val="28"/>
        </w:rPr>
        <w:t>втичними захворюваннями органів черевної порожнини фізичним терапевтом;</w:t>
      </w:r>
    </w:p>
    <w:p w:rsidR="00D12674" w:rsidRPr="0014480E" w:rsidRDefault="00D12674" w:rsidP="007F3D30">
      <w:pPr>
        <w:pStyle w:val="Default"/>
        <w:numPr>
          <w:ilvl w:val="0"/>
          <w:numId w:val="8"/>
        </w:numPr>
        <w:ind w:left="714" w:hanging="357"/>
        <w:jc w:val="both"/>
        <w:rPr>
          <w:color w:val="auto"/>
          <w:sz w:val="28"/>
          <w:szCs w:val="28"/>
        </w:rPr>
      </w:pPr>
      <w:r w:rsidRPr="0014480E">
        <w:rPr>
          <w:color w:val="auto"/>
          <w:sz w:val="28"/>
          <w:szCs w:val="28"/>
        </w:rPr>
        <w:t>методичних підходів до побудови МКФ профілю, програми фізичної терапії для осіб з терапевтичними захворюваннями органів черевної порожнини</w:t>
      </w:r>
    </w:p>
    <w:p w:rsidR="00D12674" w:rsidRDefault="00D12674" w:rsidP="00167717">
      <w:pPr>
        <w:pStyle w:val="Default"/>
        <w:spacing w:line="276" w:lineRule="auto"/>
        <w:ind w:firstLine="720"/>
        <w:jc w:val="both"/>
        <w:rPr>
          <w:b/>
          <w:color w:val="auto"/>
          <w:sz w:val="28"/>
          <w:szCs w:val="28"/>
        </w:rPr>
      </w:pPr>
    </w:p>
    <w:p w:rsidR="00D12674" w:rsidRPr="0014480E" w:rsidRDefault="00D12674" w:rsidP="00167717">
      <w:pPr>
        <w:pStyle w:val="Default"/>
        <w:spacing w:line="276" w:lineRule="auto"/>
        <w:ind w:firstLine="720"/>
        <w:jc w:val="both"/>
        <w:rPr>
          <w:b/>
          <w:color w:val="auto"/>
          <w:sz w:val="28"/>
          <w:szCs w:val="28"/>
        </w:rPr>
      </w:pPr>
      <w:r w:rsidRPr="0014480E">
        <w:rPr>
          <w:b/>
          <w:color w:val="auto"/>
          <w:sz w:val="28"/>
          <w:szCs w:val="28"/>
        </w:rPr>
        <w:t>уміння:</w:t>
      </w:r>
    </w:p>
    <w:p w:rsidR="00D12674" w:rsidRDefault="00D12674" w:rsidP="007F3D30">
      <w:pPr>
        <w:pStyle w:val="Default"/>
        <w:numPr>
          <w:ilvl w:val="0"/>
          <w:numId w:val="11"/>
        </w:numPr>
        <w:jc w:val="both"/>
        <w:rPr>
          <w:color w:val="auto"/>
          <w:sz w:val="28"/>
          <w:szCs w:val="28"/>
        </w:rPr>
      </w:pPr>
      <w:r w:rsidRPr="0014480E">
        <w:rPr>
          <w:color w:val="auto"/>
          <w:sz w:val="28"/>
          <w:szCs w:val="28"/>
        </w:rPr>
        <w:t>проводити реабілітаційне обстеженняосіб з терапевтичними захворюваннями органів черевної порожнини;</w:t>
      </w:r>
    </w:p>
    <w:p w:rsidR="00D12674" w:rsidRDefault="00D12674" w:rsidP="007F3D30">
      <w:pPr>
        <w:pStyle w:val="Default"/>
        <w:numPr>
          <w:ilvl w:val="0"/>
          <w:numId w:val="11"/>
        </w:numPr>
        <w:jc w:val="both"/>
        <w:rPr>
          <w:color w:val="auto"/>
          <w:sz w:val="28"/>
          <w:szCs w:val="28"/>
        </w:rPr>
      </w:pPr>
      <w:r w:rsidRPr="00F138C4">
        <w:rPr>
          <w:color w:val="auto"/>
          <w:sz w:val="28"/>
          <w:szCs w:val="28"/>
        </w:rPr>
        <w:t>розробляти індивідуальні програми фізичної терапіїдля осіб з терапевтичними захворюваннями органів черевної порожнини</w:t>
      </w:r>
      <w:r>
        <w:rPr>
          <w:color w:val="auto"/>
          <w:sz w:val="28"/>
          <w:szCs w:val="28"/>
        </w:rPr>
        <w:t>;</w:t>
      </w:r>
    </w:p>
    <w:p w:rsidR="00D12674" w:rsidRDefault="00D12674" w:rsidP="007F3D30">
      <w:pPr>
        <w:pStyle w:val="Default"/>
        <w:numPr>
          <w:ilvl w:val="0"/>
          <w:numId w:val="11"/>
        </w:numPr>
        <w:jc w:val="both"/>
        <w:rPr>
          <w:color w:val="auto"/>
          <w:sz w:val="28"/>
          <w:szCs w:val="28"/>
        </w:rPr>
      </w:pPr>
      <w:r w:rsidRPr="00F138C4">
        <w:rPr>
          <w:color w:val="auto"/>
          <w:sz w:val="28"/>
          <w:szCs w:val="28"/>
        </w:rPr>
        <w:t>працювати в мультидисциплінарній команді, ставити SMART-цілі, обирати втручання та їх проводити відповідно до розробленої програми для осіб з терапевтичними захворюваннями органів черевної порожнин;</w:t>
      </w:r>
    </w:p>
    <w:p w:rsidR="00D12674" w:rsidRPr="00F138C4" w:rsidRDefault="00D12674" w:rsidP="007F3D30">
      <w:pPr>
        <w:pStyle w:val="Default"/>
        <w:numPr>
          <w:ilvl w:val="0"/>
          <w:numId w:val="11"/>
        </w:numPr>
        <w:jc w:val="both"/>
        <w:rPr>
          <w:color w:val="auto"/>
          <w:sz w:val="28"/>
          <w:szCs w:val="28"/>
        </w:rPr>
      </w:pPr>
      <w:r w:rsidRPr="00F138C4">
        <w:rPr>
          <w:color w:val="auto"/>
          <w:sz w:val="28"/>
          <w:szCs w:val="28"/>
        </w:rPr>
        <w:t>надавати практичні рекомендації особам зтерапевтичними захворюваннями органів черевної порожнин після проведеної програми фізичної терапії.</w:t>
      </w:r>
    </w:p>
    <w:p w:rsidR="00D12674" w:rsidRDefault="00D12674" w:rsidP="005B3C26">
      <w:pPr>
        <w:pStyle w:val="Default"/>
        <w:spacing w:line="276" w:lineRule="auto"/>
        <w:ind w:left="720"/>
        <w:jc w:val="both"/>
        <w:rPr>
          <w:b/>
          <w:color w:val="auto"/>
          <w:sz w:val="28"/>
          <w:szCs w:val="28"/>
        </w:rPr>
      </w:pPr>
    </w:p>
    <w:p w:rsidR="00D12674" w:rsidRPr="0014480E" w:rsidRDefault="00D12674" w:rsidP="005B3C26">
      <w:pPr>
        <w:pStyle w:val="Default"/>
        <w:spacing w:line="276" w:lineRule="auto"/>
        <w:ind w:left="720"/>
        <w:jc w:val="both"/>
        <w:rPr>
          <w:b/>
          <w:color w:val="auto"/>
          <w:sz w:val="28"/>
          <w:szCs w:val="28"/>
        </w:rPr>
      </w:pPr>
      <w:r w:rsidRPr="0014480E">
        <w:rPr>
          <w:b/>
          <w:color w:val="auto"/>
          <w:sz w:val="28"/>
          <w:szCs w:val="28"/>
        </w:rPr>
        <w:t>досвід:</w:t>
      </w:r>
    </w:p>
    <w:p w:rsidR="00D12674" w:rsidRDefault="00D12674" w:rsidP="007F3D30">
      <w:pPr>
        <w:pStyle w:val="Default"/>
        <w:numPr>
          <w:ilvl w:val="0"/>
          <w:numId w:val="9"/>
        </w:numPr>
        <w:ind w:left="714" w:hanging="357"/>
        <w:jc w:val="both"/>
        <w:rPr>
          <w:color w:val="auto"/>
          <w:sz w:val="28"/>
          <w:szCs w:val="28"/>
        </w:rPr>
      </w:pPr>
      <w:r w:rsidRPr="0014480E">
        <w:rPr>
          <w:color w:val="auto"/>
          <w:sz w:val="28"/>
          <w:szCs w:val="28"/>
        </w:rPr>
        <w:t>використання одержаних знань та умінь для розробки та вдосконалення програм фізичної терапії для осіб з терапевтичними захворюваннями органів черевної порожнин.</w:t>
      </w:r>
    </w:p>
    <w:p w:rsidR="00D12674" w:rsidRPr="0014480E" w:rsidRDefault="00D12674" w:rsidP="0014480E">
      <w:pPr>
        <w:pStyle w:val="Default"/>
        <w:spacing w:line="276" w:lineRule="auto"/>
        <w:ind w:left="720"/>
        <w:jc w:val="both"/>
        <w:rPr>
          <w:color w:val="auto"/>
          <w:sz w:val="28"/>
          <w:szCs w:val="28"/>
        </w:rPr>
      </w:pPr>
    </w:p>
    <w:p w:rsidR="00D12674" w:rsidRPr="00862062" w:rsidRDefault="00D12674" w:rsidP="0014480E">
      <w:pPr>
        <w:pStyle w:val="Heading1"/>
        <w:numPr>
          <w:ilvl w:val="0"/>
          <w:numId w:val="0"/>
        </w:numPr>
        <w:spacing w:before="0" w:after="0" w:line="360" w:lineRule="auto"/>
        <w:jc w:val="center"/>
        <w:rPr>
          <w:rFonts w:ascii="Times New Roman" w:hAnsi="Times New Roman"/>
          <w:color w:val="1F497D"/>
          <w:sz w:val="28"/>
          <w:szCs w:val="28"/>
        </w:rPr>
      </w:pPr>
      <w:r w:rsidRPr="00862062">
        <w:rPr>
          <w:rFonts w:ascii="Times New Roman" w:hAnsi="Times New Roman"/>
          <w:color w:val="1F497D"/>
          <w:sz w:val="28"/>
          <w:szCs w:val="28"/>
        </w:rPr>
        <w:t>2.Пререквізити та постреквізити дисципліни</w:t>
      </w:r>
    </w:p>
    <w:p w:rsidR="00D12674" w:rsidRPr="0014480E" w:rsidRDefault="00D12674" w:rsidP="00862062">
      <w:pPr>
        <w:pStyle w:val="Heading1"/>
        <w:numPr>
          <w:ilvl w:val="0"/>
          <w:numId w:val="0"/>
        </w:numPr>
        <w:spacing w:before="0" w:after="0" w:line="240" w:lineRule="auto"/>
        <w:jc w:val="both"/>
        <w:rPr>
          <w:rFonts w:ascii="Times New Roman" w:hAnsi="Times New Roman"/>
          <w:b w:val="0"/>
          <w:color w:val="auto"/>
          <w:sz w:val="28"/>
          <w:szCs w:val="28"/>
        </w:rPr>
      </w:pPr>
      <w:r w:rsidRPr="0014480E">
        <w:rPr>
          <w:rFonts w:ascii="Times New Roman" w:hAnsi="Times New Roman"/>
          <w:b w:val="0"/>
          <w:color w:val="auto"/>
          <w:sz w:val="28"/>
          <w:szCs w:val="28"/>
        </w:rPr>
        <w:tab/>
      </w:r>
      <w:r>
        <w:rPr>
          <w:rFonts w:ascii="Times New Roman" w:hAnsi="Times New Roman"/>
          <w:b w:val="0"/>
          <w:color w:val="auto"/>
          <w:sz w:val="28"/>
          <w:szCs w:val="28"/>
        </w:rPr>
        <w:tab/>
      </w:r>
      <w:r w:rsidRPr="0014480E">
        <w:rPr>
          <w:rFonts w:ascii="Times New Roman" w:hAnsi="Times New Roman"/>
          <w:b w:val="0"/>
          <w:color w:val="auto"/>
          <w:sz w:val="28"/>
          <w:szCs w:val="28"/>
        </w:rPr>
        <w:t xml:space="preserve">У структурно-логічній схемі навчання зазначена дисципліна розміщена на 2 курсі підготовки освітньо-професійної </w:t>
      </w:r>
      <w:r>
        <w:rPr>
          <w:rFonts w:ascii="Times New Roman" w:hAnsi="Times New Roman"/>
          <w:b w:val="0"/>
          <w:color w:val="auto"/>
          <w:sz w:val="28"/>
          <w:szCs w:val="28"/>
        </w:rPr>
        <w:t>програми першого (бакалаврського) рівня вищої освіти</w:t>
      </w:r>
      <w:r w:rsidRPr="0014480E">
        <w:rPr>
          <w:rFonts w:ascii="Times New Roman" w:hAnsi="Times New Roman"/>
          <w:b w:val="0"/>
          <w:color w:val="auto"/>
          <w:sz w:val="28"/>
          <w:szCs w:val="28"/>
        </w:rPr>
        <w:t>. Структура викладання побудована таким чином, щоб вивчення мало теоретичне та практичне спрямування.</w:t>
      </w:r>
    </w:p>
    <w:p w:rsidR="00D12674" w:rsidRPr="0014480E" w:rsidRDefault="00D12674" w:rsidP="00862062">
      <w:pPr>
        <w:spacing w:line="240" w:lineRule="auto"/>
        <w:ind w:firstLine="708"/>
        <w:jc w:val="both"/>
        <w:rPr>
          <w:b/>
        </w:rPr>
      </w:pPr>
      <w:r w:rsidRPr="0014480E">
        <w:t>Вивчення кредитного модуля базується на знаннях, отриманих під час вивчення дисциплін: «</w:t>
      </w:r>
      <w:r w:rsidRPr="0014480E">
        <w:rPr>
          <w:b/>
        </w:rPr>
        <w:t>Анатомія людини у фізичній терапії», «Пропедевтика фізичної терапії», «Патофізіологія та вікові особливості протікання хвороб у фізичній терапії, ерготерапії», Фізіологія та онтогенез людини у фізичній терапії».</w:t>
      </w:r>
    </w:p>
    <w:p w:rsidR="00D12674" w:rsidRPr="002C5784" w:rsidRDefault="00D12674" w:rsidP="002C5784">
      <w:pPr>
        <w:shd w:val="clear" w:color="000000" w:fill="FFFFFF"/>
        <w:spacing w:line="240" w:lineRule="auto"/>
        <w:ind w:firstLine="709"/>
        <w:jc w:val="center"/>
        <w:rPr>
          <w:b/>
          <w:color w:val="1F497D"/>
        </w:rPr>
      </w:pPr>
      <w:r w:rsidRPr="0014480E">
        <w:rPr>
          <w:b/>
          <w:color w:val="1F497D"/>
        </w:rPr>
        <w:t>3</w:t>
      </w:r>
      <w:r w:rsidRPr="002C5784">
        <w:rPr>
          <w:b/>
          <w:color w:val="1F497D"/>
        </w:rPr>
        <w:t>. Зміст навчальної дисципліни</w:t>
      </w:r>
    </w:p>
    <w:p w:rsidR="00D12674" w:rsidRPr="002C5784" w:rsidRDefault="00D12674" w:rsidP="002C5784">
      <w:pPr>
        <w:shd w:val="clear" w:color="000000" w:fill="FFFFFF"/>
        <w:spacing w:line="240" w:lineRule="auto"/>
        <w:ind w:firstLine="709"/>
        <w:jc w:val="center"/>
        <w:rPr>
          <w:b/>
        </w:rPr>
      </w:pPr>
      <w:r w:rsidRPr="002C5784">
        <w:rPr>
          <w:b/>
        </w:rPr>
        <w:t xml:space="preserve">Змістовний модуль </w:t>
      </w:r>
      <w:r w:rsidRPr="002C5784">
        <w:rPr>
          <w:b/>
          <w:lang w:val="en-US"/>
        </w:rPr>
        <w:t>I</w:t>
      </w:r>
    </w:p>
    <w:p w:rsidR="00D12674" w:rsidRPr="002C5784" w:rsidRDefault="00D12674" w:rsidP="002C5784">
      <w:pPr>
        <w:spacing w:line="240" w:lineRule="auto"/>
        <w:jc w:val="center"/>
        <w:rPr>
          <w:b/>
          <w:bCs/>
        </w:rPr>
      </w:pPr>
      <w:r w:rsidRPr="002C5784">
        <w:rPr>
          <w:b/>
          <w:bCs/>
        </w:rPr>
        <w:t>ОСОБЛИВОСТІ ФІЗИЧНОЇ ТЕРАПІЇ ПРИ ЗАХВОРЮВАННЯХ ГЕПАБІЛІАРНОЇ СИСТЕМИ</w:t>
      </w:r>
    </w:p>
    <w:p w:rsidR="00D12674" w:rsidRPr="002C5784" w:rsidRDefault="00D12674" w:rsidP="002C5784">
      <w:pPr>
        <w:pStyle w:val="ListParagraph"/>
        <w:widowControl w:val="0"/>
        <w:spacing w:line="240" w:lineRule="auto"/>
        <w:ind w:left="0"/>
        <w:jc w:val="both"/>
      </w:pPr>
      <w:r w:rsidRPr="002C5784">
        <w:rPr>
          <w:b/>
          <w:iCs/>
        </w:rPr>
        <w:t>Тема 1.</w:t>
      </w:r>
      <w:r>
        <w:t>Епідеміологія, е</w:t>
      </w:r>
      <w:r w:rsidRPr="002C5784">
        <w:t>тіологія,</w:t>
      </w:r>
      <w:r>
        <w:t xml:space="preserve"> патогенез, симптоми та синдромо-комплекси захворювань</w:t>
      </w:r>
      <w:r w:rsidRPr="002C5784">
        <w:t>гепабіліарної системи. Методи діагностики та обстеження захворювань. Фізична терапія при захворюваннях жовчного міхура.</w:t>
      </w:r>
    </w:p>
    <w:p w:rsidR="00D12674" w:rsidRPr="002C5784" w:rsidRDefault="00D12674" w:rsidP="002C5784">
      <w:pPr>
        <w:pStyle w:val="ListParagraph"/>
        <w:widowControl w:val="0"/>
        <w:spacing w:line="240" w:lineRule="auto"/>
        <w:ind w:left="0"/>
        <w:jc w:val="both"/>
      </w:pPr>
      <w:r w:rsidRPr="002C5784">
        <w:rPr>
          <w:b/>
          <w:iCs/>
        </w:rPr>
        <w:t>Тема 2.</w:t>
      </w:r>
      <w:r w:rsidRPr="002C5784">
        <w:rPr>
          <w:iCs/>
        </w:rPr>
        <w:t>Епідеміологія,</w:t>
      </w:r>
      <w:r>
        <w:t>е</w:t>
      </w:r>
      <w:r w:rsidRPr="002C5784">
        <w:t>тіологія,</w:t>
      </w:r>
      <w:r>
        <w:t xml:space="preserve"> патогенез, симптоми та синдромо-комплекси захворювань печінки</w:t>
      </w:r>
      <w:r w:rsidRPr="002C5784">
        <w:t>. Методи діагностики та обстеження захворювань. Фізична терапія при захворюваннях печінки.</w:t>
      </w:r>
    </w:p>
    <w:p w:rsidR="00D12674" w:rsidRPr="002C5784" w:rsidRDefault="00D12674" w:rsidP="002C5784">
      <w:pPr>
        <w:shd w:val="clear" w:color="000000" w:fill="FFFFFF"/>
        <w:spacing w:line="240" w:lineRule="auto"/>
        <w:ind w:firstLine="709"/>
        <w:jc w:val="center"/>
        <w:rPr>
          <w:b/>
        </w:rPr>
      </w:pPr>
      <w:r w:rsidRPr="002C5784">
        <w:rPr>
          <w:b/>
        </w:rPr>
        <w:t xml:space="preserve">Змістовний модуль </w:t>
      </w:r>
      <w:r w:rsidRPr="002C5784">
        <w:rPr>
          <w:b/>
          <w:lang w:val="en-US"/>
        </w:rPr>
        <w:t>II</w:t>
      </w:r>
    </w:p>
    <w:p w:rsidR="00D12674" w:rsidRPr="002C5784" w:rsidRDefault="00D12674" w:rsidP="002C5784">
      <w:pPr>
        <w:pStyle w:val="ListParagraph"/>
        <w:widowControl w:val="0"/>
        <w:spacing w:line="240" w:lineRule="auto"/>
        <w:ind w:left="0"/>
        <w:jc w:val="center"/>
        <w:rPr>
          <w:b/>
        </w:rPr>
      </w:pPr>
      <w:r w:rsidRPr="002C5784">
        <w:rPr>
          <w:b/>
        </w:rPr>
        <w:t>ФІЗИЧНА ТЕРАПІЯ ПРИ ЗАХВОРЮВАННЯХ ШЛУНКОВО-КИШКОВОГО ТРАКТУ</w:t>
      </w:r>
    </w:p>
    <w:p w:rsidR="00D12674" w:rsidRPr="002C5784" w:rsidRDefault="00D12674" w:rsidP="002C5784">
      <w:pPr>
        <w:pStyle w:val="ListParagraph"/>
        <w:widowControl w:val="0"/>
        <w:spacing w:line="240" w:lineRule="auto"/>
        <w:ind w:left="0"/>
        <w:jc w:val="both"/>
      </w:pPr>
      <w:r w:rsidRPr="002C5784">
        <w:rPr>
          <w:b/>
        </w:rPr>
        <w:t xml:space="preserve">Тема 3. </w:t>
      </w:r>
      <w:r>
        <w:t>Епідеміологія, е</w:t>
      </w:r>
      <w:r w:rsidRPr="002C5784">
        <w:t>тіологія,</w:t>
      </w:r>
      <w:r>
        <w:t xml:space="preserve"> патогенез, симптоми та синдромо-комплекси захворювань шлунку</w:t>
      </w:r>
      <w:r w:rsidRPr="002C5784">
        <w:t>. Методи діагностики та обстеження захворювань</w:t>
      </w:r>
      <w:r>
        <w:t xml:space="preserve"> шлунку</w:t>
      </w:r>
      <w:r w:rsidRPr="002C5784">
        <w:t>. Фізична терапія при захворюваннях шлунку.</w:t>
      </w:r>
    </w:p>
    <w:p w:rsidR="00D12674" w:rsidRPr="002C5784" w:rsidRDefault="00D12674" w:rsidP="002C5784">
      <w:pPr>
        <w:pStyle w:val="ListParagraph"/>
        <w:widowControl w:val="0"/>
        <w:spacing w:line="240" w:lineRule="auto"/>
        <w:ind w:left="0"/>
        <w:jc w:val="both"/>
      </w:pPr>
      <w:r w:rsidRPr="002C5784">
        <w:rPr>
          <w:b/>
        </w:rPr>
        <w:t xml:space="preserve">Тема 4. </w:t>
      </w:r>
      <w:r>
        <w:t>Епідеміологія, е</w:t>
      </w:r>
      <w:r w:rsidRPr="002C5784">
        <w:t xml:space="preserve">тіологія,патогенез, </w:t>
      </w:r>
      <w:r>
        <w:t>симптоми та синдромо-комплекси захворювань кишківника</w:t>
      </w:r>
      <w:r w:rsidRPr="002C5784">
        <w:t>. Методи діагностики та обстеження захворювань кишківника. Фізична терапія при захворюваннях кишківника.</w:t>
      </w:r>
    </w:p>
    <w:p w:rsidR="00D12674" w:rsidRPr="00B328BE" w:rsidRDefault="00D12674" w:rsidP="00B328BE">
      <w:pPr>
        <w:shd w:val="clear" w:color="000000" w:fill="FFFFFF"/>
        <w:spacing w:line="240" w:lineRule="auto"/>
        <w:ind w:firstLine="709"/>
        <w:jc w:val="center"/>
        <w:rPr>
          <w:b/>
        </w:rPr>
      </w:pPr>
      <w:r w:rsidRPr="00B328BE">
        <w:rPr>
          <w:b/>
        </w:rPr>
        <w:t xml:space="preserve">Змістовний модуль </w:t>
      </w:r>
      <w:r w:rsidRPr="00B328BE">
        <w:rPr>
          <w:b/>
          <w:lang w:val="en-US"/>
        </w:rPr>
        <w:t>III</w:t>
      </w:r>
    </w:p>
    <w:p w:rsidR="00D12674" w:rsidRPr="00B328BE" w:rsidRDefault="00D12674" w:rsidP="00B328BE">
      <w:pPr>
        <w:spacing w:line="240" w:lineRule="auto"/>
        <w:jc w:val="center"/>
        <w:rPr>
          <w:b/>
        </w:rPr>
      </w:pPr>
      <w:r w:rsidRPr="00B328BE">
        <w:rPr>
          <w:b/>
        </w:rPr>
        <w:t>ФІЗИЧНА ТЕРАПІЯ ПРИ ЗАХВОРЮВАННЯХ СЕЧО-СТАТЕВОЇ СИСТЕМИ</w:t>
      </w:r>
    </w:p>
    <w:p w:rsidR="00D12674" w:rsidRPr="00B328BE" w:rsidRDefault="00D12674" w:rsidP="00B328BE">
      <w:pPr>
        <w:pStyle w:val="ListParagraph"/>
        <w:widowControl w:val="0"/>
        <w:spacing w:line="240" w:lineRule="auto"/>
        <w:ind w:left="0"/>
        <w:jc w:val="both"/>
      </w:pPr>
      <w:r w:rsidRPr="00B328BE">
        <w:rPr>
          <w:b/>
        </w:rPr>
        <w:t xml:space="preserve">Тема 5. </w:t>
      </w:r>
      <w:r>
        <w:t>Епідеміологія, е</w:t>
      </w:r>
      <w:r w:rsidRPr="002C5784">
        <w:t>тіологія,</w:t>
      </w:r>
      <w:r>
        <w:t xml:space="preserve"> патогенез, симптоми та синдромо-комплекси при захворюваннях нирок</w:t>
      </w:r>
      <w:r w:rsidRPr="00B328BE">
        <w:t>. Методи діагностики та обстеження захворювань</w:t>
      </w:r>
      <w:r>
        <w:t xml:space="preserve"> нирок</w:t>
      </w:r>
      <w:r w:rsidRPr="00B328BE">
        <w:t>. Фізична терапія при захворюваннях</w:t>
      </w:r>
      <w:r>
        <w:t xml:space="preserve"> нирок</w:t>
      </w:r>
      <w:r w:rsidRPr="00B328BE">
        <w:t>.</w:t>
      </w:r>
    </w:p>
    <w:p w:rsidR="00D12674" w:rsidRDefault="00D12674" w:rsidP="002A5943">
      <w:pPr>
        <w:pStyle w:val="Heading1"/>
        <w:numPr>
          <w:ilvl w:val="0"/>
          <w:numId w:val="0"/>
        </w:numPr>
        <w:spacing w:before="0" w:after="0" w:line="240" w:lineRule="auto"/>
        <w:ind w:left="720"/>
        <w:jc w:val="center"/>
        <w:rPr>
          <w:rFonts w:ascii="Times New Roman" w:hAnsi="Times New Roman"/>
          <w:color w:val="1F497D"/>
          <w:sz w:val="28"/>
          <w:szCs w:val="28"/>
        </w:rPr>
      </w:pPr>
    </w:p>
    <w:p w:rsidR="00D12674" w:rsidRPr="00540873" w:rsidRDefault="00D12674" w:rsidP="002A5943">
      <w:pPr>
        <w:pStyle w:val="Heading1"/>
        <w:numPr>
          <w:ilvl w:val="0"/>
          <w:numId w:val="0"/>
        </w:numPr>
        <w:spacing w:before="0" w:after="0" w:line="240" w:lineRule="auto"/>
        <w:ind w:left="720"/>
        <w:jc w:val="center"/>
        <w:rPr>
          <w:rFonts w:ascii="Times New Roman" w:hAnsi="Times New Roman"/>
          <w:color w:val="1F497D"/>
          <w:sz w:val="28"/>
          <w:szCs w:val="28"/>
        </w:rPr>
      </w:pPr>
      <w:r w:rsidRPr="00540873">
        <w:rPr>
          <w:rFonts w:ascii="Times New Roman" w:hAnsi="Times New Roman"/>
          <w:color w:val="1F497D"/>
          <w:sz w:val="28"/>
          <w:szCs w:val="28"/>
        </w:rPr>
        <w:t>4.Навчальні матеріали та ресурси</w:t>
      </w:r>
    </w:p>
    <w:p w:rsidR="00D12674" w:rsidRPr="002A5943" w:rsidRDefault="00D12674" w:rsidP="002A5943">
      <w:pPr>
        <w:spacing w:line="240" w:lineRule="auto"/>
        <w:jc w:val="center"/>
        <w:rPr>
          <w:b/>
          <w:bCs/>
        </w:rPr>
      </w:pPr>
      <w:r w:rsidRPr="002A5943">
        <w:rPr>
          <w:b/>
          <w:bCs/>
        </w:rPr>
        <w:t>Базова</w:t>
      </w:r>
      <w:r>
        <w:rPr>
          <w:b/>
          <w:bCs/>
        </w:rPr>
        <w:t xml:space="preserve"> література</w:t>
      </w:r>
      <w:r w:rsidRPr="002A5943">
        <w:rPr>
          <w:b/>
          <w:bCs/>
        </w:rPr>
        <w:t>:</w:t>
      </w:r>
    </w:p>
    <w:p w:rsidR="00D12674" w:rsidRPr="00B328BE" w:rsidRDefault="00D12674" w:rsidP="00591C94">
      <w:pPr>
        <w:pStyle w:val="ListParagraph"/>
        <w:autoSpaceDE w:val="0"/>
        <w:autoSpaceDN w:val="0"/>
        <w:spacing w:line="240" w:lineRule="auto"/>
        <w:ind w:left="0"/>
        <w:jc w:val="both"/>
        <w:outlineLvl w:val="0"/>
      </w:pPr>
      <w:r w:rsidRPr="00B328BE">
        <w:t>1.Марченко О.К. Основ</w:t>
      </w:r>
      <w:r>
        <w:t xml:space="preserve">и </w:t>
      </w:r>
      <w:r w:rsidRPr="00B328BE">
        <w:t>ф</w:t>
      </w:r>
      <w:r>
        <w:t>і</w:t>
      </w:r>
      <w:r w:rsidRPr="00B328BE">
        <w:t>зич</w:t>
      </w:r>
      <w:r>
        <w:t xml:space="preserve">ної </w:t>
      </w:r>
      <w:r w:rsidRPr="00B328BE">
        <w:t>реаб</w:t>
      </w:r>
      <w:r>
        <w:t>і</w:t>
      </w:r>
      <w:r w:rsidRPr="00B328BE">
        <w:t>л</w:t>
      </w:r>
      <w:r>
        <w:t>і</w:t>
      </w:r>
      <w:r w:rsidRPr="00B328BE">
        <w:t>тац</w:t>
      </w:r>
      <w:r>
        <w:t>ії</w:t>
      </w:r>
      <w:r w:rsidRPr="00B328BE">
        <w:t xml:space="preserve">: </w:t>
      </w:r>
      <w:r>
        <w:t>посібник</w:t>
      </w:r>
      <w:r w:rsidRPr="00B328BE">
        <w:t xml:space="preserve"> для студе</w:t>
      </w:r>
      <w:r>
        <w:t>нтів вищих навчальних закладів / О.К. Марченко.– К.</w:t>
      </w:r>
      <w:r w:rsidRPr="00B328BE">
        <w:t>: Ол</w:t>
      </w:r>
      <w:r>
        <w:t>і</w:t>
      </w:r>
      <w:r w:rsidRPr="00B328BE">
        <w:t>мп. л</w:t>
      </w:r>
      <w:r>
        <w:t xml:space="preserve">іт., 2012. – 528 с. </w:t>
      </w:r>
    </w:p>
    <w:p w:rsidR="00D12674" w:rsidRPr="00B328BE" w:rsidRDefault="00D12674" w:rsidP="00591C94">
      <w:pPr>
        <w:pStyle w:val="ListParagraph"/>
        <w:autoSpaceDE w:val="0"/>
        <w:autoSpaceDN w:val="0"/>
        <w:spacing w:line="240" w:lineRule="auto"/>
        <w:ind w:left="0"/>
        <w:jc w:val="both"/>
        <w:outlineLvl w:val="0"/>
      </w:pPr>
      <w:r w:rsidRPr="00B328BE">
        <w:t>2. Основи реабілітації</w:t>
      </w:r>
      <w:r>
        <w:t>, фізичної терапії, ерготерапії</w:t>
      </w:r>
      <w:r w:rsidRPr="00B328BE">
        <w:t>: підру</w:t>
      </w:r>
      <w:r>
        <w:t>чник / Л. О. Вакуленко [та ін.]</w:t>
      </w:r>
      <w:r w:rsidRPr="00B328BE">
        <w:t>; за заг. ред. Л. О. Вакулен</w:t>
      </w:r>
      <w:r>
        <w:t>ко, В. В. Клапчука. - Тернопіль</w:t>
      </w:r>
      <w:r w:rsidRPr="00B328BE">
        <w:t xml:space="preserve">: Укрмедкн.: ТДМУ, 2018. - 371 с. </w:t>
      </w:r>
    </w:p>
    <w:p w:rsidR="00D12674" w:rsidRDefault="00D12674" w:rsidP="00E96A65">
      <w:pPr>
        <w:pStyle w:val="NormalWeb"/>
        <w:shd w:val="clear" w:color="auto" w:fill="FFFFFF"/>
        <w:spacing w:before="0" w:beforeAutospacing="0" w:after="0" w:afterAutospacing="0"/>
        <w:ind w:left="34"/>
        <w:jc w:val="both"/>
        <w:rPr>
          <w:sz w:val="28"/>
          <w:szCs w:val="28"/>
          <w:lang w:eastAsia="ru-RU"/>
        </w:rPr>
      </w:pPr>
      <w:r w:rsidRPr="00B328BE">
        <w:rPr>
          <w:sz w:val="28"/>
          <w:szCs w:val="28"/>
        </w:rPr>
        <w:t xml:space="preserve">3. Глиняна О.О. </w:t>
      </w:r>
      <w:r w:rsidRPr="00B328BE">
        <w:rPr>
          <w:sz w:val="28"/>
          <w:szCs w:val="28"/>
          <w:lang w:eastAsia="ru-RU"/>
        </w:rPr>
        <w:t>Основи кінезіотейпування: навчальни</w:t>
      </w:r>
      <w:r>
        <w:rPr>
          <w:sz w:val="28"/>
          <w:szCs w:val="28"/>
          <w:lang w:eastAsia="ru-RU"/>
        </w:rPr>
        <w:t>й посібник [Електронний ресурс]</w:t>
      </w:r>
      <w:r w:rsidRPr="00B328BE">
        <w:rPr>
          <w:sz w:val="28"/>
          <w:szCs w:val="28"/>
          <w:lang w:eastAsia="ru-RU"/>
        </w:rPr>
        <w:t xml:space="preserve">: навч. посібн. для студ. спеціальності </w:t>
      </w:r>
      <w:r w:rsidRPr="00B328BE">
        <w:rPr>
          <w:i/>
          <w:iCs/>
          <w:sz w:val="28"/>
          <w:szCs w:val="28"/>
          <w:lang w:eastAsia="ru-RU"/>
        </w:rPr>
        <w:t>227 «Фізична терапія, ерготерапія», спеціалізації «Фізична терапія»</w:t>
      </w:r>
      <w:r w:rsidRPr="00B328BE">
        <w:rPr>
          <w:sz w:val="28"/>
          <w:szCs w:val="28"/>
          <w:lang w:eastAsia="ru-RU"/>
        </w:rPr>
        <w:t>/</w:t>
      </w:r>
      <w:r w:rsidRPr="00B328BE">
        <w:rPr>
          <w:sz w:val="28"/>
          <w:szCs w:val="28"/>
        </w:rPr>
        <w:t xml:space="preserve"> О.О. Глиняна, Ю.В. Копочинська</w:t>
      </w:r>
      <w:r w:rsidRPr="00B328BE">
        <w:rPr>
          <w:sz w:val="28"/>
          <w:szCs w:val="28"/>
          <w:lang w:eastAsia="ru-RU"/>
        </w:rPr>
        <w:t>; КПІ ім. Ігоря Сікорського. – Електронні текст</w:t>
      </w:r>
      <w:r>
        <w:rPr>
          <w:sz w:val="28"/>
          <w:szCs w:val="28"/>
          <w:lang w:eastAsia="ru-RU"/>
        </w:rPr>
        <w:t>ові дані (1 файл 49 МБ). – Київ</w:t>
      </w:r>
      <w:r w:rsidRPr="00B328BE">
        <w:rPr>
          <w:sz w:val="28"/>
          <w:szCs w:val="28"/>
          <w:lang w:eastAsia="ru-RU"/>
        </w:rPr>
        <w:t>: КПІ ім. Ігоря Сікорського, 2018. – 125 с.</w:t>
      </w:r>
    </w:p>
    <w:p w:rsidR="00D12674" w:rsidRPr="00E96A65" w:rsidRDefault="00D12674" w:rsidP="00E96A65">
      <w:pPr>
        <w:pStyle w:val="NormalWeb"/>
        <w:shd w:val="clear" w:color="auto" w:fill="FFFFFF"/>
        <w:spacing w:before="0" w:beforeAutospacing="0" w:after="0" w:afterAutospacing="0"/>
        <w:ind w:left="34"/>
        <w:jc w:val="both"/>
        <w:rPr>
          <w:sz w:val="28"/>
          <w:szCs w:val="28"/>
          <w:lang w:eastAsia="ru-RU"/>
        </w:rPr>
      </w:pPr>
      <w:r>
        <w:rPr>
          <w:color w:val="000000"/>
          <w:kern w:val="24"/>
          <w:sz w:val="28"/>
          <w:szCs w:val="28"/>
          <w:lang w:eastAsia="ru-RU"/>
        </w:rPr>
        <w:t xml:space="preserve">4. </w:t>
      </w:r>
      <w:r w:rsidRPr="00E96A65">
        <w:rPr>
          <w:color w:val="000000"/>
          <w:kern w:val="24"/>
          <w:sz w:val="28"/>
          <w:szCs w:val="28"/>
          <w:lang w:eastAsia="ru-RU"/>
        </w:rPr>
        <w:t xml:space="preserve">Міжнародна класифікація функціонування, обмеження життєдіяльності та здоров'я: МКФ. - 270 с. </w:t>
      </w:r>
    </w:p>
    <w:p w:rsidR="00D12674" w:rsidRDefault="00D12674" w:rsidP="00591C94">
      <w:pPr>
        <w:pStyle w:val="NormalWeb"/>
        <w:shd w:val="clear" w:color="auto" w:fill="FFFFFF"/>
        <w:spacing w:before="0" w:beforeAutospacing="0" w:after="0" w:afterAutospacing="0"/>
        <w:jc w:val="both"/>
        <w:rPr>
          <w:sz w:val="28"/>
          <w:szCs w:val="28"/>
        </w:rPr>
      </w:pPr>
      <w:r>
        <w:rPr>
          <w:sz w:val="28"/>
          <w:szCs w:val="28"/>
        </w:rPr>
        <w:t xml:space="preserve">5. </w:t>
      </w:r>
      <w:r w:rsidRPr="00591C94">
        <w:rPr>
          <w:sz w:val="28"/>
          <w:szCs w:val="28"/>
        </w:rPr>
        <w:t>Швесткова Ольга, Сладкова Петра та кол. Фізична терапія: Підручник. – Київ, Чеський центр у Києві, 2019. –  272 с.</w:t>
      </w:r>
    </w:p>
    <w:p w:rsidR="00D12674" w:rsidRPr="00B328BE" w:rsidRDefault="00D12674" w:rsidP="002A5943">
      <w:pPr>
        <w:pStyle w:val="NormalWeb"/>
        <w:shd w:val="clear" w:color="auto" w:fill="FFFFFF"/>
        <w:spacing w:before="0" w:beforeAutospacing="0" w:after="0" w:afterAutospacing="0"/>
        <w:jc w:val="both"/>
        <w:rPr>
          <w:sz w:val="28"/>
          <w:szCs w:val="28"/>
        </w:rPr>
      </w:pPr>
    </w:p>
    <w:p w:rsidR="00D12674" w:rsidRPr="002A5943" w:rsidRDefault="00D12674" w:rsidP="002A5943">
      <w:pPr>
        <w:pStyle w:val="Default"/>
        <w:ind w:firstLine="720"/>
        <w:jc w:val="center"/>
        <w:rPr>
          <w:b/>
          <w:sz w:val="28"/>
          <w:szCs w:val="28"/>
        </w:rPr>
      </w:pPr>
      <w:r w:rsidRPr="002A5943">
        <w:rPr>
          <w:b/>
          <w:sz w:val="28"/>
          <w:szCs w:val="28"/>
        </w:rPr>
        <w:t>Додаткова</w:t>
      </w:r>
      <w:r>
        <w:rPr>
          <w:b/>
          <w:sz w:val="28"/>
          <w:szCs w:val="28"/>
        </w:rPr>
        <w:t xml:space="preserve"> література</w:t>
      </w:r>
      <w:r w:rsidRPr="002A5943">
        <w:rPr>
          <w:b/>
          <w:sz w:val="28"/>
          <w:szCs w:val="28"/>
        </w:rPr>
        <w:t>:</w:t>
      </w:r>
    </w:p>
    <w:p w:rsidR="00D12674" w:rsidRDefault="00D12674" w:rsidP="00591C94">
      <w:pPr>
        <w:pStyle w:val="ListParagraph"/>
        <w:spacing w:line="240" w:lineRule="auto"/>
        <w:ind w:left="0"/>
        <w:jc w:val="both"/>
        <w:rPr>
          <w:color w:val="000000"/>
        </w:rPr>
      </w:pPr>
      <w:r>
        <w:rPr>
          <w:color w:val="000000"/>
        </w:rPr>
        <w:t>1.</w:t>
      </w:r>
      <w:r w:rsidRPr="005C6C1D">
        <w:rPr>
          <w:color w:val="000000"/>
        </w:rPr>
        <w:t>Бойчук Т</w:t>
      </w:r>
      <w:r>
        <w:rPr>
          <w:color w:val="000000"/>
        </w:rPr>
        <w:t>.</w:t>
      </w:r>
      <w:r w:rsidRPr="005C6C1D">
        <w:rPr>
          <w:color w:val="000000"/>
        </w:rPr>
        <w:t>В</w:t>
      </w:r>
      <w:r>
        <w:rPr>
          <w:color w:val="000000"/>
        </w:rPr>
        <w:t xml:space="preserve">., Голубєва М.Г., Левандовський О.С., Войчишин Л.І. </w:t>
      </w:r>
      <w:r w:rsidRPr="005C6C1D">
        <w:rPr>
          <w:color w:val="000000"/>
        </w:rPr>
        <w:t>Основи діагностичних досліджень у фізичній реабілітації</w:t>
      </w:r>
      <w:r>
        <w:rPr>
          <w:color w:val="000000"/>
        </w:rPr>
        <w:t xml:space="preserve">. </w:t>
      </w:r>
      <w:r w:rsidRPr="005C6C1D">
        <w:rPr>
          <w:color w:val="000000"/>
        </w:rPr>
        <w:t>Львів: ТЗоВ «Західно-український консалтинговий центр»</w:t>
      </w:r>
      <w:r>
        <w:rPr>
          <w:color w:val="000000"/>
        </w:rPr>
        <w:t>;</w:t>
      </w:r>
      <w:r w:rsidRPr="005C6C1D">
        <w:rPr>
          <w:color w:val="000000"/>
        </w:rPr>
        <w:t xml:space="preserve"> 2010.239 с.</w:t>
      </w:r>
    </w:p>
    <w:p w:rsidR="00D12674" w:rsidRDefault="00D12674" w:rsidP="00591C94">
      <w:pPr>
        <w:pStyle w:val="Default"/>
        <w:tabs>
          <w:tab w:val="left" w:pos="920"/>
        </w:tabs>
        <w:jc w:val="both"/>
        <w:rPr>
          <w:sz w:val="28"/>
          <w:szCs w:val="28"/>
        </w:rPr>
      </w:pPr>
      <w:r>
        <w:rPr>
          <w:sz w:val="28"/>
          <w:szCs w:val="28"/>
          <w:lang w:eastAsia="ru-RU"/>
        </w:rPr>
        <w:t>2</w:t>
      </w:r>
      <w:r w:rsidRPr="002A5943">
        <w:rPr>
          <w:sz w:val="28"/>
          <w:szCs w:val="28"/>
          <w:lang w:eastAsia="ru-RU"/>
        </w:rPr>
        <w:t>.</w:t>
      </w:r>
      <w:r w:rsidRPr="002A5943">
        <w:rPr>
          <w:sz w:val="28"/>
          <w:szCs w:val="28"/>
        </w:rPr>
        <w:t>Попадюха Ю.А. Сучасні комп’ютеризовані комплекси та системи у технологіях фізичної реабілітації: Навч.посіб. / Ю.А.Попадюха. – К.: Центр учбової літератури, 2017. – 300 с.</w:t>
      </w:r>
    </w:p>
    <w:p w:rsidR="00D12674" w:rsidRPr="00484ED0" w:rsidRDefault="00D12674" w:rsidP="002A5943">
      <w:pPr>
        <w:pStyle w:val="Default"/>
        <w:tabs>
          <w:tab w:val="left" w:pos="920"/>
        </w:tabs>
        <w:jc w:val="both"/>
        <w:rPr>
          <w:sz w:val="28"/>
          <w:szCs w:val="28"/>
        </w:rPr>
      </w:pPr>
    </w:p>
    <w:p w:rsidR="00D12674" w:rsidRDefault="00D12674" w:rsidP="002A5943">
      <w:pPr>
        <w:pStyle w:val="Default"/>
        <w:tabs>
          <w:tab w:val="left" w:pos="920"/>
        </w:tabs>
        <w:jc w:val="both"/>
      </w:pPr>
    </w:p>
    <w:p w:rsidR="00D12674" w:rsidRPr="002A5943" w:rsidRDefault="00D12674" w:rsidP="002A5943">
      <w:pPr>
        <w:pStyle w:val="Heading1"/>
        <w:numPr>
          <w:ilvl w:val="0"/>
          <w:numId w:val="0"/>
        </w:numPr>
        <w:shd w:val="clear" w:color="auto" w:fill="BFBFBF"/>
        <w:spacing w:before="0" w:after="0" w:line="240" w:lineRule="auto"/>
        <w:jc w:val="center"/>
        <w:rPr>
          <w:rFonts w:ascii="Times New Roman" w:hAnsi="Times New Roman"/>
          <w:sz w:val="28"/>
          <w:szCs w:val="28"/>
        </w:rPr>
      </w:pPr>
      <w:r w:rsidRPr="002A5943">
        <w:rPr>
          <w:rFonts w:ascii="Times New Roman" w:hAnsi="Times New Roman"/>
          <w:sz w:val="28"/>
          <w:szCs w:val="28"/>
        </w:rPr>
        <w:t>Навчальний контент</w:t>
      </w:r>
    </w:p>
    <w:p w:rsidR="00D12674" w:rsidRDefault="00D12674" w:rsidP="007F3D30">
      <w:pPr>
        <w:pStyle w:val="Heading1"/>
        <w:numPr>
          <w:ilvl w:val="0"/>
          <w:numId w:val="10"/>
        </w:numPr>
        <w:spacing w:before="0" w:after="0" w:line="240" w:lineRule="auto"/>
        <w:ind w:left="0" w:firstLine="0"/>
        <w:jc w:val="center"/>
        <w:rPr>
          <w:rFonts w:ascii="Times New Roman" w:hAnsi="Times New Roman"/>
          <w:sz w:val="28"/>
          <w:szCs w:val="28"/>
        </w:rPr>
      </w:pPr>
      <w:r w:rsidRPr="00C73C6D">
        <w:rPr>
          <w:rFonts w:ascii="Times New Roman" w:hAnsi="Times New Roman"/>
          <w:sz w:val="28"/>
          <w:szCs w:val="28"/>
        </w:rPr>
        <w:t>Методика опанування навчальної дисципліни</w:t>
      </w:r>
    </w:p>
    <w:p w:rsidR="00D12674" w:rsidRPr="00C73C6D" w:rsidRDefault="00D12674" w:rsidP="00132FB6">
      <w:pPr>
        <w:pStyle w:val="Heading1"/>
        <w:numPr>
          <w:ilvl w:val="0"/>
          <w:numId w:val="0"/>
        </w:numPr>
        <w:spacing w:before="0" w:after="0" w:line="240" w:lineRule="auto"/>
        <w:jc w:val="center"/>
        <w:rPr>
          <w:rFonts w:ascii="Times New Roman" w:hAnsi="Times New Roman"/>
          <w:sz w:val="28"/>
          <w:szCs w:val="28"/>
        </w:rPr>
      </w:pPr>
      <w:r w:rsidRPr="00C73C6D">
        <w:rPr>
          <w:rFonts w:ascii="Times New Roman" w:hAnsi="Times New Roman"/>
          <w:sz w:val="28"/>
          <w:szCs w:val="28"/>
        </w:rPr>
        <w:t>(освітнього компонента)</w:t>
      </w:r>
    </w:p>
    <w:p w:rsidR="00D12674" w:rsidRDefault="00D12674" w:rsidP="002A5943">
      <w:pPr>
        <w:pStyle w:val="Title"/>
        <w:tabs>
          <w:tab w:val="clear" w:pos="8306"/>
        </w:tabs>
        <w:spacing w:line="240" w:lineRule="auto"/>
        <w:ind w:right="0" w:firstLine="0"/>
        <w:rPr>
          <w:sz w:val="28"/>
          <w:szCs w:val="28"/>
        </w:rPr>
      </w:pPr>
      <w:r w:rsidRPr="00C73C6D">
        <w:rPr>
          <w:sz w:val="28"/>
          <w:szCs w:val="28"/>
        </w:rPr>
        <w:t>Лекція 1.</w:t>
      </w:r>
    </w:p>
    <w:p w:rsidR="00D12674" w:rsidRDefault="00D12674" w:rsidP="002A5943">
      <w:pPr>
        <w:pStyle w:val="Title"/>
        <w:tabs>
          <w:tab w:val="clear" w:pos="8306"/>
        </w:tabs>
        <w:spacing w:line="240" w:lineRule="auto"/>
        <w:ind w:right="0" w:firstLine="0"/>
        <w:rPr>
          <w:sz w:val="28"/>
          <w:szCs w:val="28"/>
        </w:rPr>
      </w:pPr>
      <w:r>
        <w:rPr>
          <w:sz w:val="28"/>
          <w:szCs w:val="28"/>
        </w:rPr>
        <w:t xml:space="preserve">Вступ до дисципліни. Методичні аспекти побудови програми фізичної терапії при </w:t>
      </w:r>
      <w:r w:rsidRPr="00466C93">
        <w:rPr>
          <w:sz w:val="28"/>
          <w:szCs w:val="28"/>
        </w:rPr>
        <w:t>захворюваннями черевної порожнини</w:t>
      </w:r>
    </w:p>
    <w:p w:rsidR="00D12674" w:rsidRPr="00466C93" w:rsidRDefault="00D12674" w:rsidP="002A5943">
      <w:pPr>
        <w:pStyle w:val="Title"/>
        <w:tabs>
          <w:tab w:val="clear" w:pos="8306"/>
        </w:tabs>
        <w:spacing w:line="240" w:lineRule="auto"/>
        <w:ind w:right="0" w:firstLine="0"/>
        <w:rPr>
          <w:sz w:val="28"/>
          <w:szCs w:val="28"/>
        </w:rPr>
      </w:pPr>
      <w:r>
        <w:rPr>
          <w:sz w:val="28"/>
          <w:szCs w:val="28"/>
        </w:rPr>
        <w:t>План</w:t>
      </w:r>
    </w:p>
    <w:p w:rsidR="00D12674" w:rsidRPr="00466C93" w:rsidRDefault="00D12674" w:rsidP="007F3D30">
      <w:pPr>
        <w:pStyle w:val="ListParagraph"/>
        <w:numPr>
          <w:ilvl w:val="0"/>
          <w:numId w:val="4"/>
        </w:numPr>
        <w:jc w:val="both"/>
      </w:pPr>
      <w:r w:rsidRPr="00466C93">
        <w:t xml:space="preserve">Методи діагностики хвороб черевної порожнини. </w:t>
      </w:r>
    </w:p>
    <w:p w:rsidR="00D12674" w:rsidRDefault="00D12674" w:rsidP="007F3D30">
      <w:pPr>
        <w:pStyle w:val="ListParagraph"/>
        <w:numPr>
          <w:ilvl w:val="0"/>
          <w:numId w:val="4"/>
        </w:numPr>
        <w:jc w:val="both"/>
      </w:pPr>
      <w:r w:rsidRPr="00466C93">
        <w:t xml:space="preserve">Методи обстеження фізичним терапевтом осіб із захворюваннями черевної порожнини. </w:t>
      </w:r>
    </w:p>
    <w:p w:rsidR="00D12674" w:rsidRDefault="00D12674" w:rsidP="007F3D30">
      <w:pPr>
        <w:pStyle w:val="ListParagraph"/>
        <w:numPr>
          <w:ilvl w:val="0"/>
          <w:numId w:val="4"/>
        </w:numPr>
        <w:jc w:val="both"/>
      </w:pPr>
      <w:r w:rsidRPr="00466C93">
        <w:t>П</w:t>
      </w:r>
      <w:r>
        <w:t xml:space="preserve">ринципи, </w:t>
      </w:r>
      <w:r w:rsidRPr="00466C93">
        <w:t xml:space="preserve">МКФ, </w:t>
      </w:r>
      <w:r w:rsidRPr="00466C93">
        <w:rPr>
          <w:lang w:val="en-US"/>
        </w:rPr>
        <w:t>SMART</w:t>
      </w:r>
      <w:r w:rsidRPr="00466C93">
        <w:t xml:space="preserve">-цілі, мультидисциплінарна команда. </w:t>
      </w:r>
    </w:p>
    <w:p w:rsidR="00D12674" w:rsidRPr="00466C93" w:rsidRDefault="00D12674" w:rsidP="007F3D30">
      <w:pPr>
        <w:pStyle w:val="ListParagraph"/>
        <w:numPr>
          <w:ilvl w:val="0"/>
          <w:numId w:val="4"/>
        </w:numPr>
        <w:jc w:val="both"/>
      </w:pPr>
      <w:r w:rsidRPr="00466C93">
        <w:rPr>
          <w:bCs/>
          <w:iCs/>
        </w:rPr>
        <w:t xml:space="preserve">Оцінка ефективності фізичної терапії при захворюваннях черевної порожнини.Експрес-контроль, поточний та етапний. </w:t>
      </w:r>
    </w:p>
    <w:p w:rsidR="00D12674" w:rsidRPr="00466C93" w:rsidRDefault="00D12674" w:rsidP="007F3D30">
      <w:pPr>
        <w:pStyle w:val="ListParagraph"/>
        <w:numPr>
          <w:ilvl w:val="0"/>
          <w:numId w:val="4"/>
        </w:numPr>
        <w:jc w:val="both"/>
      </w:pPr>
      <w:r w:rsidRPr="00466C93">
        <w:rPr>
          <w:bCs/>
          <w:iCs/>
        </w:rPr>
        <w:t>Періоди та режими фізичної терапії</w:t>
      </w:r>
      <w:r>
        <w:rPr>
          <w:bCs/>
          <w:iCs/>
        </w:rPr>
        <w:t xml:space="preserve"> при захворюваннях черевної порожнини</w:t>
      </w:r>
      <w:r w:rsidRPr="00466C93">
        <w:rPr>
          <w:bCs/>
          <w:iCs/>
        </w:rPr>
        <w:t>.</w:t>
      </w:r>
    </w:p>
    <w:p w:rsidR="00D12674" w:rsidRDefault="00D12674" w:rsidP="00B328BE">
      <w:pPr>
        <w:pStyle w:val="ListParagraph"/>
        <w:spacing w:line="240" w:lineRule="auto"/>
        <w:jc w:val="both"/>
      </w:pPr>
      <w:r w:rsidRPr="002A5943">
        <w:rPr>
          <w:b/>
        </w:rPr>
        <w:t xml:space="preserve">Література: </w:t>
      </w:r>
      <w:r w:rsidRPr="002A5943">
        <w:rPr>
          <w:i/>
        </w:rPr>
        <w:t>Основна:</w:t>
      </w:r>
      <w:r>
        <w:rPr>
          <w:lang w:val="ru-RU"/>
        </w:rPr>
        <w:t>1,2,6</w:t>
      </w:r>
      <w:r w:rsidRPr="00132FB6">
        <w:rPr>
          <w:lang w:val="ru-RU"/>
        </w:rPr>
        <w:t>.</w:t>
      </w:r>
      <w:r>
        <w:rPr>
          <w:lang w:val="ru-RU"/>
        </w:rPr>
        <w:t xml:space="preserve"> </w:t>
      </w:r>
      <w:r w:rsidRPr="00132FB6">
        <w:rPr>
          <w:i/>
        </w:rPr>
        <w:t>Додаткова</w:t>
      </w:r>
      <w:r>
        <w:t xml:space="preserve"> -1</w:t>
      </w:r>
      <w:r w:rsidRPr="00132FB6">
        <w:t>.</w:t>
      </w:r>
    </w:p>
    <w:p w:rsidR="00D12674" w:rsidRDefault="00D12674" w:rsidP="00B328BE">
      <w:pPr>
        <w:pStyle w:val="ListParagraph"/>
        <w:spacing w:line="240" w:lineRule="auto"/>
        <w:jc w:val="both"/>
      </w:pPr>
    </w:p>
    <w:p w:rsidR="00D12674" w:rsidRPr="00132FB6" w:rsidRDefault="00D12674" w:rsidP="00B328BE">
      <w:pPr>
        <w:pStyle w:val="ListParagraph"/>
        <w:spacing w:line="240" w:lineRule="auto"/>
        <w:jc w:val="both"/>
      </w:pPr>
    </w:p>
    <w:p w:rsidR="00D12674" w:rsidRPr="00B328BE" w:rsidRDefault="00D12674" w:rsidP="00B40B14">
      <w:pPr>
        <w:spacing w:line="240" w:lineRule="auto"/>
        <w:jc w:val="center"/>
        <w:rPr>
          <w:b/>
        </w:rPr>
      </w:pPr>
      <w:r w:rsidRPr="00B328BE">
        <w:rPr>
          <w:b/>
        </w:rPr>
        <w:t>Практичне заняття 1.</w:t>
      </w:r>
    </w:p>
    <w:p w:rsidR="00D12674" w:rsidRPr="00132FB6" w:rsidRDefault="00D12674" w:rsidP="00132FB6">
      <w:pPr>
        <w:pStyle w:val="ListParagraph"/>
        <w:jc w:val="center"/>
        <w:rPr>
          <w:b/>
        </w:rPr>
      </w:pPr>
      <w:r w:rsidRPr="00132FB6">
        <w:rPr>
          <w:b/>
        </w:rPr>
        <w:t>Методика обстеження фізичним терапевтом осіб із за</w:t>
      </w:r>
      <w:r>
        <w:rPr>
          <w:b/>
        </w:rPr>
        <w:t>хворюваннями черевної порожнини</w:t>
      </w:r>
    </w:p>
    <w:p w:rsidR="00D12674" w:rsidRPr="00B328BE" w:rsidRDefault="00D12674" w:rsidP="00B40B14">
      <w:pPr>
        <w:spacing w:line="240" w:lineRule="auto"/>
        <w:jc w:val="center"/>
      </w:pPr>
      <w:r w:rsidRPr="00B328BE">
        <w:t>План</w:t>
      </w:r>
    </w:p>
    <w:p w:rsidR="00D12674" w:rsidRDefault="00D12674" w:rsidP="007F3D30">
      <w:pPr>
        <w:pStyle w:val="ListParagraph"/>
        <w:numPr>
          <w:ilvl w:val="0"/>
          <w:numId w:val="12"/>
        </w:numPr>
        <w:spacing w:line="240" w:lineRule="auto"/>
        <w:ind w:left="284" w:firstLine="0"/>
        <w:jc w:val="both"/>
      </w:pPr>
      <w:r>
        <w:t>Практичне відпрацювання методів</w:t>
      </w:r>
      <w:r w:rsidRPr="00132FB6">
        <w:t xml:space="preserve"> обстеження фізичним терапевтом осіб із захворюваннями черевної порожнини.</w:t>
      </w:r>
    </w:p>
    <w:p w:rsidR="00D12674" w:rsidRDefault="00D12674" w:rsidP="007F3D30">
      <w:pPr>
        <w:pStyle w:val="ListParagraph"/>
        <w:numPr>
          <w:ilvl w:val="0"/>
          <w:numId w:val="12"/>
        </w:numPr>
        <w:spacing w:line="240" w:lineRule="auto"/>
        <w:ind w:left="284" w:firstLine="0"/>
        <w:jc w:val="both"/>
      </w:pPr>
      <w:r>
        <w:t>Збір анамнезу особистого, сімейного, трудового та соціального.</w:t>
      </w:r>
    </w:p>
    <w:p w:rsidR="00D12674" w:rsidRDefault="00D12674" w:rsidP="007F3D30">
      <w:pPr>
        <w:pStyle w:val="ListParagraph"/>
        <w:numPr>
          <w:ilvl w:val="0"/>
          <w:numId w:val="12"/>
        </w:numPr>
        <w:spacing w:line="240" w:lineRule="auto"/>
        <w:ind w:left="284" w:firstLine="0"/>
        <w:jc w:val="both"/>
      </w:pPr>
      <w:r>
        <w:t>Клініко-інструментальні методи обстеження.</w:t>
      </w:r>
    </w:p>
    <w:p w:rsidR="00D12674" w:rsidRDefault="00D12674" w:rsidP="007F3D30">
      <w:pPr>
        <w:pStyle w:val="ListParagraph"/>
        <w:numPr>
          <w:ilvl w:val="0"/>
          <w:numId w:val="12"/>
        </w:numPr>
        <w:spacing w:line="240" w:lineRule="auto"/>
        <w:ind w:left="284" w:firstLine="0"/>
        <w:jc w:val="both"/>
      </w:pPr>
      <w:r>
        <w:t>Оцінка больових відчуттів його характеру, інтенсивності та локалізації</w:t>
      </w:r>
    </w:p>
    <w:p w:rsidR="00D12674" w:rsidRPr="00132FB6" w:rsidRDefault="00D12674" w:rsidP="007F3D30">
      <w:pPr>
        <w:pStyle w:val="ListParagraph"/>
        <w:numPr>
          <w:ilvl w:val="0"/>
          <w:numId w:val="12"/>
        </w:numPr>
        <w:spacing w:line="240" w:lineRule="auto"/>
        <w:ind w:left="284" w:firstLine="0"/>
        <w:jc w:val="both"/>
      </w:pPr>
      <w:r>
        <w:t>Проведення оцінки якості життя за анкетами.</w:t>
      </w:r>
    </w:p>
    <w:p w:rsidR="00D12674" w:rsidRDefault="00D12674" w:rsidP="00B40B14">
      <w:pPr>
        <w:pStyle w:val="ListParagraph"/>
        <w:spacing w:line="240" w:lineRule="auto"/>
        <w:jc w:val="both"/>
      </w:pPr>
      <w:r w:rsidRPr="00B328BE">
        <w:rPr>
          <w:b/>
        </w:rPr>
        <w:t xml:space="preserve">Література: </w:t>
      </w:r>
      <w:r w:rsidRPr="00B328BE">
        <w:rPr>
          <w:i/>
        </w:rPr>
        <w:t>Основна:</w:t>
      </w:r>
      <w:r>
        <w:rPr>
          <w:lang w:val="ru-RU"/>
        </w:rPr>
        <w:t>1,4,6</w:t>
      </w:r>
      <w:r w:rsidRPr="004E4613">
        <w:rPr>
          <w:lang w:val="ru-RU"/>
        </w:rPr>
        <w:t>.</w:t>
      </w:r>
      <w:r>
        <w:rPr>
          <w:lang w:val="ru-RU"/>
        </w:rPr>
        <w:t xml:space="preserve"> </w:t>
      </w:r>
      <w:r w:rsidRPr="004E4613">
        <w:rPr>
          <w:i/>
        </w:rPr>
        <w:t>Додаткова</w:t>
      </w:r>
      <w:r>
        <w:rPr>
          <w:b/>
        </w:rPr>
        <w:t xml:space="preserve"> – </w:t>
      </w:r>
      <w:r>
        <w:t>1,2.</w:t>
      </w:r>
    </w:p>
    <w:p w:rsidR="00D12674" w:rsidRDefault="00D12674" w:rsidP="00B40B14">
      <w:pPr>
        <w:pStyle w:val="ListParagraph"/>
        <w:spacing w:line="240" w:lineRule="auto"/>
        <w:jc w:val="both"/>
      </w:pPr>
    </w:p>
    <w:p w:rsidR="00D12674" w:rsidRDefault="00D12674" w:rsidP="00B40B14">
      <w:pPr>
        <w:pStyle w:val="ListParagraph"/>
        <w:spacing w:line="240" w:lineRule="auto"/>
        <w:jc w:val="both"/>
      </w:pPr>
    </w:p>
    <w:p w:rsidR="00D12674" w:rsidRDefault="00D12674" w:rsidP="00B40B14">
      <w:pPr>
        <w:pStyle w:val="ListParagraph"/>
        <w:spacing w:line="240" w:lineRule="auto"/>
        <w:jc w:val="both"/>
      </w:pPr>
    </w:p>
    <w:p w:rsidR="00D12674" w:rsidRDefault="00D12674" w:rsidP="00B40B14">
      <w:pPr>
        <w:pStyle w:val="ListParagraph"/>
        <w:spacing w:line="240" w:lineRule="auto"/>
        <w:jc w:val="both"/>
      </w:pPr>
    </w:p>
    <w:p w:rsidR="00D12674" w:rsidRPr="004E4613" w:rsidRDefault="00D12674" w:rsidP="00B40B14">
      <w:pPr>
        <w:pStyle w:val="ListParagraph"/>
        <w:spacing w:line="240" w:lineRule="auto"/>
        <w:jc w:val="both"/>
      </w:pPr>
    </w:p>
    <w:p w:rsidR="00D12674" w:rsidRPr="00B328BE" w:rsidRDefault="00D12674" w:rsidP="002A5943">
      <w:pPr>
        <w:spacing w:line="240" w:lineRule="auto"/>
        <w:ind w:firstLine="708"/>
        <w:jc w:val="center"/>
        <w:rPr>
          <w:b/>
          <w:color w:val="000000"/>
        </w:rPr>
      </w:pPr>
      <w:r w:rsidRPr="00B328BE">
        <w:rPr>
          <w:b/>
          <w:color w:val="000000"/>
        </w:rPr>
        <w:t>Лекція 2</w:t>
      </w:r>
    </w:p>
    <w:p w:rsidR="00D12674" w:rsidRPr="00B328BE" w:rsidRDefault="00D12674" w:rsidP="00466C93">
      <w:pPr>
        <w:jc w:val="center"/>
        <w:rPr>
          <w:b/>
        </w:rPr>
      </w:pPr>
      <w:r w:rsidRPr="00B328BE">
        <w:rPr>
          <w:b/>
        </w:rPr>
        <w:t>Фізична терапія при холециститі,</w:t>
      </w:r>
      <w:r>
        <w:rPr>
          <w:b/>
        </w:rPr>
        <w:t xml:space="preserve"> </w:t>
      </w:r>
      <w:r w:rsidRPr="00B328BE">
        <w:rPr>
          <w:b/>
        </w:rPr>
        <w:t>дискинезії жовчних шляхів</w:t>
      </w:r>
      <w:r>
        <w:rPr>
          <w:b/>
        </w:rPr>
        <w:t xml:space="preserve"> та гепатитах</w:t>
      </w:r>
    </w:p>
    <w:p w:rsidR="00D12674" w:rsidRPr="00B328BE" w:rsidRDefault="00D12674" w:rsidP="00466C93">
      <w:pPr>
        <w:jc w:val="center"/>
        <w:rPr>
          <w:b/>
        </w:rPr>
      </w:pPr>
      <w:r w:rsidRPr="00B328BE">
        <w:rPr>
          <w:b/>
        </w:rPr>
        <w:t>План</w:t>
      </w:r>
    </w:p>
    <w:p w:rsidR="00D12674" w:rsidRPr="00B328BE" w:rsidRDefault="00D12674" w:rsidP="007F3D30">
      <w:pPr>
        <w:pStyle w:val="ListParagraph"/>
        <w:numPr>
          <w:ilvl w:val="0"/>
          <w:numId w:val="5"/>
        </w:numPr>
        <w:jc w:val="both"/>
      </w:pPr>
      <w:r w:rsidRPr="00B328BE">
        <w:rPr>
          <w:spacing w:val="-2"/>
        </w:rPr>
        <w:t>Епідеміологія. МКХ.</w:t>
      </w:r>
      <w:r w:rsidRPr="00B328BE">
        <w:t xml:space="preserve">Етіологія та патогенез. </w:t>
      </w:r>
    </w:p>
    <w:p w:rsidR="00D12674" w:rsidRPr="00577F32" w:rsidRDefault="00D12674" w:rsidP="007F3D30">
      <w:pPr>
        <w:pStyle w:val="ListParagraph"/>
        <w:numPr>
          <w:ilvl w:val="0"/>
          <w:numId w:val="5"/>
        </w:numPr>
        <w:jc w:val="both"/>
      </w:pPr>
      <w:r w:rsidRPr="00577F32">
        <w:t>Симптоми та синдромо-комплекси при холецист</w:t>
      </w:r>
      <w:r>
        <w:t xml:space="preserve">иті, дискинезії жовчних шляхів та </w:t>
      </w:r>
      <w:r w:rsidRPr="00577F32">
        <w:t>гепатитах.</w:t>
      </w:r>
    </w:p>
    <w:p w:rsidR="00D12674" w:rsidRDefault="00D12674" w:rsidP="007F3D30">
      <w:pPr>
        <w:pStyle w:val="ListParagraph"/>
        <w:numPr>
          <w:ilvl w:val="0"/>
          <w:numId w:val="5"/>
        </w:numPr>
        <w:jc w:val="both"/>
      </w:pPr>
      <w:r w:rsidRPr="00B328BE">
        <w:t>Методи обстеження</w:t>
      </w:r>
      <w:r>
        <w:t xml:space="preserve"> лікаря та фізичного терапевта</w:t>
      </w:r>
      <w:r w:rsidRPr="00B328BE">
        <w:t xml:space="preserve">. </w:t>
      </w:r>
    </w:p>
    <w:p w:rsidR="00D12674" w:rsidRDefault="00D12674" w:rsidP="007F3D30">
      <w:pPr>
        <w:pStyle w:val="ListParagraph"/>
        <w:numPr>
          <w:ilvl w:val="0"/>
          <w:numId w:val="5"/>
        </w:numPr>
        <w:jc w:val="both"/>
      </w:pPr>
      <w:r w:rsidRPr="00B328BE">
        <w:t>Фізична терапія при холецист</w:t>
      </w:r>
      <w:r>
        <w:t xml:space="preserve">иті, дискинезії жовчних шляхів та </w:t>
      </w:r>
      <w:r w:rsidRPr="00B328BE">
        <w:t xml:space="preserve">гепатитах </w:t>
      </w:r>
    </w:p>
    <w:p w:rsidR="00D12674" w:rsidRPr="00121663" w:rsidRDefault="00D12674" w:rsidP="00121663">
      <w:pPr>
        <w:spacing w:line="240" w:lineRule="auto"/>
        <w:ind w:firstLine="360"/>
        <w:rPr>
          <w:i/>
        </w:rPr>
      </w:pPr>
      <w:r w:rsidRPr="00121663">
        <w:rPr>
          <w:b/>
        </w:rPr>
        <w:t>Література:</w:t>
      </w:r>
      <w:r w:rsidRPr="00121663">
        <w:rPr>
          <w:i/>
        </w:rPr>
        <w:t xml:space="preserve">Основна: </w:t>
      </w:r>
      <w:r w:rsidRPr="00121663">
        <w:t>1-4.</w:t>
      </w:r>
      <w:r w:rsidRPr="00121663">
        <w:rPr>
          <w:i/>
        </w:rPr>
        <w:t xml:space="preserve"> Додаткова -</w:t>
      </w:r>
      <w:r w:rsidRPr="00121663">
        <w:t>1,2,3.</w:t>
      </w:r>
    </w:p>
    <w:p w:rsidR="00D12674" w:rsidRPr="002A5943" w:rsidRDefault="00D12674" w:rsidP="002A5943">
      <w:pPr>
        <w:spacing w:line="240" w:lineRule="auto"/>
        <w:jc w:val="center"/>
        <w:rPr>
          <w:b/>
        </w:rPr>
      </w:pPr>
      <w:r>
        <w:rPr>
          <w:b/>
        </w:rPr>
        <w:t>Практичне заняття 2</w:t>
      </w:r>
    </w:p>
    <w:p w:rsidR="00D12674" w:rsidRPr="00D35758" w:rsidRDefault="00D12674" w:rsidP="004E4613">
      <w:pPr>
        <w:pStyle w:val="ListParagraph"/>
        <w:spacing w:line="240" w:lineRule="auto"/>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Pr>
          <w:b/>
        </w:rPr>
        <w:t>при</w:t>
      </w:r>
      <w:r w:rsidRPr="004E4613">
        <w:rPr>
          <w:b/>
        </w:rPr>
        <w:t xml:space="preserve"> холецис</w:t>
      </w:r>
      <w:r>
        <w:rPr>
          <w:b/>
        </w:rPr>
        <w:t>титі, дискинезії жовчних шляхів та гепатитах</w:t>
      </w:r>
    </w:p>
    <w:p w:rsidR="00D12674" w:rsidRPr="002A5943" w:rsidRDefault="00D12674" w:rsidP="002A5943">
      <w:pPr>
        <w:spacing w:line="240" w:lineRule="auto"/>
        <w:jc w:val="center"/>
      </w:pPr>
      <w:r w:rsidRPr="002A5943">
        <w:t>План</w:t>
      </w:r>
    </w:p>
    <w:p w:rsidR="00D12674" w:rsidRPr="004E4613" w:rsidRDefault="00D12674" w:rsidP="007F3D30">
      <w:pPr>
        <w:pStyle w:val="ListParagraph"/>
        <w:numPr>
          <w:ilvl w:val="0"/>
          <w:numId w:val="3"/>
        </w:numPr>
        <w:spacing w:line="240" w:lineRule="auto"/>
        <w:jc w:val="both"/>
      </w:pPr>
      <w:r w:rsidRPr="004E4613">
        <w:t>Оволодіння практичними навичками побудови МКФ профілю для осібпри холецист</w:t>
      </w:r>
      <w:r>
        <w:t>иті, дискинезії жовчних шляхів та гепатитах.</w:t>
      </w:r>
    </w:p>
    <w:p w:rsidR="00D12674" w:rsidRPr="004E4613" w:rsidRDefault="00D12674" w:rsidP="007F3D30">
      <w:pPr>
        <w:pStyle w:val="ListParagraph"/>
        <w:numPr>
          <w:ilvl w:val="0"/>
          <w:numId w:val="3"/>
        </w:numPr>
        <w:spacing w:line="240" w:lineRule="auto"/>
        <w:jc w:val="both"/>
      </w:pPr>
      <w:r w:rsidRPr="004E4613">
        <w:t>Постановка SMART-цілей.</w:t>
      </w:r>
      <w:r>
        <w:t xml:space="preserve"> Склад</w:t>
      </w:r>
      <w:r w:rsidRPr="004E4613">
        <w:t>мультидисциплінарної команди</w:t>
      </w:r>
      <w:r>
        <w:t xml:space="preserve"> та їх втручання.</w:t>
      </w:r>
    </w:p>
    <w:p w:rsidR="00D12674" w:rsidRDefault="00D12674" w:rsidP="007F3D30">
      <w:pPr>
        <w:pStyle w:val="ListParagraph"/>
        <w:numPr>
          <w:ilvl w:val="0"/>
          <w:numId w:val="3"/>
        </w:numPr>
        <w:spacing w:line="240" w:lineRule="auto"/>
        <w:jc w:val="both"/>
      </w:pPr>
      <w:r>
        <w:t>Розробка п</w:t>
      </w:r>
      <w:r w:rsidRPr="004E4613">
        <w:t>рограма фізичної терапії для осібпри холецист</w:t>
      </w:r>
      <w:r>
        <w:t>иті, дискинезії жовчних шляхів та гепатитах</w:t>
      </w:r>
      <w:r w:rsidRPr="004E4613">
        <w:t>.</w:t>
      </w:r>
    </w:p>
    <w:p w:rsidR="00D12674" w:rsidRPr="004E4613" w:rsidRDefault="00D12674" w:rsidP="007F3D30">
      <w:pPr>
        <w:pStyle w:val="ListParagraph"/>
        <w:numPr>
          <w:ilvl w:val="0"/>
          <w:numId w:val="3"/>
        </w:numPr>
        <w:spacing w:line="240" w:lineRule="auto"/>
        <w:jc w:val="both"/>
      </w:pPr>
      <w:r>
        <w:t xml:space="preserve">Практичне відпрацювання методів та засобів з розробленої програми </w:t>
      </w:r>
      <w:r w:rsidRPr="004E4613">
        <w:t>фізичної терапії для осібпри холецис</w:t>
      </w:r>
      <w:r>
        <w:t>титі, дискинезії жовчних шляхів та гепатитах.</w:t>
      </w:r>
    </w:p>
    <w:p w:rsidR="00D12674" w:rsidRPr="004E4613" w:rsidRDefault="00D12674" w:rsidP="00577F32">
      <w:pPr>
        <w:pStyle w:val="Title"/>
        <w:tabs>
          <w:tab w:val="clear" w:pos="8306"/>
        </w:tabs>
        <w:spacing w:line="240" w:lineRule="auto"/>
        <w:ind w:right="0" w:firstLine="360"/>
        <w:jc w:val="left"/>
        <w:rPr>
          <w:b w:val="0"/>
          <w:sz w:val="28"/>
          <w:szCs w:val="28"/>
        </w:rPr>
      </w:pPr>
      <w:r w:rsidRPr="004E4613">
        <w:rPr>
          <w:b w:val="0"/>
          <w:sz w:val="28"/>
          <w:szCs w:val="28"/>
        </w:rPr>
        <w:t xml:space="preserve">Література: </w:t>
      </w:r>
      <w:r w:rsidRPr="00577F32">
        <w:rPr>
          <w:b w:val="0"/>
          <w:sz w:val="28"/>
          <w:szCs w:val="28"/>
        </w:rPr>
        <w:t>Основна: 1-4</w:t>
      </w:r>
      <w:r>
        <w:rPr>
          <w:b w:val="0"/>
          <w:sz w:val="28"/>
          <w:szCs w:val="28"/>
        </w:rPr>
        <w:t>,6</w:t>
      </w:r>
      <w:r w:rsidRPr="00577F32">
        <w:rPr>
          <w:b w:val="0"/>
          <w:sz w:val="28"/>
          <w:szCs w:val="28"/>
        </w:rPr>
        <w:t xml:space="preserve">. </w:t>
      </w:r>
      <w:r>
        <w:rPr>
          <w:b w:val="0"/>
          <w:sz w:val="28"/>
          <w:szCs w:val="28"/>
        </w:rPr>
        <w:t>Додаткова -1, 2.</w:t>
      </w:r>
    </w:p>
    <w:p w:rsidR="00D12674" w:rsidRPr="00FA1795" w:rsidRDefault="00D12674" w:rsidP="00FA1795">
      <w:pPr>
        <w:spacing w:line="240" w:lineRule="auto"/>
        <w:jc w:val="both"/>
        <w:rPr>
          <w:b/>
        </w:rPr>
      </w:pPr>
    </w:p>
    <w:p w:rsidR="00D12674" w:rsidRPr="00B328BE" w:rsidRDefault="00D12674" w:rsidP="002A5943">
      <w:pPr>
        <w:spacing w:line="240" w:lineRule="auto"/>
        <w:jc w:val="center"/>
        <w:rPr>
          <w:b/>
        </w:rPr>
      </w:pPr>
      <w:r w:rsidRPr="00B328BE">
        <w:rPr>
          <w:b/>
        </w:rPr>
        <w:t xml:space="preserve">Лекція 3. </w:t>
      </w:r>
    </w:p>
    <w:p w:rsidR="00D12674" w:rsidRPr="00B328BE" w:rsidRDefault="00D12674" w:rsidP="00466C93">
      <w:pPr>
        <w:jc w:val="center"/>
        <w:rPr>
          <w:b/>
        </w:rPr>
      </w:pPr>
      <w:r w:rsidRPr="00B328BE">
        <w:rPr>
          <w:b/>
        </w:rPr>
        <w:t xml:space="preserve">Фізична терапія при захворюваннях </w:t>
      </w:r>
      <w:r>
        <w:rPr>
          <w:b/>
        </w:rPr>
        <w:t>язви</w:t>
      </w:r>
      <w:r w:rsidRPr="00B328BE">
        <w:rPr>
          <w:b/>
        </w:rPr>
        <w:t xml:space="preserve"> шлунка, гастриті</w:t>
      </w:r>
      <w:r>
        <w:rPr>
          <w:b/>
        </w:rPr>
        <w:t xml:space="preserve"> .</w:t>
      </w:r>
    </w:p>
    <w:p w:rsidR="00D12674" w:rsidRPr="00B328BE" w:rsidRDefault="00D12674" w:rsidP="00466C93">
      <w:pPr>
        <w:jc w:val="center"/>
        <w:rPr>
          <w:b/>
        </w:rPr>
      </w:pPr>
      <w:r w:rsidRPr="00B328BE">
        <w:rPr>
          <w:b/>
        </w:rPr>
        <w:t>План</w:t>
      </w:r>
    </w:p>
    <w:p w:rsidR="00D12674" w:rsidRPr="00577F32" w:rsidRDefault="00D12674" w:rsidP="007F3D30">
      <w:pPr>
        <w:pStyle w:val="ListParagraph"/>
        <w:numPr>
          <w:ilvl w:val="0"/>
          <w:numId w:val="6"/>
        </w:numPr>
        <w:spacing w:line="240" w:lineRule="auto"/>
        <w:jc w:val="both"/>
        <w:rPr>
          <w:b/>
        </w:rPr>
      </w:pPr>
      <w:r w:rsidRPr="00B328BE">
        <w:rPr>
          <w:spacing w:val="-2"/>
        </w:rPr>
        <w:t>Епідеміологія. МКХ.</w:t>
      </w:r>
      <w:r w:rsidRPr="00B328BE">
        <w:t xml:space="preserve">Етіологія та патогенез. </w:t>
      </w:r>
    </w:p>
    <w:p w:rsidR="00D12674" w:rsidRPr="00B328BE" w:rsidRDefault="00D12674" w:rsidP="007F3D30">
      <w:pPr>
        <w:pStyle w:val="ListParagraph"/>
        <w:numPr>
          <w:ilvl w:val="0"/>
          <w:numId w:val="6"/>
        </w:numPr>
        <w:spacing w:line="240" w:lineRule="auto"/>
        <w:jc w:val="both"/>
        <w:rPr>
          <w:b/>
        </w:rPr>
      </w:pPr>
      <w:r>
        <w:t xml:space="preserve">Симптоми та синдромо-комплекси захворювань язви </w:t>
      </w:r>
      <w:r w:rsidRPr="00577F32">
        <w:t>шлунка, гастриті, панкреатиті, коліті, хворобі Крона, ентероколіті</w:t>
      </w:r>
      <w:r>
        <w:t>.</w:t>
      </w:r>
    </w:p>
    <w:p w:rsidR="00D12674" w:rsidRPr="00B328BE" w:rsidRDefault="00D12674" w:rsidP="007F3D30">
      <w:pPr>
        <w:pStyle w:val="ListParagraph"/>
        <w:numPr>
          <w:ilvl w:val="0"/>
          <w:numId w:val="6"/>
        </w:numPr>
        <w:spacing w:line="240" w:lineRule="auto"/>
        <w:jc w:val="both"/>
        <w:rPr>
          <w:b/>
        </w:rPr>
      </w:pPr>
      <w:r>
        <w:t>Методи обстеження лікарем та фізичним терапевтом.</w:t>
      </w:r>
    </w:p>
    <w:p w:rsidR="00D12674" w:rsidRPr="00B328BE" w:rsidRDefault="00D12674" w:rsidP="007F3D30">
      <w:pPr>
        <w:pStyle w:val="ListParagraph"/>
        <w:numPr>
          <w:ilvl w:val="0"/>
          <w:numId w:val="6"/>
        </w:numPr>
        <w:spacing w:line="240" w:lineRule="auto"/>
        <w:jc w:val="both"/>
        <w:rPr>
          <w:b/>
        </w:rPr>
      </w:pPr>
      <w:r w:rsidRPr="00B328BE">
        <w:t xml:space="preserve">Фізична терапія при захворюваннях </w:t>
      </w:r>
      <w:r>
        <w:t>язви</w:t>
      </w:r>
      <w:r w:rsidRPr="00B328BE">
        <w:t xml:space="preserve"> шлунка, гастриті, панкреатиті, коліті, хворобі Крона</w:t>
      </w:r>
      <w:r>
        <w:t>.</w:t>
      </w:r>
    </w:p>
    <w:p w:rsidR="00D12674" w:rsidRDefault="00D12674" w:rsidP="00B328BE">
      <w:pPr>
        <w:pStyle w:val="ListParagraph"/>
        <w:spacing w:line="240" w:lineRule="auto"/>
        <w:jc w:val="both"/>
      </w:pPr>
      <w:r w:rsidRPr="00B328BE">
        <w:rPr>
          <w:b/>
        </w:rPr>
        <w:t xml:space="preserve">Література: </w:t>
      </w:r>
      <w:r w:rsidRPr="00577F32">
        <w:t>Основна:</w:t>
      </w:r>
      <w:r>
        <w:rPr>
          <w:lang w:val="ru-RU"/>
        </w:rPr>
        <w:t xml:space="preserve"> 1-2</w:t>
      </w:r>
      <w:r w:rsidRPr="00577F32">
        <w:rPr>
          <w:lang w:val="ru-RU"/>
        </w:rPr>
        <w:t>.</w:t>
      </w:r>
      <w:r w:rsidRPr="00577F32">
        <w:t>Додаткова -2,3</w:t>
      </w:r>
      <w:r>
        <w:t>.</w:t>
      </w:r>
    </w:p>
    <w:p w:rsidR="00D12674" w:rsidRPr="00577F32" w:rsidRDefault="00D12674" w:rsidP="00B328BE">
      <w:pPr>
        <w:pStyle w:val="ListParagraph"/>
        <w:spacing w:line="240" w:lineRule="auto"/>
        <w:jc w:val="both"/>
      </w:pPr>
    </w:p>
    <w:p w:rsidR="00D12674" w:rsidRPr="002A5943" w:rsidRDefault="00D12674" w:rsidP="00466C93">
      <w:pPr>
        <w:spacing w:line="240" w:lineRule="auto"/>
        <w:jc w:val="center"/>
        <w:rPr>
          <w:b/>
        </w:rPr>
      </w:pPr>
      <w:r>
        <w:rPr>
          <w:b/>
        </w:rPr>
        <w:t>Практичне заняття 3</w:t>
      </w:r>
      <w:r w:rsidRPr="002A5943">
        <w:rPr>
          <w:b/>
        </w:rPr>
        <w:t>.</w:t>
      </w:r>
    </w:p>
    <w:p w:rsidR="00D12674" w:rsidRPr="00F339F3" w:rsidRDefault="00D12674" w:rsidP="00466C93">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Pr>
          <w:b/>
        </w:rPr>
        <w:t>при язві шлунка та</w:t>
      </w:r>
      <w:r w:rsidRPr="00F339F3">
        <w:rPr>
          <w:b/>
        </w:rPr>
        <w:t xml:space="preserve"> гастриті.</w:t>
      </w:r>
    </w:p>
    <w:p w:rsidR="00D12674" w:rsidRPr="002A5943" w:rsidRDefault="00D12674" w:rsidP="00466C93">
      <w:pPr>
        <w:spacing w:line="240" w:lineRule="auto"/>
        <w:jc w:val="center"/>
      </w:pPr>
      <w:r w:rsidRPr="002A5943">
        <w:t>План</w:t>
      </w:r>
    </w:p>
    <w:p w:rsidR="00D12674" w:rsidRPr="00577F32" w:rsidRDefault="00D12674" w:rsidP="007F3D30">
      <w:pPr>
        <w:pStyle w:val="ListParagraph"/>
        <w:numPr>
          <w:ilvl w:val="0"/>
          <w:numId w:val="13"/>
        </w:numPr>
        <w:spacing w:line="240" w:lineRule="auto"/>
        <w:jc w:val="both"/>
      </w:pPr>
      <w:r w:rsidRPr="004E4613">
        <w:t>Оволодіння практичними навичками побудови МКФ профілю для осіб</w:t>
      </w:r>
      <w:r w:rsidRPr="00577F32">
        <w:t xml:space="preserve">при </w:t>
      </w:r>
      <w:r>
        <w:t xml:space="preserve">язві шлунка та </w:t>
      </w:r>
      <w:r w:rsidRPr="00577F32">
        <w:t>гастриті</w:t>
      </w:r>
      <w:r>
        <w:t>.</w:t>
      </w:r>
    </w:p>
    <w:p w:rsidR="00D12674" w:rsidRPr="004E4613" w:rsidRDefault="00D12674" w:rsidP="007F3D30">
      <w:pPr>
        <w:pStyle w:val="ListParagraph"/>
        <w:numPr>
          <w:ilvl w:val="0"/>
          <w:numId w:val="13"/>
        </w:numPr>
        <w:spacing w:line="240" w:lineRule="auto"/>
        <w:jc w:val="both"/>
      </w:pPr>
      <w:r w:rsidRPr="004E4613">
        <w:t>Постановка SMART-цілей.</w:t>
      </w:r>
      <w:r>
        <w:t xml:space="preserve"> Склад</w:t>
      </w:r>
      <w:r w:rsidRPr="004E4613">
        <w:t>мультидисциплінарної команди</w:t>
      </w:r>
      <w:r>
        <w:t xml:space="preserve"> та їх втручання.</w:t>
      </w:r>
    </w:p>
    <w:p w:rsidR="00D12674" w:rsidRDefault="00D12674" w:rsidP="007F3D30">
      <w:pPr>
        <w:pStyle w:val="ListParagraph"/>
        <w:numPr>
          <w:ilvl w:val="0"/>
          <w:numId w:val="13"/>
        </w:numPr>
        <w:spacing w:line="240" w:lineRule="auto"/>
        <w:jc w:val="both"/>
      </w:pPr>
      <w:r>
        <w:t>Розробка п</w:t>
      </w:r>
      <w:r w:rsidRPr="004E4613">
        <w:t xml:space="preserve">рограма фізичної терапії для осібпри </w:t>
      </w:r>
      <w:r>
        <w:t xml:space="preserve">язві шлунка та </w:t>
      </w:r>
      <w:r w:rsidRPr="00577F32">
        <w:t>гастриті</w:t>
      </w:r>
    </w:p>
    <w:p w:rsidR="00D12674" w:rsidRPr="004E4613" w:rsidRDefault="00D12674" w:rsidP="007F3D30">
      <w:pPr>
        <w:pStyle w:val="ListParagraph"/>
        <w:numPr>
          <w:ilvl w:val="0"/>
          <w:numId w:val="13"/>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t>язві шлунка та</w:t>
      </w:r>
      <w:r w:rsidRPr="00577F32">
        <w:t xml:space="preserve"> гастриті</w:t>
      </w:r>
      <w:r>
        <w:t>.</w:t>
      </w:r>
    </w:p>
    <w:p w:rsidR="00D12674" w:rsidRDefault="00D12674" w:rsidP="00577F32">
      <w:pPr>
        <w:pStyle w:val="Title"/>
        <w:tabs>
          <w:tab w:val="clear" w:pos="8306"/>
        </w:tabs>
        <w:spacing w:line="240" w:lineRule="auto"/>
        <w:ind w:right="0" w:firstLine="360"/>
        <w:jc w:val="left"/>
        <w:rPr>
          <w:b w:val="0"/>
          <w:sz w:val="28"/>
          <w:szCs w:val="28"/>
        </w:rPr>
      </w:pPr>
      <w:r w:rsidRPr="004E4613">
        <w:rPr>
          <w:b w:val="0"/>
          <w:sz w:val="28"/>
          <w:szCs w:val="28"/>
        </w:rPr>
        <w:t xml:space="preserve">Література: </w:t>
      </w:r>
      <w:r w:rsidRPr="00577F32">
        <w:rPr>
          <w:b w:val="0"/>
          <w:sz w:val="28"/>
          <w:szCs w:val="28"/>
        </w:rPr>
        <w:t>Основна:</w:t>
      </w:r>
      <w:r>
        <w:rPr>
          <w:b w:val="0"/>
          <w:sz w:val="28"/>
          <w:szCs w:val="28"/>
        </w:rPr>
        <w:t xml:space="preserve"> 1-1</w:t>
      </w:r>
      <w:r w:rsidRPr="00577F32">
        <w:rPr>
          <w:b w:val="0"/>
          <w:sz w:val="28"/>
          <w:szCs w:val="28"/>
        </w:rPr>
        <w:t xml:space="preserve">. </w:t>
      </w:r>
      <w:r>
        <w:rPr>
          <w:b w:val="0"/>
          <w:sz w:val="28"/>
          <w:szCs w:val="28"/>
        </w:rPr>
        <w:t>Додаткова - 3,4.</w:t>
      </w:r>
    </w:p>
    <w:p w:rsidR="00D12674" w:rsidRDefault="00D12674" w:rsidP="00577F32">
      <w:pPr>
        <w:pStyle w:val="Title"/>
        <w:tabs>
          <w:tab w:val="clear" w:pos="8306"/>
        </w:tabs>
        <w:spacing w:line="240" w:lineRule="auto"/>
        <w:ind w:right="0" w:firstLine="360"/>
        <w:jc w:val="left"/>
        <w:rPr>
          <w:b w:val="0"/>
          <w:sz w:val="28"/>
          <w:szCs w:val="28"/>
        </w:rPr>
      </w:pPr>
    </w:p>
    <w:p w:rsidR="00D12674" w:rsidRPr="00B328BE" w:rsidRDefault="00D12674" w:rsidP="00582AA5">
      <w:pPr>
        <w:spacing w:line="240" w:lineRule="auto"/>
        <w:jc w:val="center"/>
        <w:rPr>
          <w:b/>
        </w:rPr>
      </w:pPr>
      <w:r w:rsidRPr="00B328BE">
        <w:rPr>
          <w:b/>
        </w:rPr>
        <w:t xml:space="preserve">Лекція </w:t>
      </w:r>
      <w:r>
        <w:rPr>
          <w:b/>
        </w:rPr>
        <w:t>4</w:t>
      </w:r>
      <w:r w:rsidRPr="00B328BE">
        <w:rPr>
          <w:b/>
        </w:rPr>
        <w:t xml:space="preserve">. </w:t>
      </w:r>
    </w:p>
    <w:p w:rsidR="00D12674" w:rsidRPr="00B328BE" w:rsidRDefault="00D12674" w:rsidP="00582AA5">
      <w:pPr>
        <w:jc w:val="center"/>
        <w:rPr>
          <w:b/>
        </w:rPr>
      </w:pPr>
      <w:r w:rsidRPr="00B328BE">
        <w:rPr>
          <w:b/>
        </w:rPr>
        <w:t>Фізична терапія при панкреатиті</w:t>
      </w:r>
      <w:r>
        <w:rPr>
          <w:b/>
        </w:rPr>
        <w:t>.</w:t>
      </w:r>
    </w:p>
    <w:p w:rsidR="00D12674" w:rsidRPr="00B328BE" w:rsidRDefault="00D12674" w:rsidP="00582AA5">
      <w:pPr>
        <w:jc w:val="center"/>
        <w:rPr>
          <w:b/>
        </w:rPr>
      </w:pPr>
      <w:r w:rsidRPr="00B328BE">
        <w:rPr>
          <w:b/>
        </w:rPr>
        <w:t>План</w:t>
      </w:r>
    </w:p>
    <w:p w:rsidR="00D12674" w:rsidRPr="00577F32" w:rsidRDefault="00D12674" w:rsidP="00582AA5">
      <w:pPr>
        <w:pStyle w:val="ListParagraph"/>
        <w:numPr>
          <w:ilvl w:val="0"/>
          <w:numId w:val="20"/>
        </w:numPr>
        <w:spacing w:line="240" w:lineRule="auto"/>
        <w:jc w:val="both"/>
        <w:rPr>
          <w:b/>
        </w:rPr>
      </w:pPr>
      <w:r w:rsidRPr="00B328BE">
        <w:rPr>
          <w:spacing w:val="-2"/>
        </w:rPr>
        <w:t>Епідеміологія. МКХ.</w:t>
      </w:r>
      <w:r>
        <w:rPr>
          <w:spacing w:val="-2"/>
        </w:rPr>
        <w:t xml:space="preserve"> </w:t>
      </w:r>
      <w:r w:rsidRPr="00B328BE">
        <w:t xml:space="preserve">Етіологія та патогенез. </w:t>
      </w:r>
    </w:p>
    <w:p w:rsidR="00D12674" w:rsidRPr="00B328BE" w:rsidRDefault="00D12674" w:rsidP="00582AA5">
      <w:pPr>
        <w:pStyle w:val="ListParagraph"/>
        <w:numPr>
          <w:ilvl w:val="0"/>
          <w:numId w:val="20"/>
        </w:numPr>
        <w:spacing w:line="240" w:lineRule="auto"/>
        <w:jc w:val="both"/>
        <w:rPr>
          <w:b/>
        </w:rPr>
      </w:pPr>
      <w:r>
        <w:t xml:space="preserve">Симптоми та синдромо-комплекси при </w:t>
      </w:r>
      <w:r w:rsidRPr="00577F32">
        <w:t>панкреатиті</w:t>
      </w:r>
      <w:r>
        <w:t>.</w:t>
      </w:r>
    </w:p>
    <w:p w:rsidR="00D12674" w:rsidRPr="00B328BE" w:rsidRDefault="00D12674" w:rsidP="00582AA5">
      <w:pPr>
        <w:pStyle w:val="ListParagraph"/>
        <w:numPr>
          <w:ilvl w:val="0"/>
          <w:numId w:val="20"/>
        </w:numPr>
        <w:spacing w:line="240" w:lineRule="auto"/>
        <w:jc w:val="both"/>
        <w:rPr>
          <w:b/>
        </w:rPr>
      </w:pPr>
      <w:r>
        <w:t>Методи обстеження лікарем та фізичним терапевтом.</w:t>
      </w:r>
    </w:p>
    <w:p w:rsidR="00D12674" w:rsidRPr="00B328BE" w:rsidRDefault="00D12674" w:rsidP="00582AA5">
      <w:pPr>
        <w:pStyle w:val="ListParagraph"/>
        <w:numPr>
          <w:ilvl w:val="0"/>
          <w:numId w:val="20"/>
        </w:numPr>
        <w:spacing w:line="240" w:lineRule="auto"/>
        <w:jc w:val="both"/>
        <w:rPr>
          <w:b/>
        </w:rPr>
      </w:pPr>
      <w:r w:rsidRPr="00B328BE">
        <w:t>Фізична терапія при панкреатиті</w:t>
      </w:r>
      <w:r>
        <w:t>.</w:t>
      </w:r>
    </w:p>
    <w:p w:rsidR="00D12674" w:rsidRPr="00577F32" w:rsidRDefault="00D12674" w:rsidP="00582AA5">
      <w:pPr>
        <w:pStyle w:val="ListParagraph"/>
        <w:spacing w:line="240" w:lineRule="auto"/>
        <w:jc w:val="both"/>
      </w:pPr>
      <w:r w:rsidRPr="00B328BE">
        <w:rPr>
          <w:b/>
        </w:rPr>
        <w:t xml:space="preserve">Література: </w:t>
      </w:r>
      <w:r w:rsidRPr="00577F32">
        <w:t>Основна:</w:t>
      </w:r>
      <w:r>
        <w:rPr>
          <w:lang w:val="ru-RU"/>
        </w:rPr>
        <w:t xml:space="preserve"> 1-2</w:t>
      </w:r>
      <w:r w:rsidRPr="00577F32">
        <w:rPr>
          <w:lang w:val="ru-RU"/>
        </w:rPr>
        <w:t>.</w:t>
      </w:r>
      <w:r w:rsidRPr="00577F32">
        <w:t>Додаткова -2,3</w:t>
      </w:r>
      <w:r>
        <w:t>.</w:t>
      </w:r>
    </w:p>
    <w:p w:rsidR="00D12674" w:rsidRPr="004E4613" w:rsidRDefault="00D12674" w:rsidP="00577F32">
      <w:pPr>
        <w:pStyle w:val="Title"/>
        <w:tabs>
          <w:tab w:val="clear" w:pos="8306"/>
        </w:tabs>
        <w:spacing w:line="240" w:lineRule="auto"/>
        <w:ind w:right="0" w:firstLine="360"/>
        <w:jc w:val="left"/>
        <w:rPr>
          <w:b w:val="0"/>
          <w:sz w:val="28"/>
          <w:szCs w:val="28"/>
        </w:rPr>
      </w:pPr>
    </w:p>
    <w:p w:rsidR="00D12674" w:rsidRPr="002A5943" w:rsidRDefault="00D12674" w:rsidP="00F339F3">
      <w:pPr>
        <w:spacing w:line="240" w:lineRule="auto"/>
        <w:jc w:val="center"/>
        <w:rPr>
          <w:b/>
        </w:rPr>
      </w:pPr>
      <w:r>
        <w:rPr>
          <w:b/>
        </w:rPr>
        <w:t>Практичне заняття 4</w:t>
      </w:r>
      <w:r w:rsidRPr="002A5943">
        <w:rPr>
          <w:b/>
        </w:rPr>
        <w:t>.</w:t>
      </w:r>
    </w:p>
    <w:p w:rsidR="00D12674" w:rsidRPr="00F339F3" w:rsidRDefault="00D12674" w:rsidP="00F339F3">
      <w:pPr>
        <w:jc w:val="center"/>
        <w:rPr>
          <w:b/>
        </w:rPr>
      </w:pPr>
      <w:r>
        <w:rPr>
          <w:b/>
          <w:spacing w:val="-10"/>
        </w:rPr>
        <w:t>Методичні підходи до</w:t>
      </w:r>
      <w:r w:rsidRPr="004E4613">
        <w:rPr>
          <w:b/>
          <w:spacing w:val="-10"/>
        </w:rPr>
        <w:t xml:space="preserve"> побудови </w:t>
      </w:r>
      <w:r>
        <w:rPr>
          <w:b/>
          <w:spacing w:val="-10"/>
        </w:rPr>
        <w:t>індивідуальної</w:t>
      </w:r>
      <w:r w:rsidRPr="004E4613">
        <w:rPr>
          <w:b/>
          <w:spacing w:val="-10"/>
        </w:rPr>
        <w:t xml:space="preserve"> програм</w:t>
      </w:r>
      <w:r>
        <w:rPr>
          <w:b/>
          <w:spacing w:val="-10"/>
        </w:rPr>
        <w:t>и</w:t>
      </w:r>
      <w:r w:rsidRPr="004E4613">
        <w:rPr>
          <w:b/>
          <w:spacing w:val="-10"/>
        </w:rPr>
        <w:t xml:space="preserve"> фізичної терапії </w:t>
      </w:r>
      <w:r>
        <w:rPr>
          <w:b/>
        </w:rPr>
        <w:t>при панкреатиті</w:t>
      </w:r>
    </w:p>
    <w:p w:rsidR="00D12674" w:rsidRDefault="00D12674" w:rsidP="00322F93">
      <w:pPr>
        <w:spacing w:line="240" w:lineRule="auto"/>
        <w:jc w:val="center"/>
      </w:pPr>
      <w:r w:rsidRPr="002A5943">
        <w:t>План</w:t>
      </w:r>
    </w:p>
    <w:p w:rsidR="00D12674" w:rsidRDefault="00D12674" w:rsidP="007F3D30">
      <w:pPr>
        <w:pStyle w:val="ListParagraph"/>
        <w:numPr>
          <w:ilvl w:val="0"/>
          <w:numId w:val="14"/>
        </w:numPr>
        <w:spacing w:line="240" w:lineRule="auto"/>
        <w:jc w:val="both"/>
      </w:pPr>
      <w:r w:rsidRPr="004E4613">
        <w:t>Оволодіння практичними навичками побудови МКФ профілю для осіб</w:t>
      </w:r>
      <w:r>
        <w:t xml:space="preserve"> </w:t>
      </w:r>
      <w:r w:rsidRPr="00577F32">
        <w:t>при</w:t>
      </w:r>
      <w:r>
        <w:t xml:space="preserve"> панкреатиті.</w:t>
      </w:r>
    </w:p>
    <w:p w:rsidR="00D12674" w:rsidRDefault="00D12674" w:rsidP="007F3D30">
      <w:pPr>
        <w:pStyle w:val="ListParagraph"/>
        <w:numPr>
          <w:ilvl w:val="0"/>
          <w:numId w:val="14"/>
        </w:numPr>
        <w:spacing w:line="240" w:lineRule="auto"/>
        <w:jc w:val="both"/>
      </w:pPr>
      <w:r w:rsidRPr="004E4613">
        <w:t>Постановка SMART-цілей.</w:t>
      </w:r>
      <w:r>
        <w:t xml:space="preserve"> Склад </w:t>
      </w:r>
      <w:r w:rsidRPr="004E4613">
        <w:t>мультидисциплінарної команди</w:t>
      </w:r>
      <w:r>
        <w:t xml:space="preserve"> та їх втручання.</w:t>
      </w:r>
    </w:p>
    <w:p w:rsidR="00D12674" w:rsidRDefault="00D12674" w:rsidP="007F3D30">
      <w:pPr>
        <w:pStyle w:val="ListParagraph"/>
        <w:numPr>
          <w:ilvl w:val="0"/>
          <w:numId w:val="14"/>
        </w:numPr>
        <w:spacing w:line="240" w:lineRule="auto"/>
        <w:jc w:val="both"/>
      </w:pPr>
      <w:r>
        <w:t>Розробка п</w:t>
      </w:r>
      <w:r w:rsidRPr="004E4613">
        <w:t>рограма фізичної терапії для осіб</w:t>
      </w:r>
      <w:r>
        <w:t xml:space="preserve"> </w:t>
      </w:r>
      <w:r w:rsidRPr="004E4613">
        <w:t xml:space="preserve">при </w:t>
      </w:r>
      <w:r>
        <w:t>панкреатиті.</w:t>
      </w:r>
    </w:p>
    <w:p w:rsidR="00D12674" w:rsidRPr="009D396D" w:rsidRDefault="00D12674" w:rsidP="007F3D30">
      <w:pPr>
        <w:pStyle w:val="ListParagraph"/>
        <w:numPr>
          <w:ilvl w:val="0"/>
          <w:numId w:val="14"/>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t xml:space="preserve"> </w:t>
      </w:r>
      <w:r w:rsidRPr="004E4613">
        <w:t xml:space="preserve">при </w:t>
      </w:r>
      <w:r>
        <w:t>панкреатиті.</w:t>
      </w:r>
    </w:p>
    <w:p w:rsidR="00D12674" w:rsidRDefault="00D12674" w:rsidP="00F339F3">
      <w:pPr>
        <w:spacing w:line="240" w:lineRule="auto"/>
        <w:ind w:firstLine="360"/>
        <w:jc w:val="both"/>
        <w:rPr>
          <w:i/>
          <w:lang w:val="ru-RU"/>
        </w:rPr>
      </w:pPr>
      <w:r w:rsidRPr="002A5943">
        <w:rPr>
          <w:b/>
        </w:rPr>
        <w:t xml:space="preserve">Література: </w:t>
      </w:r>
      <w:r w:rsidRPr="002A5943">
        <w:rPr>
          <w:i/>
        </w:rPr>
        <w:t>Основна:</w:t>
      </w:r>
      <w:r w:rsidRPr="002A5943">
        <w:rPr>
          <w:i/>
          <w:lang w:val="ru-RU"/>
        </w:rPr>
        <w:t xml:space="preserve"> 1-4.</w:t>
      </w:r>
    </w:p>
    <w:p w:rsidR="00D12674" w:rsidRDefault="00D12674" w:rsidP="00F339F3">
      <w:pPr>
        <w:spacing w:line="240" w:lineRule="auto"/>
        <w:ind w:firstLine="360"/>
        <w:jc w:val="both"/>
        <w:rPr>
          <w:i/>
          <w:lang w:val="ru-RU"/>
        </w:rPr>
      </w:pPr>
    </w:p>
    <w:p w:rsidR="00D12674" w:rsidRDefault="00D12674" w:rsidP="00F339F3">
      <w:pPr>
        <w:spacing w:line="240" w:lineRule="auto"/>
        <w:ind w:firstLine="360"/>
        <w:jc w:val="both"/>
        <w:rPr>
          <w:i/>
          <w:lang w:val="ru-RU"/>
        </w:rPr>
      </w:pPr>
    </w:p>
    <w:p w:rsidR="00D12674" w:rsidRDefault="00D12674" w:rsidP="00F339F3">
      <w:pPr>
        <w:spacing w:line="240" w:lineRule="auto"/>
        <w:ind w:firstLine="360"/>
        <w:jc w:val="both"/>
        <w:rPr>
          <w:i/>
          <w:lang w:val="ru-RU"/>
        </w:rPr>
      </w:pPr>
    </w:p>
    <w:p w:rsidR="00D12674" w:rsidRPr="00B328BE" w:rsidRDefault="00D12674" w:rsidP="006E277A">
      <w:pPr>
        <w:spacing w:line="240" w:lineRule="auto"/>
        <w:jc w:val="center"/>
        <w:rPr>
          <w:b/>
        </w:rPr>
      </w:pPr>
      <w:r w:rsidRPr="00B328BE">
        <w:rPr>
          <w:b/>
        </w:rPr>
        <w:t xml:space="preserve">Лекція </w:t>
      </w:r>
      <w:r>
        <w:rPr>
          <w:b/>
        </w:rPr>
        <w:t>5</w:t>
      </w:r>
      <w:r w:rsidRPr="00B328BE">
        <w:rPr>
          <w:b/>
        </w:rPr>
        <w:t xml:space="preserve">. </w:t>
      </w:r>
    </w:p>
    <w:p w:rsidR="00D12674" w:rsidRPr="00B328BE" w:rsidRDefault="00D12674" w:rsidP="006E277A">
      <w:pPr>
        <w:jc w:val="center"/>
        <w:rPr>
          <w:b/>
        </w:rPr>
      </w:pPr>
      <w:r w:rsidRPr="00B328BE">
        <w:rPr>
          <w:b/>
        </w:rPr>
        <w:t xml:space="preserve">Фізична терапія при </w:t>
      </w:r>
      <w:r w:rsidRPr="00DB261B">
        <w:rPr>
          <w:b/>
        </w:rPr>
        <w:t>коліті, хворобі Крона, ентероколіті</w:t>
      </w:r>
      <w:r>
        <w:rPr>
          <w:b/>
        </w:rPr>
        <w:t>.</w:t>
      </w:r>
    </w:p>
    <w:p w:rsidR="00D12674" w:rsidRPr="00B328BE" w:rsidRDefault="00D12674" w:rsidP="006E277A">
      <w:pPr>
        <w:jc w:val="center"/>
        <w:rPr>
          <w:b/>
        </w:rPr>
      </w:pPr>
      <w:r w:rsidRPr="00B328BE">
        <w:rPr>
          <w:b/>
        </w:rPr>
        <w:t>План</w:t>
      </w:r>
    </w:p>
    <w:p w:rsidR="00D12674" w:rsidRPr="00577F32" w:rsidRDefault="00D12674" w:rsidP="006E277A">
      <w:pPr>
        <w:pStyle w:val="ListParagraph"/>
        <w:numPr>
          <w:ilvl w:val="0"/>
          <w:numId w:val="20"/>
        </w:numPr>
        <w:spacing w:line="240" w:lineRule="auto"/>
        <w:jc w:val="both"/>
        <w:rPr>
          <w:b/>
        </w:rPr>
      </w:pPr>
      <w:r w:rsidRPr="00B328BE">
        <w:rPr>
          <w:spacing w:val="-2"/>
        </w:rPr>
        <w:t>Епідеміологія. МКХ.</w:t>
      </w:r>
      <w:r>
        <w:rPr>
          <w:spacing w:val="-2"/>
        </w:rPr>
        <w:t xml:space="preserve"> </w:t>
      </w:r>
      <w:r w:rsidRPr="00B328BE">
        <w:t xml:space="preserve">Етіологія та патогенез. </w:t>
      </w:r>
    </w:p>
    <w:p w:rsidR="00D12674" w:rsidRPr="006E277A" w:rsidRDefault="00D12674" w:rsidP="006E277A">
      <w:pPr>
        <w:pStyle w:val="ListParagraph"/>
        <w:numPr>
          <w:ilvl w:val="0"/>
          <w:numId w:val="20"/>
        </w:numPr>
        <w:spacing w:line="240" w:lineRule="auto"/>
        <w:jc w:val="both"/>
      </w:pPr>
      <w:r>
        <w:t xml:space="preserve">Симптоми та синдромо-комплекси при </w:t>
      </w:r>
      <w:r w:rsidRPr="006E277A">
        <w:t>коліті, хворобі Крона, ентероколіті.</w:t>
      </w:r>
    </w:p>
    <w:p w:rsidR="00D12674" w:rsidRPr="00B328BE" w:rsidRDefault="00D12674" w:rsidP="006E277A">
      <w:pPr>
        <w:pStyle w:val="ListParagraph"/>
        <w:numPr>
          <w:ilvl w:val="0"/>
          <w:numId w:val="20"/>
        </w:numPr>
        <w:spacing w:line="240" w:lineRule="auto"/>
        <w:jc w:val="both"/>
        <w:rPr>
          <w:b/>
        </w:rPr>
      </w:pPr>
      <w:r>
        <w:t>Методи обстеження лікарем та фізичним терапевтом.</w:t>
      </w:r>
    </w:p>
    <w:p w:rsidR="00D12674" w:rsidRPr="00B328BE" w:rsidRDefault="00D12674" w:rsidP="006E277A">
      <w:pPr>
        <w:pStyle w:val="ListParagraph"/>
        <w:numPr>
          <w:ilvl w:val="0"/>
          <w:numId w:val="20"/>
        </w:numPr>
        <w:spacing w:line="240" w:lineRule="auto"/>
        <w:jc w:val="both"/>
        <w:rPr>
          <w:b/>
        </w:rPr>
      </w:pPr>
      <w:r w:rsidRPr="00B328BE">
        <w:t xml:space="preserve">Фізична терапія при </w:t>
      </w:r>
      <w:r w:rsidRPr="006E277A">
        <w:t>коліті, хворобі Крона, ентероколіті</w:t>
      </w:r>
      <w:r>
        <w:t>.</w:t>
      </w:r>
    </w:p>
    <w:p w:rsidR="00D12674" w:rsidRPr="00577F32" w:rsidRDefault="00D12674" w:rsidP="006E277A">
      <w:pPr>
        <w:pStyle w:val="ListParagraph"/>
        <w:spacing w:line="240" w:lineRule="auto"/>
        <w:jc w:val="both"/>
      </w:pPr>
      <w:r w:rsidRPr="00B328BE">
        <w:rPr>
          <w:b/>
        </w:rPr>
        <w:t xml:space="preserve">Література: </w:t>
      </w:r>
      <w:r w:rsidRPr="00577F32">
        <w:t>Основна:</w:t>
      </w:r>
      <w:r>
        <w:rPr>
          <w:lang w:val="ru-RU"/>
        </w:rPr>
        <w:t xml:space="preserve"> 1-2</w:t>
      </w:r>
      <w:r w:rsidRPr="00577F32">
        <w:rPr>
          <w:lang w:val="ru-RU"/>
        </w:rPr>
        <w:t>.</w:t>
      </w:r>
      <w:r w:rsidRPr="00577F32">
        <w:t>Додаткова -2,3</w:t>
      </w:r>
      <w:r>
        <w:t>.</w:t>
      </w:r>
    </w:p>
    <w:p w:rsidR="00D12674" w:rsidRDefault="00D12674" w:rsidP="00F339F3">
      <w:pPr>
        <w:spacing w:line="240" w:lineRule="auto"/>
        <w:ind w:firstLine="360"/>
        <w:jc w:val="both"/>
        <w:rPr>
          <w:i/>
          <w:lang w:val="ru-RU"/>
        </w:rPr>
      </w:pPr>
    </w:p>
    <w:p w:rsidR="00D12674" w:rsidRDefault="00D12674" w:rsidP="00F339F3">
      <w:pPr>
        <w:spacing w:line="240" w:lineRule="auto"/>
        <w:ind w:firstLine="360"/>
        <w:jc w:val="both"/>
        <w:rPr>
          <w:i/>
          <w:lang w:val="ru-RU"/>
        </w:rPr>
      </w:pPr>
    </w:p>
    <w:p w:rsidR="00D12674" w:rsidRPr="002A5943" w:rsidRDefault="00D12674" w:rsidP="00F339F3">
      <w:pPr>
        <w:spacing w:line="240" w:lineRule="auto"/>
        <w:ind w:firstLine="360"/>
        <w:jc w:val="both"/>
        <w:rPr>
          <w:b/>
        </w:rPr>
      </w:pPr>
    </w:p>
    <w:p w:rsidR="00D12674" w:rsidRPr="002A5943" w:rsidRDefault="00D12674" w:rsidP="00F339F3">
      <w:pPr>
        <w:spacing w:line="240" w:lineRule="auto"/>
        <w:jc w:val="center"/>
        <w:rPr>
          <w:b/>
        </w:rPr>
      </w:pPr>
      <w:r>
        <w:rPr>
          <w:b/>
        </w:rPr>
        <w:t>Практичне заняття 5</w:t>
      </w:r>
      <w:r w:rsidRPr="002A5943">
        <w:rPr>
          <w:b/>
        </w:rPr>
        <w:t>.</w:t>
      </w:r>
    </w:p>
    <w:p w:rsidR="00D12674" w:rsidRPr="00DB261B" w:rsidRDefault="00D12674" w:rsidP="00DB261B">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sidRPr="00F339F3">
        <w:rPr>
          <w:b/>
        </w:rPr>
        <w:t>при</w:t>
      </w:r>
      <w:r>
        <w:rPr>
          <w:b/>
        </w:rPr>
        <w:t xml:space="preserve"> </w:t>
      </w:r>
      <w:r w:rsidRPr="00DB261B">
        <w:rPr>
          <w:b/>
        </w:rPr>
        <w:t>коліті, хворобі Крона, ентероколіті</w:t>
      </w:r>
      <w:r>
        <w:rPr>
          <w:b/>
        </w:rPr>
        <w:t>.</w:t>
      </w:r>
    </w:p>
    <w:p w:rsidR="00D12674" w:rsidRPr="002A5943" w:rsidRDefault="00D12674" w:rsidP="00F339F3">
      <w:pPr>
        <w:spacing w:line="240" w:lineRule="auto"/>
        <w:jc w:val="center"/>
      </w:pPr>
      <w:r w:rsidRPr="002A5943">
        <w:t>План</w:t>
      </w:r>
    </w:p>
    <w:p w:rsidR="00D12674" w:rsidRDefault="00D12674" w:rsidP="007F3D30">
      <w:pPr>
        <w:pStyle w:val="ListParagraph"/>
        <w:numPr>
          <w:ilvl w:val="0"/>
          <w:numId w:val="15"/>
        </w:numPr>
        <w:spacing w:line="240" w:lineRule="auto"/>
        <w:jc w:val="both"/>
      </w:pPr>
      <w:r w:rsidRPr="004E4613">
        <w:t>Оволодіння практичними навичками побудови МКФ профілю для осіб</w:t>
      </w:r>
      <w:r>
        <w:t xml:space="preserve"> </w:t>
      </w:r>
      <w:r w:rsidRPr="00577F32">
        <w:t>при</w:t>
      </w:r>
      <w:r>
        <w:t xml:space="preserve"> </w:t>
      </w:r>
      <w:r w:rsidRPr="00D539B0">
        <w:t>коліті, хворобі Крона, ентероколіті</w:t>
      </w:r>
      <w:r>
        <w:t>.</w:t>
      </w:r>
    </w:p>
    <w:p w:rsidR="00D12674" w:rsidRDefault="00D12674" w:rsidP="007F3D30">
      <w:pPr>
        <w:pStyle w:val="ListParagraph"/>
        <w:numPr>
          <w:ilvl w:val="0"/>
          <w:numId w:val="15"/>
        </w:numPr>
        <w:spacing w:line="240" w:lineRule="auto"/>
        <w:jc w:val="both"/>
      </w:pPr>
      <w:r w:rsidRPr="004E4613">
        <w:t>Постановка SMART-цілей.</w:t>
      </w:r>
      <w:r>
        <w:t xml:space="preserve"> Склад </w:t>
      </w:r>
      <w:r w:rsidRPr="004E4613">
        <w:t>мультидисциплінарної команди</w:t>
      </w:r>
      <w:r>
        <w:t xml:space="preserve"> та їх втручання.</w:t>
      </w:r>
    </w:p>
    <w:p w:rsidR="00D12674" w:rsidRDefault="00D12674" w:rsidP="007F3D30">
      <w:pPr>
        <w:pStyle w:val="ListParagraph"/>
        <w:numPr>
          <w:ilvl w:val="0"/>
          <w:numId w:val="15"/>
        </w:numPr>
        <w:spacing w:line="240" w:lineRule="auto"/>
        <w:jc w:val="both"/>
      </w:pPr>
      <w:r>
        <w:t>Розробка п</w:t>
      </w:r>
      <w:r w:rsidRPr="004E4613">
        <w:t>рограма фізичної терапії для осіб</w:t>
      </w:r>
      <w:r>
        <w:t xml:space="preserve"> </w:t>
      </w:r>
      <w:r w:rsidRPr="004E4613">
        <w:t xml:space="preserve">при </w:t>
      </w:r>
      <w:r w:rsidRPr="00D539B0">
        <w:t>коліті, хворобі Крона, ентероколіті</w:t>
      </w:r>
      <w:r>
        <w:t>.</w:t>
      </w:r>
    </w:p>
    <w:p w:rsidR="00D12674" w:rsidRPr="00D539B0" w:rsidRDefault="00D12674" w:rsidP="007F3D30">
      <w:pPr>
        <w:pStyle w:val="ListParagraph"/>
        <w:numPr>
          <w:ilvl w:val="0"/>
          <w:numId w:val="15"/>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t xml:space="preserve"> </w:t>
      </w:r>
      <w:r w:rsidRPr="004E4613">
        <w:t>при</w:t>
      </w:r>
      <w:r>
        <w:t xml:space="preserve"> </w:t>
      </w:r>
      <w:r w:rsidRPr="00D539B0">
        <w:t>коліті, хворобі Крона, е</w:t>
      </w:r>
      <w:r>
        <w:t>нтероколіті.</w:t>
      </w:r>
    </w:p>
    <w:p w:rsidR="00D12674" w:rsidRPr="00D539B0" w:rsidRDefault="00D12674" w:rsidP="00D539B0">
      <w:pPr>
        <w:ind w:firstLine="284"/>
      </w:pPr>
    </w:p>
    <w:p w:rsidR="00D12674" w:rsidRDefault="00D12674" w:rsidP="00B328BE">
      <w:pPr>
        <w:spacing w:line="240" w:lineRule="auto"/>
        <w:ind w:firstLine="360"/>
        <w:jc w:val="both"/>
      </w:pPr>
      <w:r w:rsidRPr="002A5943">
        <w:rPr>
          <w:b/>
        </w:rPr>
        <w:t xml:space="preserve">Література: </w:t>
      </w:r>
      <w:r w:rsidRPr="000D3B44">
        <w:rPr>
          <w:i/>
        </w:rPr>
        <w:t>Основна:</w:t>
      </w:r>
      <w:r>
        <w:rPr>
          <w:lang w:val="ru-RU"/>
        </w:rPr>
        <w:t xml:space="preserve"> 1,4,6</w:t>
      </w:r>
      <w:r w:rsidRPr="00D539B0">
        <w:rPr>
          <w:lang w:val="ru-RU"/>
        </w:rPr>
        <w:t>.</w:t>
      </w:r>
      <w:r w:rsidRPr="000D3B44">
        <w:rPr>
          <w:i/>
        </w:rPr>
        <w:t>Додаткова</w:t>
      </w:r>
      <w:r w:rsidRPr="00D539B0">
        <w:t xml:space="preserve"> -1</w:t>
      </w:r>
      <w:r>
        <w:t xml:space="preserve">,4 </w:t>
      </w:r>
    </w:p>
    <w:p w:rsidR="00D12674" w:rsidRDefault="00D12674" w:rsidP="00B328BE">
      <w:pPr>
        <w:spacing w:line="240" w:lineRule="auto"/>
        <w:ind w:firstLine="360"/>
        <w:jc w:val="both"/>
      </w:pPr>
    </w:p>
    <w:p w:rsidR="00D12674" w:rsidRDefault="00D12674" w:rsidP="000E4774">
      <w:pPr>
        <w:spacing w:line="240" w:lineRule="auto"/>
        <w:jc w:val="center"/>
        <w:rPr>
          <w:b/>
        </w:rPr>
      </w:pPr>
      <w:r>
        <w:rPr>
          <w:b/>
        </w:rPr>
        <w:t xml:space="preserve">Лекція 6. </w:t>
      </w:r>
    </w:p>
    <w:p w:rsidR="00D12674" w:rsidRDefault="00D12674" w:rsidP="000E4774">
      <w:pPr>
        <w:jc w:val="center"/>
        <w:rPr>
          <w:b/>
        </w:rPr>
      </w:pPr>
      <w:r>
        <w:rPr>
          <w:b/>
        </w:rPr>
        <w:t>Фізична терапія при захворюваннях стравоходу.</w:t>
      </w:r>
    </w:p>
    <w:p w:rsidR="00D12674" w:rsidRDefault="00D12674" w:rsidP="000E4774">
      <w:pPr>
        <w:jc w:val="center"/>
        <w:rPr>
          <w:b/>
        </w:rPr>
      </w:pPr>
      <w:r>
        <w:rPr>
          <w:b/>
        </w:rPr>
        <w:t>План</w:t>
      </w:r>
    </w:p>
    <w:p w:rsidR="00D12674" w:rsidRDefault="00D12674" w:rsidP="000E4774">
      <w:pPr>
        <w:pStyle w:val="ListParagraph"/>
        <w:numPr>
          <w:ilvl w:val="0"/>
          <w:numId w:val="21"/>
        </w:numPr>
        <w:spacing w:line="240" w:lineRule="auto"/>
        <w:jc w:val="both"/>
        <w:rPr>
          <w:b/>
        </w:rPr>
      </w:pPr>
      <w:r>
        <w:rPr>
          <w:spacing w:val="-2"/>
        </w:rPr>
        <w:t xml:space="preserve">Епідеміологія. МКХ. </w:t>
      </w:r>
      <w:r>
        <w:t xml:space="preserve">Етіологія та патогенез. </w:t>
      </w:r>
    </w:p>
    <w:p w:rsidR="00D12674" w:rsidRDefault="00D12674" w:rsidP="000E4774">
      <w:pPr>
        <w:numPr>
          <w:ilvl w:val="0"/>
          <w:numId w:val="21"/>
        </w:numPr>
        <w:spacing w:before="100" w:beforeAutospacing="1" w:after="100" w:afterAutospacing="1" w:line="240" w:lineRule="auto"/>
        <w:jc w:val="both"/>
        <w:rPr>
          <w:b/>
          <w:sz w:val="24"/>
          <w:szCs w:val="24"/>
          <w:lang w:eastAsia="ru-RU"/>
        </w:rPr>
      </w:pPr>
      <w:r>
        <w:rPr>
          <w:sz w:val="24"/>
          <w:szCs w:val="24"/>
          <w:lang w:eastAsia="ru-RU"/>
        </w:rPr>
        <w:t>Симптоми та синдромо-комплекси при захворюваннях стравоходу.</w:t>
      </w:r>
    </w:p>
    <w:p w:rsidR="00D12674" w:rsidRDefault="00D12674" w:rsidP="000E4774">
      <w:pPr>
        <w:numPr>
          <w:ilvl w:val="0"/>
          <w:numId w:val="21"/>
        </w:numPr>
        <w:spacing w:before="100" w:beforeAutospacing="1" w:after="100" w:afterAutospacing="1" w:line="240" w:lineRule="auto"/>
        <w:jc w:val="both"/>
        <w:rPr>
          <w:b/>
          <w:sz w:val="24"/>
          <w:szCs w:val="24"/>
          <w:lang w:eastAsia="ru-RU"/>
        </w:rPr>
      </w:pPr>
      <w:r>
        <w:rPr>
          <w:sz w:val="24"/>
          <w:szCs w:val="24"/>
          <w:lang w:eastAsia="ru-RU"/>
        </w:rPr>
        <w:t>Методи обстеження лікарем та фізичним терапевтом.</w:t>
      </w:r>
    </w:p>
    <w:p w:rsidR="00D12674" w:rsidRDefault="00D12674" w:rsidP="000E4774">
      <w:pPr>
        <w:numPr>
          <w:ilvl w:val="0"/>
          <w:numId w:val="21"/>
        </w:numPr>
        <w:spacing w:before="100" w:beforeAutospacing="1" w:after="100" w:afterAutospacing="1" w:line="240" w:lineRule="auto"/>
        <w:jc w:val="both"/>
        <w:rPr>
          <w:b/>
          <w:sz w:val="24"/>
          <w:szCs w:val="24"/>
          <w:lang w:eastAsia="ru-RU"/>
        </w:rPr>
      </w:pPr>
      <w:r>
        <w:rPr>
          <w:sz w:val="24"/>
          <w:szCs w:val="24"/>
          <w:lang w:eastAsia="ru-RU"/>
        </w:rPr>
        <w:t>Фізична терапія при захворюваннях стравоходу.</w:t>
      </w:r>
    </w:p>
    <w:p w:rsidR="00D12674" w:rsidRDefault="00D12674" w:rsidP="000E4774">
      <w:pPr>
        <w:spacing w:before="100" w:beforeAutospacing="1" w:after="100" w:afterAutospacing="1" w:line="240" w:lineRule="auto"/>
        <w:jc w:val="both"/>
        <w:rPr>
          <w:sz w:val="24"/>
          <w:szCs w:val="24"/>
          <w:lang w:eastAsia="ru-RU"/>
        </w:rPr>
      </w:pPr>
      <w:r>
        <w:rPr>
          <w:b/>
          <w:sz w:val="24"/>
          <w:szCs w:val="24"/>
          <w:lang w:eastAsia="ru-RU"/>
        </w:rPr>
        <w:t xml:space="preserve">Література: </w:t>
      </w:r>
      <w:r>
        <w:rPr>
          <w:sz w:val="24"/>
          <w:szCs w:val="24"/>
          <w:lang w:eastAsia="ru-RU"/>
        </w:rPr>
        <w:t>Основна:</w:t>
      </w:r>
      <w:r>
        <w:rPr>
          <w:sz w:val="24"/>
          <w:szCs w:val="24"/>
          <w:lang w:val="ru-RU" w:eastAsia="ru-RU"/>
        </w:rPr>
        <w:t xml:space="preserve"> 1-2.</w:t>
      </w:r>
      <w:r>
        <w:rPr>
          <w:sz w:val="24"/>
          <w:szCs w:val="24"/>
          <w:lang w:eastAsia="ru-RU"/>
        </w:rPr>
        <w:t>Додаткова -2,3.</w:t>
      </w:r>
    </w:p>
    <w:p w:rsidR="00D12674" w:rsidRPr="002A5943" w:rsidRDefault="00D12674" w:rsidP="00371AA2">
      <w:pPr>
        <w:spacing w:line="240" w:lineRule="auto"/>
        <w:jc w:val="center"/>
        <w:rPr>
          <w:b/>
        </w:rPr>
      </w:pPr>
      <w:r>
        <w:rPr>
          <w:b/>
        </w:rPr>
        <w:t>Практичне заняття 6</w:t>
      </w:r>
      <w:r w:rsidRPr="002A5943">
        <w:rPr>
          <w:b/>
        </w:rPr>
        <w:t>.</w:t>
      </w:r>
    </w:p>
    <w:p w:rsidR="00D12674" w:rsidRPr="00371AA2" w:rsidRDefault="00D12674" w:rsidP="00371AA2">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sidRPr="00F339F3">
        <w:rPr>
          <w:b/>
        </w:rPr>
        <w:t>при</w:t>
      </w:r>
      <w:r w:rsidRPr="00A959EC">
        <w:rPr>
          <w:b/>
        </w:rPr>
        <w:t xml:space="preserve"> </w:t>
      </w:r>
      <w:r w:rsidRPr="00371AA2">
        <w:rPr>
          <w:b/>
          <w:sz w:val="24"/>
          <w:szCs w:val="24"/>
          <w:lang w:eastAsia="ru-RU"/>
        </w:rPr>
        <w:t>захворюваннях стравоходу</w:t>
      </w:r>
    </w:p>
    <w:p w:rsidR="00D12674" w:rsidRPr="002A5943" w:rsidRDefault="00D12674" w:rsidP="00371AA2">
      <w:pPr>
        <w:spacing w:line="240" w:lineRule="auto"/>
        <w:jc w:val="center"/>
      </w:pPr>
      <w:r w:rsidRPr="002A5943">
        <w:t>План</w:t>
      </w:r>
    </w:p>
    <w:p w:rsidR="00D12674" w:rsidRDefault="00D12674" w:rsidP="00371AA2">
      <w:pPr>
        <w:pStyle w:val="ListParagraph"/>
        <w:numPr>
          <w:ilvl w:val="0"/>
          <w:numId w:val="16"/>
        </w:numPr>
        <w:spacing w:line="240" w:lineRule="auto"/>
        <w:jc w:val="both"/>
      </w:pPr>
      <w:r w:rsidRPr="004E4613">
        <w:t>Оволодіння практичними навичками побудови МКФ профілю для осіб</w:t>
      </w:r>
      <w:r>
        <w:t xml:space="preserve"> </w:t>
      </w:r>
      <w:r w:rsidRPr="00577F32">
        <w:t>при</w:t>
      </w:r>
      <w:r>
        <w:t xml:space="preserve"> </w:t>
      </w:r>
      <w:r>
        <w:rPr>
          <w:sz w:val="24"/>
          <w:szCs w:val="24"/>
          <w:lang w:eastAsia="ru-RU"/>
        </w:rPr>
        <w:t>захворюваннях стравоходу.</w:t>
      </w:r>
    </w:p>
    <w:p w:rsidR="00D12674" w:rsidRDefault="00D12674" w:rsidP="00371AA2">
      <w:pPr>
        <w:pStyle w:val="ListParagraph"/>
        <w:numPr>
          <w:ilvl w:val="0"/>
          <w:numId w:val="16"/>
        </w:numPr>
        <w:spacing w:line="240" w:lineRule="auto"/>
        <w:jc w:val="both"/>
      </w:pPr>
      <w:r w:rsidRPr="004E4613">
        <w:t>Постановка SMART-цілей.</w:t>
      </w:r>
      <w:r>
        <w:t xml:space="preserve"> Склад </w:t>
      </w:r>
      <w:r w:rsidRPr="004E4613">
        <w:t>мультидисциплінарної команди</w:t>
      </w:r>
      <w:r>
        <w:t xml:space="preserve"> та їх втручання.</w:t>
      </w:r>
    </w:p>
    <w:p w:rsidR="00D12674" w:rsidRPr="00371AA2" w:rsidRDefault="00D12674" w:rsidP="00371AA2">
      <w:pPr>
        <w:pStyle w:val="ListParagraph"/>
        <w:numPr>
          <w:ilvl w:val="0"/>
          <w:numId w:val="16"/>
        </w:numPr>
        <w:spacing w:line="240" w:lineRule="auto"/>
        <w:jc w:val="both"/>
      </w:pPr>
      <w:r>
        <w:t>Розробка п</w:t>
      </w:r>
      <w:r w:rsidRPr="004E4613">
        <w:t>рограма фізичної терапії для осіб</w:t>
      </w:r>
      <w:r>
        <w:t xml:space="preserve"> </w:t>
      </w:r>
      <w:r w:rsidRPr="004E4613">
        <w:t xml:space="preserve">при </w:t>
      </w:r>
      <w:r>
        <w:rPr>
          <w:sz w:val="24"/>
          <w:szCs w:val="24"/>
          <w:lang w:eastAsia="ru-RU"/>
        </w:rPr>
        <w:t>захворюваннях стравоходу</w:t>
      </w:r>
    </w:p>
    <w:p w:rsidR="00D12674" w:rsidRPr="00371AA2" w:rsidRDefault="00D12674" w:rsidP="00371AA2">
      <w:pPr>
        <w:pStyle w:val="ListParagraph"/>
        <w:numPr>
          <w:ilvl w:val="0"/>
          <w:numId w:val="16"/>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t xml:space="preserve"> </w:t>
      </w:r>
      <w:r w:rsidRPr="004E4613">
        <w:t>при</w:t>
      </w:r>
      <w:r>
        <w:t xml:space="preserve"> </w:t>
      </w:r>
      <w:r>
        <w:rPr>
          <w:sz w:val="24"/>
          <w:szCs w:val="24"/>
          <w:lang w:eastAsia="ru-RU"/>
        </w:rPr>
        <w:t>захворюваннях стравоходу.</w:t>
      </w:r>
    </w:p>
    <w:p w:rsidR="00D12674" w:rsidRDefault="00D12674" w:rsidP="00B328BE">
      <w:pPr>
        <w:spacing w:line="240" w:lineRule="auto"/>
        <w:ind w:firstLine="360"/>
        <w:jc w:val="both"/>
      </w:pPr>
    </w:p>
    <w:p w:rsidR="00D12674" w:rsidRDefault="00D12674" w:rsidP="00B328BE">
      <w:pPr>
        <w:spacing w:line="240" w:lineRule="auto"/>
        <w:ind w:firstLine="360"/>
        <w:jc w:val="both"/>
      </w:pPr>
    </w:p>
    <w:p w:rsidR="00D12674" w:rsidRDefault="00D12674" w:rsidP="006E277A">
      <w:pPr>
        <w:spacing w:line="240" w:lineRule="auto"/>
        <w:jc w:val="center"/>
        <w:rPr>
          <w:b/>
        </w:rPr>
      </w:pPr>
      <w:r>
        <w:rPr>
          <w:b/>
        </w:rPr>
        <w:t xml:space="preserve">Лекція 7. </w:t>
      </w:r>
    </w:p>
    <w:p w:rsidR="00D12674" w:rsidRDefault="00D12674" w:rsidP="006E277A">
      <w:pPr>
        <w:jc w:val="center"/>
        <w:rPr>
          <w:b/>
        </w:rPr>
      </w:pPr>
      <w:r>
        <w:rPr>
          <w:b/>
        </w:rPr>
        <w:t xml:space="preserve">Фізична терапія при </w:t>
      </w:r>
      <w:r w:rsidRPr="00A959EC">
        <w:rPr>
          <w:b/>
        </w:rPr>
        <w:t>грижах черевної порожнини</w:t>
      </w:r>
      <w:r>
        <w:rPr>
          <w:b/>
        </w:rPr>
        <w:t>.</w:t>
      </w:r>
    </w:p>
    <w:p w:rsidR="00D12674" w:rsidRDefault="00D12674" w:rsidP="006E277A">
      <w:pPr>
        <w:jc w:val="center"/>
        <w:rPr>
          <w:b/>
        </w:rPr>
      </w:pPr>
      <w:r>
        <w:rPr>
          <w:b/>
        </w:rPr>
        <w:t>План</w:t>
      </w:r>
    </w:p>
    <w:p w:rsidR="00D12674" w:rsidRDefault="00D12674" w:rsidP="006E277A">
      <w:pPr>
        <w:pStyle w:val="ListParagraph"/>
        <w:numPr>
          <w:ilvl w:val="0"/>
          <w:numId w:val="21"/>
        </w:numPr>
        <w:spacing w:line="240" w:lineRule="auto"/>
        <w:jc w:val="both"/>
        <w:rPr>
          <w:b/>
        </w:rPr>
      </w:pPr>
      <w:r>
        <w:rPr>
          <w:spacing w:val="-2"/>
        </w:rPr>
        <w:t xml:space="preserve">Епідеміологія. МКХ. </w:t>
      </w:r>
      <w:r>
        <w:t xml:space="preserve">Етіологія та патогенез. </w:t>
      </w:r>
    </w:p>
    <w:p w:rsidR="00D12674" w:rsidRPr="006E277A" w:rsidRDefault="00D12674" w:rsidP="006E277A">
      <w:pPr>
        <w:numPr>
          <w:ilvl w:val="0"/>
          <w:numId w:val="21"/>
        </w:numPr>
        <w:spacing w:before="100" w:beforeAutospacing="1" w:after="100" w:afterAutospacing="1" w:line="240" w:lineRule="auto"/>
        <w:jc w:val="both"/>
        <w:rPr>
          <w:sz w:val="24"/>
          <w:szCs w:val="24"/>
          <w:lang w:eastAsia="ru-RU"/>
        </w:rPr>
      </w:pPr>
      <w:r w:rsidRPr="006E277A">
        <w:rPr>
          <w:sz w:val="24"/>
          <w:szCs w:val="24"/>
          <w:lang w:eastAsia="ru-RU"/>
        </w:rPr>
        <w:t xml:space="preserve">Симптоми та синдромо-комплекси при </w:t>
      </w:r>
      <w:r w:rsidRPr="006E277A">
        <w:t>грижах черевної порожнини</w:t>
      </w:r>
      <w:r w:rsidRPr="006E277A">
        <w:rPr>
          <w:sz w:val="24"/>
          <w:szCs w:val="24"/>
          <w:lang w:eastAsia="ru-RU"/>
        </w:rPr>
        <w:t>.</w:t>
      </w:r>
    </w:p>
    <w:p w:rsidR="00D12674" w:rsidRDefault="00D12674" w:rsidP="006E277A">
      <w:pPr>
        <w:numPr>
          <w:ilvl w:val="0"/>
          <w:numId w:val="21"/>
        </w:numPr>
        <w:spacing w:before="100" w:beforeAutospacing="1" w:after="100" w:afterAutospacing="1" w:line="240" w:lineRule="auto"/>
        <w:jc w:val="both"/>
        <w:rPr>
          <w:b/>
          <w:sz w:val="24"/>
          <w:szCs w:val="24"/>
          <w:lang w:eastAsia="ru-RU"/>
        </w:rPr>
      </w:pPr>
      <w:r>
        <w:rPr>
          <w:sz w:val="24"/>
          <w:szCs w:val="24"/>
          <w:lang w:eastAsia="ru-RU"/>
        </w:rPr>
        <w:t>Методи обстеження лікарем та фізичним терапевтом.</w:t>
      </w:r>
    </w:p>
    <w:p w:rsidR="00D12674" w:rsidRPr="006E277A" w:rsidRDefault="00D12674" w:rsidP="006E277A">
      <w:pPr>
        <w:numPr>
          <w:ilvl w:val="0"/>
          <w:numId w:val="21"/>
        </w:numPr>
        <w:spacing w:before="100" w:beforeAutospacing="1" w:after="100" w:afterAutospacing="1" w:line="240" w:lineRule="auto"/>
        <w:jc w:val="both"/>
        <w:rPr>
          <w:sz w:val="24"/>
          <w:szCs w:val="24"/>
          <w:lang w:eastAsia="ru-RU"/>
        </w:rPr>
      </w:pPr>
      <w:r w:rsidRPr="006E277A">
        <w:rPr>
          <w:sz w:val="24"/>
          <w:szCs w:val="24"/>
          <w:lang w:eastAsia="ru-RU"/>
        </w:rPr>
        <w:t xml:space="preserve">Фізична терапія при </w:t>
      </w:r>
      <w:r w:rsidRPr="006E277A">
        <w:t>грижах черевної порожнини</w:t>
      </w:r>
      <w:r w:rsidRPr="006E277A">
        <w:rPr>
          <w:sz w:val="24"/>
          <w:szCs w:val="24"/>
          <w:lang w:eastAsia="ru-RU"/>
        </w:rPr>
        <w:t>.</w:t>
      </w:r>
    </w:p>
    <w:p w:rsidR="00D12674" w:rsidRDefault="00D12674" w:rsidP="006E277A">
      <w:pPr>
        <w:spacing w:before="100" w:beforeAutospacing="1" w:after="100" w:afterAutospacing="1" w:line="240" w:lineRule="auto"/>
        <w:jc w:val="both"/>
        <w:rPr>
          <w:sz w:val="24"/>
          <w:szCs w:val="24"/>
          <w:lang w:val="ru-RU" w:eastAsia="ru-RU"/>
        </w:rPr>
      </w:pPr>
      <w:r>
        <w:rPr>
          <w:b/>
          <w:sz w:val="24"/>
          <w:szCs w:val="24"/>
          <w:lang w:eastAsia="ru-RU"/>
        </w:rPr>
        <w:t xml:space="preserve">Література: </w:t>
      </w:r>
      <w:r>
        <w:rPr>
          <w:sz w:val="24"/>
          <w:szCs w:val="24"/>
          <w:lang w:eastAsia="ru-RU"/>
        </w:rPr>
        <w:t>Основна:</w:t>
      </w:r>
      <w:r>
        <w:rPr>
          <w:sz w:val="24"/>
          <w:szCs w:val="24"/>
          <w:lang w:val="ru-RU" w:eastAsia="ru-RU"/>
        </w:rPr>
        <w:t xml:space="preserve"> 1-2.</w:t>
      </w:r>
      <w:r>
        <w:rPr>
          <w:sz w:val="24"/>
          <w:szCs w:val="24"/>
          <w:lang w:eastAsia="ru-RU"/>
        </w:rPr>
        <w:t>Додаткова -2,3.</w:t>
      </w:r>
    </w:p>
    <w:p w:rsidR="00D12674" w:rsidRPr="00D539B0" w:rsidRDefault="00D12674" w:rsidP="00B328BE">
      <w:pPr>
        <w:spacing w:line="240" w:lineRule="auto"/>
        <w:ind w:firstLine="360"/>
        <w:jc w:val="both"/>
      </w:pPr>
    </w:p>
    <w:p w:rsidR="00D12674" w:rsidRPr="002A5943" w:rsidRDefault="00D12674" w:rsidP="00DB261B">
      <w:pPr>
        <w:spacing w:line="240" w:lineRule="auto"/>
        <w:jc w:val="center"/>
        <w:rPr>
          <w:b/>
        </w:rPr>
      </w:pPr>
      <w:r>
        <w:rPr>
          <w:b/>
        </w:rPr>
        <w:t>Практичне заняття 7</w:t>
      </w:r>
      <w:r w:rsidRPr="002A5943">
        <w:rPr>
          <w:b/>
        </w:rPr>
        <w:t>.</w:t>
      </w:r>
    </w:p>
    <w:p w:rsidR="00D12674" w:rsidRPr="00A959EC" w:rsidRDefault="00D12674" w:rsidP="00DB261B">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sidRPr="00F339F3">
        <w:rPr>
          <w:b/>
        </w:rPr>
        <w:t>при</w:t>
      </w:r>
      <w:r w:rsidRPr="00A959EC">
        <w:rPr>
          <w:b/>
        </w:rPr>
        <w:t xml:space="preserve"> грижах черевної порожнини </w:t>
      </w:r>
    </w:p>
    <w:p w:rsidR="00D12674" w:rsidRPr="002A5943" w:rsidRDefault="00D12674" w:rsidP="00DB261B">
      <w:pPr>
        <w:spacing w:line="240" w:lineRule="auto"/>
        <w:jc w:val="center"/>
      </w:pPr>
      <w:r w:rsidRPr="002A5943">
        <w:t>План</w:t>
      </w:r>
    </w:p>
    <w:p w:rsidR="00D12674" w:rsidRDefault="00D12674" w:rsidP="007F3D30">
      <w:pPr>
        <w:pStyle w:val="ListParagraph"/>
        <w:numPr>
          <w:ilvl w:val="0"/>
          <w:numId w:val="16"/>
        </w:numPr>
        <w:spacing w:line="240" w:lineRule="auto"/>
        <w:jc w:val="both"/>
      </w:pPr>
      <w:r w:rsidRPr="004E4613">
        <w:t>Оволодіння практичними навичками побудови МКФ профілю для осіб</w:t>
      </w:r>
      <w:r>
        <w:t xml:space="preserve"> </w:t>
      </w:r>
      <w:r w:rsidRPr="00577F32">
        <w:t>при</w:t>
      </w:r>
      <w:r>
        <w:t xml:space="preserve"> грижах черевної порожнини.</w:t>
      </w:r>
    </w:p>
    <w:p w:rsidR="00D12674" w:rsidRDefault="00D12674" w:rsidP="007F3D30">
      <w:pPr>
        <w:pStyle w:val="ListParagraph"/>
        <w:numPr>
          <w:ilvl w:val="0"/>
          <w:numId w:val="16"/>
        </w:numPr>
        <w:spacing w:line="240" w:lineRule="auto"/>
        <w:jc w:val="both"/>
      </w:pPr>
      <w:r w:rsidRPr="004E4613">
        <w:t>Постановка SMART-цілей.</w:t>
      </w:r>
      <w:r>
        <w:t xml:space="preserve"> Склад </w:t>
      </w:r>
      <w:r w:rsidRPr="004E4613">
        <w:t>мультидисциплінарної команди</w:t>
      </w:r>
      <w:r>
        <w:t xml:space="preserve"> та їх втручання.</w:t>
      </w:r>
    </w:p>
    <w:p w:rsidR="00D12674" w:rsidRDefault="00D12674" w:rsidP="007F3D30">
      <w:pPr>
        <w:pStyle w:val="ListParagraph"/>
        <w:numPr>
          <w:ilvl w:val="0"/>
          <w:numId w:val="16"/>
        </w:numPr>
        <w:spacing w:line="240" w:lineRule="auto"/>
        <w:jc w:val="both"/>
      </w:pPr>
      <w:r>
        <w:t>Розробка п</w:t>
      </w:r>
      <w:r w:rsidRPr="004E4613">
        <w:t>рограма фізичної терапії для осіб</w:t>
      </w:r>
      <w:r>
        <w:t xml:space="preserve"> </w:t>
      </w:r>
      <w:r w:rsidRPr="004E4613">
        <w:t xml:space="preserve">при </w:t>
      </w:r>
      <w:r>
        <w:t>грижах черевної порожнини.</w:t>
      </w:r>
    </w:p>
    <w:p w:rsidR="00D12674" w:rsidRDefault="00D12674" w:rsidP="007F3D30">
      <w:pPr>
        <w:pStyle w:val="ListParagraph"/>
        <w:numPr>
          <w:ilvl w:val="0"/>
          <w:numId w:val="16"/>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t xml:space="preserve"> </w:t>
      </w:r>
      <w:r w:rsidRPr="004E4613">
        <w:t>при</w:t>
      </w:r>
      <w:r>
        <w:t xml:space="preserve"> </w:t>
      </w:r>
      <w:r w:rsidRPr="00D539B0">
        <w:t>грижах черевної порожнини</w:t>
      </w:r>
      <w:r>
        <w:t>.</w:t>
      </w:r>
    </w:p>
    <w:p w:rsidR="00D12674" w:rsidRPr="009D396D" w:rsidRDefault="00D12674" w:rsidP="00D539B0">
      <w:pPr>
        <w:ind w:firstLine="284"/>
      </w:pPr>
    </w:p>
    <w:p w:rsidR="00D12674" w:rsidRDefault="00D12674" w:rsidP="00B328BE">
      <w:pPr>
        <w:spacing w:line="240" w:lineRule="auto"/>
        <w:ind w:firstLine="360"/>
        <w:jc w:val="both"/>
      </w:pPr>
      <w:r w:rsidRPr="002A5943">
        <w:rPr>
          <w:b/>
        </w:rPr>
        <w:t xml:space="preserve">Література: </w:t>
      </w:r>
      <w:r w:rsidRPr="000D3B44">
        <w:rPr>
          <w:i/>
        </w:rPr>
        <w:t>Основна:</w:t>
      </w:r>
      <w:r>
        <w:rPr>
          <w:lang w:val="ru-RU"/>
        </w:rPr>
        <w:t xml:space="preserve"> 1,</w:t>
      </w:r>
      <w:r w:rsidRPr="00D539B0">
        <w:rPr>
          <w:lang w:val="ru-RU"/>
        </w:rPr>
        <w:t>2</w:t>
      </w:r>
      <w:r>
        <w:rPr>
          <w:lang w:val="ru-RU"/>
        </w:rPr>
        <w:t>,4,6</w:t>
      </w:r>
      <w:r w:rsidRPr="00D539B0">
        <w:rPr>
          <w:lang w:val="ru-RU"/>
        </w:rPr>
        <w:t>.</w:t>
      </w:r>
      <w:r w:rsidRPr="000D3B44">
        <w:rPr>
          <w:i/>
        </w:rPr>
        <w:t>Додаткова</w:t>
      </w:r>
      <w:r w:rsidRPr="00D539B0">
        <w:t xml:space="preserve"> -</w:t>
      </w:r>
      <w:r>
        <w:t>1,</w:t>
      </w:r>
      <w:r w:rsidRPr="00D539B0">
        <w:t>2.</w:t>
      </w:r>
      <w:r>
        <w:t xml:space="preserve"> </w:t>
      </w:r>
    </w:p>
    <w:p w:rsidR="00D12674" w:rsidRDefault="00D12674" w:rsidP="00B328BE">
      <w:pPr>
        <w:spacing w:line="240" w:lineRule="auto"/>
        <w:ind w:firstLine="360"/>
        <w:jc w:val="both"/>
      </w:pPr>
    </w:p>
    <w:p w:rsidR="00D12674" w:rsidRDefault="00D12674" w:rsidP="006E277A">
      <w:pPr>
        <w:spacing w:line="240" w:lineRule="auto"/>
        <w:jc w:val="center"/>
        <w:rPr>
          <w:b/>
        </w:rPr>
      </w:pPr>
      <w:r>
        <w:rPr>
          <w:b/>
        </w:rPr>
        <w:t xml:space="preserve">Лекція 8. </w:t>
      </w:r>
    </w:p>
    <w:p w:rsidR="00D12674" w:rsidRDefault="00D12674" w:rsidP="006E277A">
      <w:pPr>
        <w:jc w:val="center"/>
        <w:rPr>
          <w:b/>
        </w:rPr>
      </w:pPr>
      <w:r>
        <w:rPr>
          <w:b/>
        </w:rPr>
        <w:t>Фізична терапія при спланхноптозі.</w:t>
      </w:r>
    </w:p>
    <w:p w:rsidR="00D12674" w:rsidRDefault="00D12674" w:rsidP="006E277A">
      <w:pPr>
        <w:jc w:val="center"/>
        <w:rPr>
          <w:b/>
        </w:rPr>
      </w:pPr>
      <w:r>
        <w:rPr>
          <w:b/>
        </w:rPr>
        <w:t>План</w:t>
      </w:r>
    </w:p>
    <w:p w:rsidR="00D12674" w:rsidRPr="006E277A" w:rsidRDefault="00D12674" w:rsidP="006E277A">
      <w:pPr>
        <w:pStyle w:val="ListParagraph"/>
        <w:numPr>
          <w:ilvl w:val="0"/>
          <w:numId w:val="22"/>
        </w:numPr>
        <w:spacing w:line="240" w:lineRule="auto"/>
        <w:jc w:val="both"/>
        <w:rPr>
          <w:b/>
        </w:rPr>
      </w:pPr>
      <w:r>
        <w:rPr>
          <w:spacing w:val="-2"/>
        </w:rPr>
        <w:t xml:space="preserve">Епідеміологія. МКХ. </w:t>
      </w:r>
      <w:r>
        <w:t xml:space="preserve">Етіологія та патогенез. </w:t>
      </w:r>
    </w:p>
    <w:p w:rsidR="00D12674" w:rsidRDefault="00D12674" w:rsidP="006E277A">
      <w:pPr>
        <w:pStyle w:val="ListParagraph"/>
        <w:numPr>
          <w:ilvl w:val="0"/>
          <w:numId w:val="22"/>
        </w:numPr>
        <w:spacing w:line="240" w:lineRule="auto"/>
        <w:jc w:val="both"/>
      </w:pPr>
      <w:r w:rsidRPr="006E277A">
        <w:rPr>
          <w:lang w:eastAsia="ru-RU"/>
        </w:rPr>
        <w:t xml:space="preserve">Симптоми та синдромо-комплекси при </w:t>
      </w:r>
      <w:r w:rsidRPr="006E277A">
        <w:t>при спланхноптозі</w:t>
      </w:r>
      <w:r>
        <w:t>.</w:t>
      </w:r>
    </w:p>
    <w:p w:rsidR="00D12674" w:rsidRDefault="00D12674" w:rsidP="006E277A">
      <w:pPr>
        <w:pStyle w:val="ListParagraph"/>
        <w:numPr>
          <w:ilvl w:val="0"/>
          <w:numId w:val="22"/>
        </w:numPr>
        <w:spacing w:line="240" w:lineRule="auto"/>
        <w:jc w:val="both"/>
      </w:pPr>
      <w:r>
        <w:rPr>
          <w:lang w:eastAsia="ru-RU"/>
        </w:rPr>
        <w:t>Методи обстеження лікарем та фізичним терапевтом.</w:t>
      </w:r>
    </w:p>
    <w:p w:rsidR="00D12674" w:rsidRPr="006E277A" w:rsidRDefault="00D12674" w:rsidP="006E277A">
      <w:pPr>
        <w:pStyle w:val="ListParagraph"/>
        <w:numPr>
          <w:ilvl w:val="0"/>
          <w:numId w:val="22"/>
        </w:numPr>
        <w:spacing w:line="240" w:lineRule="auto"/>
        <w:jc w:val="both"/>
      </w:pPr>
      <w:r w:rsidRPr="006E277A">
        <w:rPr>
          <w:sz w:val="24"/>
          <w:szCs w:val="24"/>
          <w:lang w:eastAsia="ru-RU"/>
        </w:rPr>
        <w:t xml:space="preserve">Фізична терапія </w:t>
      </w:r>
      <w:r w:rsidRPr="006E277A">
        <w:t>при спланхноптозі.</w:t>
      </w:r>
    </w:p>
    <w:p w:rsidR="00D12674" w:rsidRDefault="00D12674" w:rsidP="006E277A">
      <w:pPr>
        <w:spacing w:before="100" w:beforeAutospacing="1" w:after="100" w:afterAutospacing="1" w:line="240" w:lineRule="auto"/>
        <w:jc w:val="both"/>
        <w:rPr>
          <w:sz w:val="24"/>
          <w:szCs w:val="24"/>
          <w:lang w:val="ru-RU" w:eastAsia="ru-RU"/>
        </w:rPr>
      </w:pPr>
      <w:r>
        <w:rPr>
          <w:b/>
          <w:sz w:val="24"/>
          <w:szCs w:val="24"/>
          <w:lang w:eastAsia="ru-RU"/>
        </w:rPr>
        <w:t xml:space="preserve">Література: </w:t>
      </w:r>
      <w:r>
        <w:rPr>
          <w:sz w:val="24"/>
          <w:szCs w:val="24"/>
          <w:lang w:eastAsia="ru-RU"/>
        </w:rPr>
        <w:t>Основна:</w:t>
      </w:r>
      <w:r>
        <w:rPr>
          <w:sz w:val="24"/>
          <w:szCs w:val="24"/>
          <w:lang w:val="ru-RU" w:eastAsia="ru-RU"/>
        </w:rPr>
        <w:t xml:space="preserve"> 1-2.</w:t>
      </w:r>
      <w:r>
        <w:rPr>
          <w:sz w:val="24"/>
          <w:szCs w:val="24"/>
          <w:lang w:eastAsia="ru-RU"/>
        </w:rPr>
        <w:t>Додаткова -2,3.</w:t>
      </w:r>
    </w:p>
    <w:p w:rsidR="00D12674" w:rsidRPr="00D539B0" w:rsidRDefault="00D12674" w:rsidP="00B328BE">
      <w:pPr>
        <w:spacing w:line="240" w:lineRule="auto"/>
        <w:ind w:firstLine="360"/>
        <w:jc w:val="both"/>
      </w:pPr>
    </w:p>
    <w:p w:rsidR="00D12674" w:rsidRPr="002A5943" w:rsidRDefault="00D12674" w:rsidP="00A959EC">
      <w:pPr>
        <w:spacing w:line="240" w:lineRule="auto"/>
        <w:jc w:val="center"/>
        <w:rPr>
          <w:b/>
        </w:rPr>
      </w:pPr>
      <w:r>
        <w:rPr>
          <w:b/>
        </w:rPr>
        <w:t>Практичне заняття 8</w:t>
      </w:r>
      <w:r w:rsidRPr="002A5943">
        <w:rPr>
          <w:b/>
        </w:rPr>
        <w:t>.</w:t>
      </w:r>
    </w:p>
    <w:p w:rsidR="00D12674" w:rsidRDefault="00D12674" w:rsidP="000E4774">
      <w:pPr>
        <w:jc w:val="center"/>
        <w:rPr>
          <w:b/>
        </w:rPr>
      </w:pPr>
      <w:r>
        <w:rPr>
          <w:b/>
          <w:spacing w:val="-10"/>
        </w:rPr>
        <w:t>Методичні підходи до</w:t>
      </w:r>
      <w:r w:rsidRPr="004E4613">
        <w:rPr>
          <w:b/>
          <w:spacing w:val="-10"/>
        </w:rPr>
        <w:t xml:space="preserve"> побудови індивідуальних програм фізичної терапії </w:t>
      </w:r>
      <w:r w:rsidRPr="00F339F3">
        <w:rPr>
          <w:b/>
        </w:rPr>
        <w:t>при</w:t>
      </w:r>
      <w:r>
        <w:rPr>
          <w:b/>
        </w:rPr>
        <w:t xml:space="preserve"> спланхноптозі.</w:t>
      </w:r>
    </w:p>
    <w:p w:rsidR="00D12674" w:rsidRPr="00A959EC" w:rsidRDefault="00D12674" w:rsidP="00A959EC">
      <w:pPr>
        <w:jc w:val="center"/>
        <w:rPr>
          <w:b/>
        </w:rPr>
      </w:pPr>
    </w:p>
    <w:p w:rsidR="00D12674" w:rsidRPr="002A5943" w:rsidRDefault="00D12674" w:rsidP="00A959EC">
      <w:pPr>
        <w:spacing w:line="240" w:lineRule="auto"/>
        <w:jc w:val="center"/>
      </w:pPr>
      <w:r w:rsidRPr="002A5943">
        <w:t>План</w:t>
      </w:r>
    </w:p>
    <w:p w:rsidR="00D12674" w:rsidRDefault="00D12674" w:rsidP="007F3D30">
      <w:pPr>
        <w:pStyle w:val="ListParagraph"/>
        <w:numPr>
          <w:ilvl w:val="0"/>
          <w:numId w:val="17"/>
        </w:numPr>
        <w:spacing w:line="240" w:lineRule="auto"/>
        <w:jc w:val="both"/>
      </w:pPr>
      <w:r w:rsidRPr="004E4613">
        <w:t>Оволодіння практичними навичками побудови МКФ профілю для осіб</w:t>
      </w:r>
      <w:r w:rsidRPr="00577F32">
        <w:t>при</w:t>
      </w:r>
      <w:r>
        <w:t xml:space="preserve"> спланхноптозі.</w:t>
      </w:r>
    </w:p>
    <w:p w:rsidR="00D12674" w:rsidRDefault="00D12674" w:rsidP="007F3D30">
      <w:pPr>
        <w:pStyle w:val="ListParagraph"/>
        <w:numPr>
          <w:ilvl w:val="0"/>
          <w:numId w:val="17"/>
        </w:numPr>
        <w:spacing w:line="240" w:lineRule="auto"/>
        <w:jc w:val="both"/>
      </w:pPr>
      <w:r w:rsidRPr="004E4613">
        <w:t>Постановка SMART-цілей.</w:t>
      </w:r>
      <w:r>
        <w:t xml:space="preserve"> Склад</w:t>
      </w:r>
      <w:r w:rsidRPr="004E4613">
        <w:t>мультидисциплінарної команди</w:t>
      </w:r>
      <w:r>
        <w:t xml:space="preserve"> та їх втручання.</w:t>
      </w:r>
    </w:p>
    <w:p w:rsidR="00D12674" w:rsidRDefault="00D12674" w:rsidP="007F3D30">
      <w:pPr>
        <w:pStyle w:val="ListParagraph"/>
        <w:numPr>
          <w:ilvl w:val="0"/>
          <w:numId w:val="17"/>
        </w:numPr>
        <w:spacing w:line="240" w:lineRule="auto"/>
        <w:jc w:val="both"/>
      </w:pPr>
      <w:r>
        <w:t>Розробка п</w:t>
      </w:r>
      <w:r w:rsidRPr="004E4613">
        <w:t xml:space="preserve">рограма фізичної терапії для осібпри </w:t>
      </w:r>
      <w:r>
        <w:t>спланхноптозі.</w:t>
      </w:r>
    </w:p>
    <w:p w:rsidR="00D12674" w:rsidRPr="00D539B0" w:rsidRDefault="00D12674" w:rsidP="007F3D30">
      <w:pPr>
        <w:pStyle w:val="ListParagraph"/>
        <w:numPr>
          <w:ilvl w:val="0"/>
          <w:numId w:val="17"/>
        </w:numPr>
        <w:spacing w:line="240" w:lineRule="auto"/>
        <w:jc w:val="both"/>
      </w:pPr>
      <w:r>
        <w:t xml:space="preserve">Практичне відпрацювання методів та засобів з розробленої програми </w:t>
      </w:r>
      <w:r w:rsidRPr="004E4613">
        <w:t>фізичної терапії для осіб</w:t>
      </w:r>
      <w:r>
        <w:t xml:space="preserve"> </w:t>
      </w:r>
      <w:r w:rsidRPr="004E4613">
        <w:t>при</w:t>
      </w:r>
      <w:r>
        <w:t xml:space="preserve"> </w:t>
      </w:r>
      <w:r w:rsidRPr="00D539B0">
        <w:t>спланхноптозі</w:t>
      </w:r>
      <w:r>
        <w:t>.</w:t>
      </w:r>
    </w:p>
    <w:p w:rsidR="00D12674" w:rsidRDefault="00D12674" w:rsidP="006E277A">
      <w:pPr>
        <w:spacing w:line="240" w:lineRule="auto"/>
        <w:jc w:val="center"/>
        <w:rPr>
          <w:b/>
        </w:rPr>
      </w:pPr>
      <w:r w:rsidRPr="002A5943">
        <w:rPr>
          <w:b/>
        </w:rPr>
        <w:t xml:space="preserve">Література: </w:t>
      </w:r>
      <w:r w:rsidRPr="002A5943">
        <w:rPr>
          <w:i/>
        </w:rPr>
        <w:t>Основна:</w:t>
      </w:r>
      <w:r w:rsidRPr="002A5943">
        <w:rPr>
          <w:i/>
          <w:lang w:val="ru-RU"/>
        </w:rPr>
        <w:t xml:space="preserve"> 1-4.</w:t>
      </w:r>
      <w:r w:rsidRPr="006E277A">
        <w:rPr>
          <w:b/>
        </w:rPr>
        <w:t xml:space="preserve"> </w:t>
      </w:r>
    </w:p>
    <w:p w:rsidR="00D12674" w:rsidRDefault="00D12674" w:rsidP="006E277A">
      <w:pPr>
        <w:spacing w:line="240" w:lineRule="auto"/>
        <w:jc w:val="center"/>
        <w:rPr>
          <w:b/>
        </w:rPr>
      </w:pPr>
    </w:p>
    <w:p w:rsidR="00D12674" w:rsidRDefault="00D12674" w:rsidP="006E277A">
      <w:pPr>
        <w:spacing w:line="240" w:lineRule="auto"/>
        <w:jc w:val="center"/>
        <w:rPr>
          <w:b/>
        </w:rPr>
      </w:pPr>
      <w:r>
        <w:rPr>
          <w:b/>
        </w:rPr>
        <w:t xml:space="preserve">Лекція 9. </w:t>
      </w:r>
    </w:p>
    <w:p w:rsidR="00D12674" w:rsidRDefault="00D12674" w:rsidP="006E277A">
      <w:pPr>
        <w:jc w:val="center"/>
        <w:rPr>
          <w:b/>
        </w:rPr>
      </w:pPr>
      <w:r>
        <w:rPr>
          <w:b/>
        </w:rPr>
        <w:t>Фізична терапія при захворюваннях нирок.</w:t>
      </w:r>
    </w:p>
    <w:p w:rsidR="00D12674" w:rsidRDefault="00D12674" w:rsidP="006E277A">
      <w:pPr>
        <w:jc w:val="center"/>
        <w:rPr>
          <w:b/>
        </w:rPr>
      </w:pPr>
      <w:r>
        <w:rPr>
          <w:b/>
        </w:rPr>
        <w:t>План</w:t>
      </w:r>
    </w:p>
    <w:p w:rsidR="00D12674" w:rsidRDefault="00D12674" w:rsidP="000E4774">
      <w:pPr>
        <w:pStyle w:val="ListParagraph"/>
        <w:numPr>
          <w:ilvl w:val="0"/>
          <w:numId w:val="23"/>
        </w:numPr>
        <w:spacing w:line="240" w:lineRule="auto"/>
        <w:jc w:val="both"/>
        <w:rPr>
          <w:b/>
        </w:rPr>
      </w:pPr>
      <w:r>
        <w:rPr>
          <w:spacing w:val="-2"/>
        </w:rPr>
        <w:t xml:space="preserve">Епідеміологія. МКХ. </w:t>
      </w:r>
      <w:r>
        <w:t xml:space="preserve">Етіологія та патогенез. </w:t>
      </w:r>
    </w:p>
    <w:p w:rsidR="00D12674" w:rsidRPr="000E4774" w:rsidRDefault="00D12674" w:rsidP="000E4774">
      <w:pPr>
        <w:numPr>
          <w:ilvl w:val="0"/>
          <w:numId w:val="23"/>
        </w:numPr>
        <w:spacing w:before="100" w:beforeAutospacing="1" w:after="100" w:afterAutospacing="1" w:line="240" w:lineRule="auto"/>
        <w:jc w:val="both"/>
        <w:rPr>
          <w:sz w:val="24"/>
          <w:szCs w:val="24"/>
          <w:lang w:eastAsia="ru-RU"/>
        </w:rPr>
      </w:pPr>
      <w:r w:rsidRPr="000E4774">
        <w:rPr>
          <w:sz w:val="24"/>
          <w:szCs w:val="24"/>
          <w:lang w:eastAsia="ru-RU"/>
        </w:rPr>
        <w:t xml:space="preserve">Симптоми та синдромо-комплекси при </w:t>
      </w:r>
      <w:r w:rsidRPr="000E4774">
        <w:t>захворюваннях нирок</w:t>
      </w:r>
      <w:r w:rsidRPr="000E4774">
        <w:rPr>
          <w:sz w:val="24"/>
          <w:szCs w:val="24"/>
          <w:lang w:eastAsia="ru-RU"/>
        </w:rPr>
        <w:t>.</w:t>
      </w:r>
    </w:p>
    <w:p w:rsidR="00D12674" w:rsidRDefault="00D12674" w:rsidP="006E277A">
      <w:pPr>
        <w:numPr>
          <w:ilvl w:val="0"/>
          <w:numId w:val="23"/>
        </w:numPr>
        <w:spacing w:before="100" w:beforeAutospacing="1" w:after="100" w:afterAutospacing="1" w:line="240" w:lineRule="auto"/>
        <w:jc w:val="both"/>
        <w:rPr>
          <w:b/>
          <w:sz w:val="24"/>
          <w:szCs w:val="24"/>
          <w:lang w:eastAsia="ru-RU"/>
        </w:rPr>
      </w:pPr>
      <w:r>
        <w:rPr>
          <w:sz w:val="24"/>
          <w:szCs w:val="24"/>
          <w:lang w:eastAsia="ru-RU"/>
        </w:rPr>
        <w:t>Методи обстеження лікарем та фізичним терапевтом.</w:t>
      </w:r>
    </w:p>
    <w:p w:rsidR="00D12674" w:rsidRPr="000E4774" w:rsidRDefault="00D12674" w:rsidP="006E277A">
      <w:pPr>
        <w:numPr>
          <w:ilvl w:val="0"/>
          <w:numId w:val="23"/>
        </w:numPr>
        <w:spacing w:before="100" w:beforeAutospacing="1" w:after="100" w:afterAutospacing="1" w:line="240" w:lineRule="auto"/>
        <w:jc w:val="both"/>
        <w:rPr>
          <w:sz w:val="24"/>
          <w:szCs w:val="24"/>
          <w:lang w:eastAsia="ru-RU"/>
        </w:rPr>
      </w:pPr>
      <w:r w:rsidRPr="000E4774">
        <w:rPr>
          <w:sz w:val="24"/>
          <w:szCs w:val="24"/>
          <w:lang w:eastAsia="ru-RU"/>
        </w:rPr>
        <w:t xml:space="preserve">Фізична терапія при </w:t>
      </w:r>
      <w:r w:rsidRPr="000E4774">
        <w:t>захворюваннях нирок</w:t>
      </w:r>
      <w:r w:rsidRPr="000E4774">
        <w:rPr>
          <w:sz w:val="24"/>
          <w:szCs w:val="24"/>
          <w:lang w:eastAsia="ru-RU"/>
        </w:rPr>
        <w:t>.</w:t>
      </w:r>
    </w:p>
    <w:p w:rsidR="00D12674" w:rsidRDefault="00D12674" w:rsidP="006E277A">
      <w:pPr>
        <w:spacing w:before="100" w:beforeAutospacing="1" w:after="100" w:afterAutospacing="1" w:line="240" w:lineRule="auto"/>
        <w:jc w:val="both"/>
        <w:rPr>
          <w:sz w:val="24"/>
          <w:szCs w:val="24"/>
          <w:lang w:val="ru-RU" w:eastAsia="ru-RU"/>
        </w:rPr>
      </w:pPr>
      <w:r>
        <w:rPr>
          <w:b/>
          <w:sz w:val="24"/>
          <w:szCs w:val="24"/>
          <w:lang w:eastAsia="ru-RU"/>
        </w:rPr>
        <w:t xml:space="preserve">Література: </w:t>
      </w:r>
      <w:r>
        <w:rPr>
          <w:sz w:val="24"/>
          <w:szCs w:val="24"/>
          <w:lang w:eastAsia="ru-RU"/>
        </w:rPr>
        <w:t>Основна:</w:t>
      </w:r>
      <w:r>
        <w:rPr>
          <w:sz w:val="24"/>
          <w:szCs w:val="24"/>
          <w:lang w:val="ru-RU" w:eastAsia="ru-RU"/>
        </w:rPr>
        <w:t xml:space="preserve"> 1-2.</w:t>
      </w:r>
      <w:r>
        <w:rPr>
          <w:sz w:val="24"/>
          <w:szCs w:val="24"/>
          <w:lang w:eastAsia="ru-RU"/>
        </w:rPr>
        <w:t>Додаткова -2,3.</w:t>
      </w:r>
    </w:p>
    <w:p w:rsidR="00D12674" w:rsidRDefault="00D12674" w:rsidP="006E277A">
      <w:pPr>
        <w:spacing w:line="240" w:lineRule="auto"/>
        <w:jc w:val="center"/>
        <w:rPr>
          <w:b/>
        </w:rPr>
      </w:pPr>
    </w:p>
    <w:p w:rsidR="00D12674" w:rsidRDefault="00D12674" w:rsidP="006E277A">
      <w:pPr>
        <w:spacing w:line="240" w:lineRule="auto"/>
        <w:jc w:val="center"/>
        <w:rPr>
          <w:b/>
        </w:rPr>
      </w:pPr>
    </w:p>
    <w:p w:rsidR="00D12674" w:rsidRPr="00A959EC" w:rsidRDefault="00D12674" w:rsidP="00A959EC">
      <w:pPr>
        <w:spacing w:line="240" w:lineRule="auto"/>
        <w:ind w:firstLine="360"/>
        <w:jc w:val="both"/>
        <w:rPr>
          <w:b/>
        </w:rPr>
      </w:pPr>
    </w:p>
    <w:p w:rsidR="00D12674" w:rsidRPr="002A5943" w:rsidRDefault="00D12674" w:rsidP="00A959EC">
      <w:pPr>
        <w:spacing w:line="240" w:lineRule="auto"/>
        <w:jc w:val="center"/>
        <w:rPr>
          <w:b/>
        </w:rPr>
      </w:pPr>
      <w:r>
        <w:rPr>
          <w:b/>
        </w:rPr>
        <w:t>Практичне заняття 9</w:t>
      </w:r>
      <w:r w:rsidRPr="002A5943">
        <w:rPr>
          <w:b/>
        </w:rPr>
        <w:t>.</w:t>
      </w:r>
    </w:p>
    <w:p w:rsidR="00D12674" w:rsidRPr="009160A0" w:rsidRDefault="00D12674" w:rsidP="00A959EC">
      <w:pPr>
        <w:spacing w:line="240" w:lineRule="auto"/>
        <w:jc w:val="center"/>
      </w:pPr>
      <w:r w:rsidRPr="009160A0">
        <w:t>Написання модульної контрольної роботи</w:t>
      </w:r>
    </w:p>
    <w:p w:rsidR="00D12674" w:rsidRPr="009160A0" w:rsidRDefault="00D12674" w:rsidP="00A959EC">
      <w:pPr>
        <w:spacing w:line="240" w:lineRule="auto"/>
        <w:jc w:val="center"/>
      </w:pPr>
      <w:r w:rsidRPr="009160A0">
        <w:t>План</w:t>
      </w:r>
    </w:p>
    <w:p w:rsidR="00D12674" w:rsidRPr="009160A0" w:rsidRDefault="00D12674" w:rsidP="00A959EC">
      <w:pPr>
        <w:spacing w:line="240" w:lineRule="auto"/>
        <w:ind w:firstLine="360"/>
        <w:jc w:val="both"/>
      </w:pPr>
      <w:r w:rsidRPr="009160A0">
        <w:t>Проведення МКР з Розділів № 1-2</w:t>
      </w:r>
    </w:p>
    <w:p w:rsidR="00D12674" w:rsidRDefault="00D12674" w:rsidP="00A959EC">
      <w:pPr>
        <w:pStyle w:val="ListParagraph"/>
        <w:spacing w:line="240" w:lineRule="auto"/>
        <w:ind w:left="360"/>
        <w:jc w:val="both"/>
        <w:rPr>
          <w:i/>
        </w:rPr>
      </w:pPr>
      <w:r w:rsidRPr="009160A0">
        <w:rPr>
          <w:b/>
        </w:rPr>
        <w:t xml:space="preserve">Література: </w:t>
      </w:r>
      <w:r w:rsidRPr="009160A0">
        <w:rPr>
          <w:i/>
        </w:rPr>
        <w:t>Основна:</w:t>
      </w:r>
      <w:r>
        <w:rPr>
          <w:i/>
          <w:lang w:val="ru-RU"/>
        </w:rPr>
        <w:t xml:space="preserve"> 1-6</w:t>
      </w:r>
      <w:r w:rsidRPr="009160A0">
        <w:rPr>
          <w:i/>
          <w:lang w:val="ru-RU"/>
        </w:rPr>
        <w:t>.</w:t>
      </w:r>
      <w:r>
        <w:rPr>
          <w:i/>
        </w:rPr>
        <w:t>Додаткова 1-4</w:t>
      </w:r>
      <w:r w:rsidRPr="009160A0">
        <w:rPr>
          <w:i/>
        </w:rPr>
        <w:t>.</w:t>
      </w:r>
    </w:p>
    <w:p w:rsidR="00D12674" w:rsidRDefault="00D12674" w:rsidP="00A959EC">
      <w:pPr>
        <w:pStyle w:val="ListParagraph"/>
        <w:spacing w:line="240" w:lineRule="auto"/>
        <w:ind w:left="360"/>
        <w:jc w:val="both"/>
        <w:rPr>
          <w:b/>
        </w:rPr>
      </w:pPr>
    </w:p>
    <w:p w:rsidR="00D12674" w:rsidRDefault="00D12674" w:rsidP="00A959EC">
      <w:pPr>
        <w:pStyle w:val="ListParagraph"/>
        <w:spacing w:line="240" w:lineRule="auto"/>
        <w:ind w:left="360"/>
        <w:jc w:val="both"/>
        <w:rPr>
          <w:b/>
        </w:rPr>
      </w:pPr>
    </w:p>
    <w:p w:rsidR="00D12674" w:rsidRDefault="00D12674" w:rsidP="00A959EC">
      <w:pPr>
        <w:pStyle w:val="ListParagraph"/>
        <w:spacing w:line="240" w:lineRule="auto"/>
        <w:ind w:left="360"/>
        <w:jc w:val="both"/>
        <w:rPr>
          <w:b/>
        </w:rPr>
      </w:pPr>
    </w:p>
    <w:p w:rsidR="00D12674" w:rsidRPr="000D3B44" w:rsidRDefault="00D12674" w:rsidP="00540873">
      <w:pPr>
        <w:pStyle w:val="Heading1"/>
        <w:numPr>
          <w:ilvl w:val="0"/>
          <w:numId w:val="0"/>
        </w:numPr>
        <w:spacing w:before="0" w:after="0" w:line="240" w:lineRule="auto"/>
        <w:ind w:left="567"/>
        <w:jc w:val="center"/>
        <w:rPr>
          <w:rFonts w:ascii="Times New Roman" w:hAnsi="Times New Roman"/>
          <w:color w:val="1F497D"/>
          <w:sz w:val="28"/>
          <w:szCs w:val="28"/>
        </w:rPr>
      </w:pPr>
      <w:r w:rsidRPr="000D3B44">
        <w:rPr>
          <w:rFonts w:ascii="Times New Roman" w:hAnsi="Times New Roman"/>
          <w:color w:val="1F497D"/>
          <w:sz w:val="28"/>
          <w:szCs w:val="28"/>
        </w:rPr>
        <w:t>6.Самостійна робота студента</w:t>
      </w:r>
    </w:p>
    <w:p w:rsidR="00D12674" w:rsidRPr="009746E5" w:rsidRDefault="00D12674" w:rsidP="002A5943">
      <w:pPr>
        <w:pStyle w:val="BodyTextIndent"/>
        <w:autoSpaceDE w:val="0"/>
        <w:autoSpaceDN w:val="0"/>
        <w:spacing w:after="0"/>
        <w:jc w:val="center"/>
        <w:rPr>
          <w:b/>
          <w:sz w:val="28"/>
          <w:szCs w:val="28"/>
        </w:rPr>
      </w:pPr>
      <w:r w:rsidRPr="009746E5">
        <w:rPr>
          <w:b/>
          <w:sz w:val="28"/>
          <w:szCs w:val="28"/>
        </w:rPr>
        <w:t>ЗАВДАННЯ ДЛЯ САМОСТІЙНОЇ РОБОТИ СТУДЕНТІВ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08"/>
        <w:gridCol w:w="6080"/>
        <w:gridCol w:w="1766"/>
      </w:tblGrid>
      <w:tr w:rsidR="00D12674" w:rsidRPr="00DA7D25" w:rsidTr="00DA7D25">
        <w:tc>
          <w:tcPr>
            <w:tcW w:w="2093" w:type="dxa"/>
          </w:tcPr>
          <w:p w:rsidR="00D12674" w:rsidRPr="00DA7D25" w:rsidRDefault="00D12674" w:rsidP="00DA7D25">
            <w:pPr>
              <w:spacing w:line="240" w:lineRule="auto"/>
              <w:jc w:val="center"/>
              <w:rPr>
                <w:b/>
              </w:rPr>
            </w:pPr>
            <w:r w:rsidRPr="00DA7D25">
              <w:rPr>
                <w:b/>
              </w:rPr>
              <w:t>Тиждень</w:t>
            </w:r>
          </w:p>
        </w:tc>
        <w:tc>
          <w:tcPr>
            <w:tcW w:w="6520" w:type="dxa"/>
          </w:tcPr>
          <w:p w:rsidR="00D12674" w:rsidRPr="00DA7D25" w:rsidRDefault="00D12674" w:rsidP="00DA7D25">
            <w:pPr>
              <w:spacing w:line="240" w:lineRule="auto"/>
              <w:jc w:val="center"/>
              <w:rPr>
                <w:b/>
              </w:rPr>
            </w:pPr>
            <w:r w:rsidRPr="00DA7D25">
              <w:rPr>
                <w:b/>
              </w:rPr>
              <w:t>Назва теми, що виноситься на самостійне опрацювання</w:t>
            </w:r>
          </w:p>
        </w:tc>
        <w:tc>
          <w:tcPr>
            <w:tcW w:w="1807" w:type="dxa"/>
          </w:tcPr>
          <w:p w:rsidR="00D12674" w:rsidRPr="00DA7D25" w:rsidRDefault="00D12674" w:rsidP="00DA7D25">
            <w:pPr>
              <w:spacing w:line="240" w:lineRule="auto"/>
              <w:jc w:val="center"/>
              <w:rPr>
                <w:b/>
              </w:rPr>
            </w:pPr>
            <w:r w:rsidRPr="00DA7D25">
              <w:rPr>
                <w:b/>
              </w:rPr>
              <w:t>Кількість годин, СРС</w:t>
            </w:r>
          </w:p>
        </w:tc>
      </w:tr>
      <w:tr w:rsidR="00D12674" w:rsidRPr="00DA7D25" w:rsidTr="00DA7D25">
        <w:trPr>
          <w:trHeight w:val="376"/>
        </w:trPr>
        <w:tc>
          <w:tcPr>
            <w:tcW w:w="2093" w:type="dxa"/>
          </w:tcPr>
          <w:p w:rsidR="00D12674" w:rsidRPr="00DA7D25" w:rsidRDefault="00D12674" w:rsidP="00DA7D25">
            <w:pPr>
              <w:spacing w:line="240" w:lineRule="auto"/>
              <w:jc w:val="center"/>
              <w:rPr>
                <w:b/>
              </w:rPr>
            </w:pPr>
            <w:r w:rsidRPr="00DA7D25">
              <w:rPr>
                <w:b/>
              </w:rPr>
              <w:t>1-4</w:t>
            </w:r>
          </w:p>
        </w:tc>
        <w:tc>
          <w:tcPr>
            <w:tcW w:w="6520" w:type="dxa"/>
          </w:tcPr>
          <w:p w:rsidR="00D12674" w:rsidRPr="00DA7D25" w:rsidRDefault="00D12674" w:rsidP="00DA7D25">
            <w:pPr>
              <w:spacing w:line="240" w:lineRule="auto"/>
              <w:jc w:val="both"/>
            </w:pPr>
            <w:r w:rsidRPr="00DA7D25">
              <w:t>Епідеміологія, етіологія, патогенез захворювань стравоходу. Симптоми та синдромо-комплекси. Методи обстеження. Фізична терапія при захворюваннях стравоходу</w:t>
            </w:r>
          </w:p>
        </w:tc>
        <w:tc>
          <w:tcPr>
            <w:tcW w:w="1807" w:type="dxa"/>
          </w:tcPr>
          <w:p w:rsidR="00D12674" w:rsidRPr="00DA7D25" w:rsidRDefault="00D12674" w:rsidP="00DA7D25">
            <w:pPr>
              <w:spacing w:line="240" w:lineRule="auto"/>
              <w:jc w:val="center"/>
              <w:rPr>
                <w:b/>
              </w:rPr>
            </w:pPr>
            <w:r w:rsidRPr="00DA7D25">
              <w:rPr>
                <w:b/>
              </w:rPr>
              <w:t>3</w:t>
            </w:r>
          </w:p>
        </w:tc>
      </w:tr>
      <w:tr w:rsidR="00D12674" w:rsidRPr="00DA7D25" w:rsidTr="00DA7D25">
        <w:tc>
          <w:tcPr>
            <w:tcW w:w="2093" w:type="dxa"/>
          </w:tcPr>
          <w:p w:rsidR="00D12674" w:rsidRPr="00DA7D25" w:rsidRDefault="00D12674" w:rsidP="00DA7D25">
            <w:pPr>
              <w:spacing w:line="240" w:lineRule="auto"/>
              <w:jc w:val="center"/>
              <w:rPr>
                <w:b/>
              </w:rPr>
            </w:pPr>
            <w:r w:rsidRPr="00DA7D25">
              <w:rPr>
                <w:b/>
              </w:rPr>
              <w:t>5-9</w:t>
            </w:r>
          </w:p>
        </w:tc>
        <w:tc>
          <w:tcPr>
            <w:tcW w:w="6520" w:type="dxa"/>
          </w:tcPr>
          <w:p w:rsidR="00D12674" w:rsidRPr="00DA7D25" w:rsidRDefault="00D12674" w:rsidP="00DA7D25">
            <w:pPr>
              <w:spacing w:line="240" w:lineRule="auto"/>
              <w:jc w:val="both"/>
            </w:pPr>
            <w:r w:rsidRPr="00DA7D25">
              <w:t>Епідеміологія, етіологія, патогенез гепатозу. Симптоми та синдромо-комплекси. Методи обстеження. Фізична терапія при гепатозі</w:t>
            </w:r>
          </w:p>
        </w:tc>
        <w:tc>
          <w:tcPr>
            <w:tcW w:w="1807" w:type="dxa"/>
          </w:tcPr>
          <w:p w:rsidR="00D12674" w:rsidRPr="00DA7D25" w:rsidRDefault="00D12674" w:rsidP="00DA7D25">
            <w:pPr>
              <w:spacing w:line="240" w:lineRule="auto"/>
              <w:jc w:val="center"/>
              <w:rPr>
                <w:b/>
              </w:rPr>
            </w:pPr>
            <w:r w:rsidRPr="00DA7D25">
              <w:rPr>
                <w:b/>
              </w:rPr>
              <w:t>3</w:t>
            </w:r>
          </w:p>
        </w:tc>
      </w:tr>
      <w:tr w:rsidR="00D12674" w:rsidRPr="00DA7D25" w:rsidTr="00DA7D25">
        <w:trPr>
          <w:trHeight w:val="300"/>
        </w:trPr>
        <w:tc>
          <w:tcPr>
            <w:tcW w:w="2093" w:type="dxa"/>
          </w:tcPr>
          <w:p w:rsidR="00D12674" w:rsidRPr="00DA7D25" w:rsidRDefault="00D12674" w:rsidP="00DA7D25">
            <w:pPr>
              <w:spacing w:line="240" w:lineRule="auto"/>
              <w:jc w:val="center"/>
              <w:rPr>
                <w:b/>
              </w:rPr>
            </w:pPr>
            <w:r w:rsidRPr="00DA7D25">
              <w:rPr>
                <w:b/>
              </w:rPr>
              <w:t>10-14</w:t>
            </w:r>
          </w:p>
        </w:tc>
        <w:tc>
          <w:tcPr>
            <w:tcW w:w="6520" w:type="dxa"/>
          </w:tcPr>
          <w:p w:rsidR="00D12674" w:rsidRPr="00DA7D25" w:rsidRDefault="00D12674" w:rsidP="00DA7D25">
            <w:pPr>
              <w:spacing w:line="240" w:lineRule="auto"/>
              <w:jc w:val="both"/>
              <w:rPr>
                <w:b/>
              </w:rPr>
            </w:pPr>
            <w:r w:rsidRPr="00DA7D25">
              <w:t>Епідеміологія, етіологія, патогенез захворювань язви дванадцятипалої кишки. Симптоми та синдромо-комплекси. Методи обстеження.Фізична терапія при язві дванадцятипалої кишки</w:t>
            </w:r>
          </w:p>
        </w:tc>
        <w:tc>
          <w:tcPr>
            <w:tcW w:w="1807" w:type="dxa"/>
          </w:tcPr>
          <w:p w:rsidR="00D12674" w:rsidRPr="00DA7D25" w:rsidRDefault="00D12674" w:rsidP="00DA7D25">
            <w:pPr>
              <w:spacing w:line="240" w:lineRule="auto"/>
              <w:jc w:val="center"/>
              <w:rPr>
                <w:b/>
              </w:rPr>
            </w:pPr>
            <w:r w:rsidRPr="00DA7D25">
              <w:rPr>
                <w:b/>
              </w:rPr>
              <w:t>3</w:t>
            </w:r>
          </w:p>
        </w:tc>
      </w:tr>
      <w:tr w:rsidR="00D12674" w:rsidRPr="00DA7D25" w:rsidTr="00DA7D25">
        <w:trPr>
          <w:trHeight w:val="345"/>
        </w:trPr>
        <w:tc>
          <w:tcPr>
            <w:tcW w:w="2093" w:type="dxa"/>
          </w:tcPr>
          <w:p w:rsidR="00D12674" w:rsidRPr="00DA7D25" w:rsidRDefault="00D12674" w:rsidP="00DA7D25">
            <w:pPr>
              <w:spacing w:line="240" w:lineRule="auto"/>
              <w:jc w:val="center"/>
              <w:rPr>
                <w:b/>
              </w:rPr>
            </w:pPr>
            <w:r w:rsidRPr="00DA7D25">
              <w:rPr>
                <w:b/>
              </w:rPr>
              <w:t>14-18</w:t>
            </w:r>
          </w:p>
        </w:tc>
        <w:tc>
          <w:tcPr>
            <w:tcW w:w="6520" w:type="dxa"/>
          </w:tcPr>
          <w:p w:rsidR="00D12674" w:rsidRPr="00DA7D25" w:rsidRDefault="00D12674" w:rsidP="00DA7D25">
            <w:pPr>
              <w:spacing w:line="240" w:lineRule="auto"/>
              <w:jc w:val="both"/>
              <w:rPr>
                <w:b/>
              </w:rPr>
            </w:pPr>
            <w:r w:rsidRPr="00DA7D25">
              <w:t>Епідеміологія, етіологія, патогенез захворювань прямої кишки. Симптоми та синдромо-комплекси. Методи обстеження.Фізична терапія при захворюваннях прямої кишки</w:t>
            </w:r>
          </w:p>
        </w:tc>
        <w:tc>
          <w:tcPr>
            <w:tcW w:w="1807" w:type="dxa"/>
          </w:tcPr>
          <w:p w:rsidR="00D12674" w:rsidRPr="00DA7D25" w:rsidRDefault="00D12674" w:rsidP="00DA7D25">
            <w:pPr>
              <w:spacing w:line="240" w:lineRule="auto"/>
              <w:jc w:val="center"/>
              <w:rPr>
                <w:b/>
              </w:rPr>
            </w:pPr>
            <w:r w:rsidRPr="00DA7D25">
              <w:rPr>
                <w:b/>
              </w:rPr>
              <w:t>2</w:t>
            </w:r>
          </w:p>
        </w:tc>
      </w:tr>
    </w:tbl>
    <w:p w:rsidR="00D12674" w:rsidRDefault="00D12674" w:rsidP="00221147">
      <w:pPr>
        <w:shd w:val="clear" w:color="000000" w:fill="FFFFFF"/>
        <w:spacing w:line="240" w:lineRule="auto"/>
        <w:ind w:firstLine="709"/>
        <w:jc w:val="center"/>
        <w:rPr>
          <w:b/>
        </w:rPr>
      </w:pPr>
    </w:p>
    <w:p w:rsidR="00D12674" w:rsidRDefault="00D12674" w:rsidP="00221147">
      <w:pPr>
        <w:shd w:val="clear" w:color="000000" w:fill="FFFFFF"/>
        <w:spacing w:line="240" w:lineRule="auto"/>
        <w:ind w:firstLine="709"/>
        <w:jc w:val="center"/>
        <w:rPr>
          <w:b/>
        </w:rPr>
      </w:pPr>
    </w:p>
    <w:p w:rsidR="00D12674" w:rsidRDefault="00D12674" w:rsidP="008D06EB">
      <w:pPr>
        <w:shd w:val="clear" w:color="000000" w:fill="FFFFFF"/>
        <w:spacing w:line="240" w:lineRule="auto"/>
        <w:ind w:firstLine="709"/>
        <w:jc w:val="both"/>
      </w:pPr>
      <w:r w:rsidRPr="008D06EB">
        <w:t>Самостійна робота (</w:t>
      </w:r>
      <w:r>
        <w:t>72</w:t>
      </w:r>
      <w:r w:rsidRPr="008D06EB">
        <w:t xml:space="preserve"> години) передбачає підготовку до аудиторних занять та контрольних заходів, само</w:t>
      </w:r>
      <w:r>
        <w:t>сті</w:t>
      </w:r>
      <w:r w:rsidRPr="008D06EB">
        <w:t>йного опанування окремих</w:t>
      </w:r>
      <w:r>
        <w:t xml:space="preserve"> тем</w:t>
      </w:r>
      <w:r w:rsidRPr="008D06EB">
        <w:t xml:space="preserve"> та підготовку реферату.</w:t>
      </w:r>
    </w:p>
    <w:p w:rsidR="00D12674" w:rsidRPr="008D06EB" w:rsidRDefault="00D12674" w:rsidP="008D06EB">
      <w:pPr>
        <w:shd w:val="clear" w:color="000000" w:fill="FFFFFF"/>
        <w:spacing w:line="240" w:lineRule="auto"/>
        <w:ind w:firstLine="709"/>
        <w:jc w:val="both"/>
      </w:pPr>
      <w:r>
        <w:t>Розподіл годин СРС: підготовка до лекцій 5 годин; підготовка до практичних занять - 12 години; вивчення тем, що виносяться на самостійне опрацювання -15 годин; підготовка реферату -15 годин; підготовка до екзамену – 25 годин.</w:t>
      </w:r>
    </w:p>
    <w:p w:rsidR="00D12674" w:rsidRDefault="00D12674" w:rsidP="00221147">
      <w:pPr>
        <w:shd w:val="clear" w:color="000000" w:fill="FFFFFF"/>
        <w:spacing w:line="240" w:lineRule="auto"/>
        <w:ind w:firstLine="709"/>
        <w:jc w:val="center"/>
        <w:rPr>
          <w:b/>
        </w:rPr>
      </w:pPr>
    </w:p>
    <w:p w:rsidR="00D12674" w:rsidRPr="009160A0" w:rsidRDefault="00D12674" w:rsidP="002A5943">
      <w:pPr>
        <w:spacing w:line="240" w:lineRule="auto"/>
        <w:jc w:val="center"/>
        <w:rPr>
          <w:b/>
        </w:rPr>
      </w:pPr>
      <w:r w:rsidRPr="009160A0">
        <w:rPr>
          <w:b/>
        </w:rPr>
        <w:t>Виконання реферату</w:t>
      </w:r>
    </w:p>
    <w:p w:rsidR="00D12674" w:rsidRPr="009D0082" w:rsidRDefault="00D12674" w:rsidP="002A5943">
      <w:pPr>
        <w:spacing w:line="240" w:lineRule="auto"/>
        <w:ind w:firstLine="566"/>
        <w:jc w:val="both"/>
      </w:pPr>
      <w:r w:rsidRPr="009D0082">
        <w:t>Однією із форм самостійної роботи студентів є виконання реферату на відповідну тему з дисципліни «</w:t>
      </w:r>
      <w:r w:rsidRPr="004A339D">
        <w:rPr>
          <w:b/>
        </w:rPr>
        <w:t>Фізична терапія при тера</w:t>
      </w:r>
      <w:r>
        <w:rPr>
          <w:b/>
        </w:rPr>
        <w:t>певтичних та хірургічних захворю</w:t>
      </w:r>
      <w:r w:rsidRPr="004A339D">
        <w:rPr>
          <w:b/>
        </w:rPr>
        <w:t>ваннях органів черевної порожнини -1 ФТ при терапевтичних захворюваннях органів черевної порожнини</w:t>
      </w:r>
      <w:r w:rsidRPr="009D0082">
        <w:t>».</w:t>
      </w:r>
    </w:p>
    <w:p w:rsidR="00D12674" w:rsidRPr="009D0082" w:rsidRDefault="00D12674" w:rsidP="002A5943">
      <w:pPr>
        <w:spacing w:line="240" w:lineRule="auto"/>
        <w:ind w:firstLine="566"/>
        <w:jc w:val="both"/>
        <w:rPr>
          <w:b/>
        </w:rPr>
      </w:pPr>
      <w:r w:rsidRPr="009D0082">
        <w:rPr>
          <w:b/>
        </w:rPr>
        <w:t>1) Методика виконання реферату.</w:t>
      </w:r>
    </w:p>
    <w:p w:rsidR="00D12674" w:rsidRPr="009D0082" w:rsidRDefault="00D12674" w:rsidP="002A5943">
      <w:pPr>
        <w:spacing w:line="240" w:lineRule="auto"/>
        <w:ind w:firstLine="566"/>
        <w:jc w:val="both"/>
      </w:pPr>
      <w:r w:rsidRPr="009D0082">
        <w:t xml:space="preserve">Складається з кількох організаційно автономних, але взаємопов’язаних за змістом етапів: </w:t>
      </w:r>
    </w:p>
    <w:p w:rsidR="00D12674" w:rsidRPr="009D0082" w:rsidRDefault="00D12674" w:rsidP="002A5943">
      <w:pPr>
        <w:spacing w:line="240" w:lineRule="auto"/>
        <w:ind w:firstLine="566"/>
        <w:jc w:val="both"/>
      </w:pPr>
      <w:r w:rsidRPr="009D0082">
        <w:t xml:space="preserve">- вибір теми; </w:t>
      </w:r>
    </w:p>
    <w:p w:rsidR="00D12674" w:rsidRPr="009D0082" w:rsidRDefault="00D12674" w:rsidP="002A5943">
      <w:pPr>
        <w:spacing w:line="240" w:lineRule="auto"/>
        <w:ind w:firstLine="566"/>
        <w:jc w:val="both"/>
      </w:pPr>
      <w:r w:rsidRPr="009D0082">
        <w:t xml:space="preserve">- складання програми дослідження та графіка  виконання реферату; </w:t>
      </w:r>
    </w:p>
    <w:p w:rsidR="00D12674" w:rsidRPr="009D0082" w:rsidRDefault="00D12674" w:rsidP="002A5943">
      <w:pPr>
        <w:spacing w:line="240" w:lineRule="auto"/>
        <w:ind w:firstLine="566"/>
        <w:jc w:val="both"/>
      </w:pPr>
      <w:r w:rsidRPr="009D0082">
        <w:t xml:space="preserve">- відбір літератури; </w:t>
      </w:r>
    </w:p>
    <w:p w:rsidR="00D12674" w:rsidRPr="009D0082" w:rsidRDefault="00D12674" w:rsidP="002A5943">
      <w:pPr>
        <w:spacing w:line="240" w:lineRule="auto"/>
        <w:ind w:firstLine="566"/>
        <w:jc w:val="both"/>
      </w:pPr>
      <w:r w:rsidRPr="009D0082">
        <w:t xml:space="preserve">- вивчення відібраних джерел інформації; </w:t>
      </w:r>
    </w:p>
    <w:p w:rsidR="00D12674" w:rsidRPr="009D0082" w:rsidRDefault="00D12674" w:rsidP="002A5943">
      <w:pPr>
        <w:spacing w:line="240" w:lineRule="auto"/>
        <w:ind w:firstLine="566"/>
        <w:jc w:val="both"/>
      </w:pPr>
      <w:r w:rsidRPr="009D0082">
        <w:t xml:space="preserve">- написання тексту; </w:t>
      </w:r>
    </w:p>
    <w:p w:rsidR="00D12674" w:rsidRDefault="00D12674" w:rsidP="002A5943">
      <w:pPr>
        <w:spacing w:line="240" w:lineRule="auto"/>
        <w:ind w:firstLine="566"/>
        <w:jc w:val="both"/>
      </w:pPr>
      <w:r>
        <w:t>- технічне оформлення роботи;</w:t>
      </w:r>
    </w:p>
    <w:p w:rsidR="00D12674" w:rsidRDefault="00D12674" w:rsidP="002A5943">
      <w:pPr>
        <w:spacing w:line="240" w:lineRule="auto"/>
        <w:ind w:firstLine="566"/>
        <w:jc w:val="both"/>
      </w:pPr>
      <w:r>
        <w:t>- підготовка презентації по реферату;</w:t>
      </w:r>
    </w:p>
    <w:p w:rsidR="00D12674" w:rsidRPr="009D0082" w:rsidRDefault="00D12674" w:rsidP="002A5943">
      <w:pPr>
        <w:spacing w:line="240" w:lineRule="auto"/>
        <w:ind w:firstLine="566"/>
        <w:jc w:val="both"/>
      </w:pPr>
      <w:r>
        <w:t>- захист реферату.</w:t>
      </w:r>
    </w:p>
    <w:p w:rsidR="00D12674" w:rsidRPr="009D0082" w:rsidRDefault="00D12674" w:rsidP="002A5943">
      <w:pPr>
        <w:spacing w:line="240" w:lineRule="auto"/>
        <w:ind w:firstLine="566"/>
        <w:jc w:val="both"/>
      </w:pPr>
      <w:r w:rsidRPr="009D0082">
        <w:t>Тематику реферату</w:t>
      </w:r>
      <w:r>
        <w:t xml:space="preserve"> може запропонувати</w:t>
      </w:r>
      <w:r w:rsidRPr="009D0082">
        <w:t xml:space="preserve"> студент. </w:t>
      </w:r>
    </w:p>
    <w:p w:rsidR="00D12674" w:rsidRPr="009D0082" w:rsidRDefault="00D12674" w:rsidP="002A5943">
      <w:pPr>
        <w:spacing w:line="240" w:lineRule="auto"/>
        <w:ind w:firstLine="566"/>
        <w:jc w:val="both"/>
        <w:rPr>
          <w:b/>
        </w:rPr>
      </w:pPr>
      <w:r w:rsidRPr="009D0082">
        <w:rPr>
          <w:b/>
        </w:rPr>
        <w:t>2) Рекомендації, щодо особливостей змісту роботи різної тематики.</w:t>
      </w:r>
    </w:p>
    <w:p w:rsidR="00D12674" w:rsidRPr="009D0082" w:rsidRDefault="00D12674" w:rsidP="002A5943">
      <w:pPr>
        <w:spacing w:line="240" w:lineRule="auto"/>
        <w:ind w:firstLine="566"/>
        <w:jc w:val="both"/>
      </w:pPr>
      <w:r w:rsidRPr="009D0082">
        <w:t>Підготовка реферату – дуже відповідальна справа, оскільки успішність написання та захист серйозно впливає на остаточну оцінку за її виконання. Текст реферату структурно складається з 3-х логічно взаємопов’язаних частин, кожна з яких є самостійним смисловим блоком.</w:t>
      </w:r>
    </w:p>
    <w:p w:rsidR="00D12674" w:rsidRPr="009D0082" w:rsidRDefault="00D12674" w:rsidP="002A5943">
      <w:pPr>
        <w:spacing w:line="240" w:lineRule="auto"/>
        <w:ind w:firstLine="566"/>
        <w:jc w:val="both"/>
      </w:pPr>
      <w:r w:rsidRPr="009D0082">
        <w:t xml:space="preserve"> У першій – вступній частині- коротко висвітлюється сучасний стан розробки наукової проблеми, якій присвячено робота, визначається об’єкт, предмет, мета, конкретні завдання та методи дослідження, стисло визначається структура роботи. Середня частина (найбільша за обсягом) присвячена результатам дослідження та їх інтерпретації. У заключній частині  висвітлюються загальні висновки та практичні рекомендації. </w:t>
      </w:r>
    </w:p>
    <w:p w:rsidR="00D12674" w:rsidRPr="009D0082" w:rsidRDefault="00D12674" w:rsidP="002A5943">
      <w:pPr>
        <w:spacing w:line="240" w:lineRule="auto"/>
        <w:ind w:firstLine="566"/>
        <w:jc w:val="both"/>
      </w:pPr>
      <w:r w:rsidRPr="009D0082">
        <w:t xml:space="preserve">Обсяг реферату становить приблизно 12 – 15 сторінок стандартного аркушу А4 тексту з використанням комп’ютерної техніки. На виклад основної частини роботи відводиться, як правило, 5 – 7 сторінок, а на вступ і висновки по 1 – 2 сторінки. </w:t>
      </w:r>
    </w:p>
    <w:p w:rsidR="00D12674" w:rsidRPr="00AA5D13" w:rsidRDefault="00D12674" w:rsidP="00AA5D13">
      <w:pPr>
        <w:spacing w:line="240" w:lineRule="auto"/>
        <w:ind w:firstLine="566"/>
        <w:jc w:val="both"/>
      </w:pPr>
      <w:r w:rsidRPr="009D0082">
        <w:t xml:space="preserve">Список використаних джерел і додатки до обсягу реферату не зараховуються, хоча вони й мають спільну нумерацію з іншими частинами роботи. Реферат повинна бути грамотно написана та охайно оформлена. </w:t>
      </w:r>
    </w:p>
    <w:p w:rsidR="00D12674" w:rsidRPr="009D0082" w:rsidRDefault="00D12674" w:rsidP="009160A0">
      <w:pPr>
        <w:spacing w:line="240" w:lineRule="auto"/>
        <w:ind w:firstLine="566"/>
        <w:jc w:val="center"/>
        <w:rPr>
          <w:b/>
          <w:lang w:val="ru-RU"/>
        </w:rPr>
      </w:pPr>
      <w:r w:rsidRPr="009D0082">
        <w:rPr>
          <w:b/>
          <w:lang w:val="ru-RU"/>
        </w:rPr>
        <w:t>Перелік</w:t>
      </w:r>
      <w:r>
        <w:rPr>
          <w:b/>
          <w:lang w:val="ru-RU"/>
        </w:rPr>
        <w:t xml:space="preserve"> </w:t>
      </w:r>
      <w:r w:rsidRPr="009D0082">
        <w:rPr>
          <w:b/>
          <w:lang w:val="ru-RU"/>
        </w:rPr>
        <w:t>орієнтовних тем:</w:t>
      </w:r>
    </w:p>
    <w:p w:rsidR="00D12674" w:rsidRPr="00D968E4" w:rsidRDefault="00D12674" w:rsidP="007F3D30">
      <w:pPr>
        <w:numPr>
          <w:ilvl w:val="0"/>
          <w:numId w:val="2"/>
        </w:numPr>
        <w:spacing w:line="240" w:lineRule="auto"/>
        <w:ind w:left="714" w:hanging="357"/>
        <w:jc w:val="both"/>
        <w:rPr>
          <w:lang w:val="ru-RU"/>
        </w:rPr>
      </w:pPr>
      <w:r>
        <w:t>Фізична терапія</w:t>
      </w:r>
      <w:r w:rsidRPr="00D968E4">
        <w:t xml:space="preserve"> при гастриті.</w:t>
      </w:r>
    </w:p>
    <w:p w:rsidR="00D12674" w:rsidRDefault="00D12674" w:rsidP="007F3D30">
      <w:pPr>
        <w:numPr>
          <w:ilvl w:val="0"/>
          <w:numId w:val="2"/>
        </w:numPr>
        <w:spacing w:line="240" w:lineRule="auto"/>
        <w:ind w:left="714" w:hanging="357"/>
        <w:jc w:val="both"/>
      </w:pPr>
      <w:r>
        <w:t>Фізична терапія при виразковій хворобі</w:t>
      </w:r>
      <w:r w:rsidRPr="00EA3838">
        <w:t xml:space="preserve"> шлунку</w:t>
      </w:r>
      <w:r>
        <w:t>.</w:t>
      </w:r>
    </w:p>
    <w:p w:rsidR="00D12674" w:rsidRPr="007B4562" w:rsidRDefault="00D12674" w:rsidP="007F3D30">
      <w:pPr>
        <w:numPr>
          <w:ilvl w:val="0"/>
          <w:numId w:val="2"/>
        </w:numPr>
        <w:spacing w:line="240" w:lineRule="auto"/>
        <w:ind w:left="714" w:hanging="357"/>
        <w:jc w:val="both"/>
      </w:pPr>
      <w:r>
        <w:t>Фізична терапія при панкреатиті</w:t>
      </w:r>
      <w:r w:rsidRPr="007B4562">
        <w:t>.</w:t>
      </w:r>
    </w:p>
    <w:p w:rsidR="00D12674" w:rsidRPr="00EA3838" w:rsidRDefault="00D12674" w:rsidP="007F3D30">
      <w:pPr>
        <w:numPr>
          <w:ilvl w:val="0"/>
          <w:numId w:val="2"/>
        </w:numPr>
        <w:spacing w:line="240" w:lineRule="auto"/>
        <w:ind w:left="714" w:hanging="357"/>
        <w:jc w:val="both"/>
      </w:pPr>
      <w:r>
        <w:t>Фізична терапія при виразковій хворобі дванадцятипалої кишки</w:t>
      </w:r>
      <w:r w:rsidRPr="00EA3838">
        <w:t>.</w:t>
      </w:r>
    </w:p>
    <w:p w:rsidR="00D12674" w:rsidRDefault="00D12674" w:rsidP="007F3D30">
      <w:pPr>
        <w:numPr>
          <w:ilvl w:val="0"/>
          <w:numId w:val="2"/>
        </w:numPr>
        <w:spacing w:line="240" w:lineRule="auto"/>
        <w:ind w:left="714" w:hanging="357"/>
        <w:jc w:val="both"/>
      </w:pPr>
      <w:r>
        <w:t>Фізична терапія при гепатиті</w:t>
      </w:r>
      <w:r w:rsidRPr="00EA3838">
        <w:t>.</w:t>
      </w:r>
    </w:p>
    <w:p w:rsidR="00D12674" w:rsidRPr="00EA3838" w:rsidRDefault="00D12674" w:rsidP="007F3D30">
      <w:pPr>
        <w:numPr>
          <w:ilvl w:val="0"/>
          <w:numId w:val="2"/>
        </w:numPr>
        <w:spacing w:line="240" w:lineRule="auto"/>
        <w:ind w:left="714" w:hanging="357"/>
        <w:jc w:val="both"/>
      </w:pPr>
      <w:r>
        <w:t>Фізична терапія при хворобі Крона.</w:t>
      </w:r>
    </w:p>
    <w:p w:rsidR="00D12674" w:rsidRDefault="00D12674" w:rsidP="007F3D30">
      <w:pPr>
        <w:numPr>
          <w:ilvl w:val="0"/>
          <w:numId w:val="2"/>
        </w:numPr>
        <w:spacing w:line="240" w:lineRule="auto"/>
        <w:ind w:left="714" w:hanging="357"/>
        <w:jc w:val="both"/>
      </w:pPr>
      <w:r>
        <w:t>Фізична терапія при коліті</w:t>
      </w:r>
      <w:r w:rsidRPr="00EA3838">
        <w:t>.</w:t>
      </w:r>
    </w:p>
    <w:p w:rsidR="00D12674" w:rsidRPr="00EA3838" w:rsidRDefault="00D12674" w:rsidP="007F3D30">
      <w:pPr>
        <w:numPr>
          <w:ilvl w:val="0"/>
          <w:numId w:val="2"/>
        </w:numPr>
        <w:spacing w:line="240" w:lineRule="auto"/>
        <w:ind w:left="714" w:hanging="357"/>
        <w:jc w:val="both"/>
      </w:pPr>
      <w:r>
        <w:t>Фізична терапія при ентероколіті.</w:t>
      </w:r>
    </w:p>
    <w:p w:rsidR="00D12674" w:rsidRDefault="00D12674" w:rsidP="007F3D30">
      <w:pPr>
        <w:numPr>
          <w:ilvl w:val="0"/>
          <w:numId w:val="2"/>
        </w:numPr>
        <w:spacing w:line="240" w:lineRule="auto"/>
        <w:ind w:left="714" w:hanging="357"/>
        <w:jc w:val="both"/>
      </w:pPr>
      <w:r>
        <w:t>Фізична терапія</w:t>
      </w:r>
      <w:r w:rsidRPr="00132D67">
        <w:t xml:space="preserve"> при  </w:t>
      </w:r>
      <w:r>
        <w:t>холециститі.</w:t>
      </w:r>
    </w:p>
    <w:p w:rsidR="00D12674" w:rsidRPr="00C17BDE" w:rsidRDefault="00D12674" w:rsidP="007F3D30">
      <w:pPr>
        <w:numPr>
          <w:ilvl w:val="0"/>
          <w:numId w:val="2"/>
        </w:numPr>
        <w:spacing w:line="240" w:lineRule="auto"/>
        <w:ind w:left="714" w:hanging="357"/>
        <w:jc w:val="both"/>
      </w:pPr>
      <w:r>
        <w:t>Фізична терапія при діастазі.</w:t>
      </w:r>
    </w:p>
    <w:p w:rsidR="00D12674" w:rsidRDefault="00D12674" w:rsidP="007F3D30">
      <w:pPr>
        <w:numPr>
          <w:ilvl w:val="0"/>
          <w:numId w:val="2"/>
        </w:numPr>
        <w:spacing w:line="240" w:lineRule="auto"/>
        <w:ind w:left="714" w:hanging="357"/>
        <w:jc w:val="both"/>
      </w:pPr>
      <w:r>
        <w:t>Фізична терапія при грижах білої лінії живота</w:t>
      </w:r>
    </w:p>
    <w:p w:rsidR="00D12674" w:rsidRDefault="00D12674" w:rsidP="007F3D30">
      <w:pPr>
        <w:numPr>
          <w:ilvl w:val="0"/>
          <w:numId w:val="2"/>
        </w:numPr>
        <w:spacing w:line="240" w:lineRule="auto"/>
        <w:ind w:left="714" w:hanging="357"/>
        <w:jc w:val="both"/>
      </w:pPr>
      <w:r>
        <w:t xml:space="preserve"> Фізична терапія при паховій грижі.</w:t>
      </w:r>
    </w:p>
    <w:p w:rsidR="00D12674" w:rsidRDefault="00D12674" w:rsidP="007F3D30">
      <w:pPr>
        <w:numPr>
          <w:ilvl w:val="0"/>
          <w:numId w:val="2"/>
        </w:numPr>
        <w:spacing w:line="240" w:lineRule="auto"/>
        <w:ind w:left="714" w:hanging="357"/>
        <w:jc w:val="both"/>
      </w:pPr>
      <w:r>
        <w:t>Фізична терапія при сигмоїдиті</w:t>
      </w:r>
    </w:p>
    <w:p w:rsidR="00D12674" w:rsidRDefault="00D12674" w:rsidP="007F3D30">
      <w:pPr>
        <w:numPr>
          <w:ilvl w:val="0"/>
          <w:numId w:val="2"/>
        </w:numPr>
        <w:spacing w:line="240" w:lineRule="auto"/>
        <w:ind w:left="714" w:hanging="357"/>
        <w:jc w:val="both"/>
      </w:pPr>
      <w:r>
        <w:t xml:space="preserve"> Фізична терапія при пієлонефриті.</w:t>
      </w:r>
    </w:p>
    <w:p w:rsidR="00D12674" w:rsidRDefault="00D12674" w:rsidP="007F3D30">
      <w:pPr>
        <w:numPr>
          <w:ilvl w:val="0"/>
          <w:numId w:val="2"/>
        </w:numPr>
        <w:spacing w:line="240" w:lineRule="auto"/>
        <w:ind w:left="714" w:hanging="357"/>
        <w:jc w:val="both"/>
      </w:pPr>
      <w:r>
        <w:t xml:space="preserve"> Фізична терапія при жовчнокам’яній хворобі.</w:t>
      </w:r>
    </w:p>
    <w:p w:rsidR="00D12674" w:rsidRPr="0067235E" w:rsidRDefault="00D12674" w:rsidP="007F3D30">
      <w:pPr>
        <w:numPr>
          <w:ilvl w:val="0"/>
          <w:numId w:val="2"/>
        </w:numPr>
        <w:spacing w:line="240" w:lineRule="auto"/>
        <w:ind w:left="714" w:hanging="357"/>
        <w:jc w:val="both"/>
      </w:pPr>
      <w:r>
        <w:t xml:space="preserve"> Фізична терапія при спланхноптозі</w:t>
      </w:r>
      <w:r w:rsidRPr="0067235E">
        <w:t>.</w:t>
      </w:r>
    </w:p>
    <w:p w:rsidR="00D12674" w:rsidRPr="00483A30" w:rsidRDefault="00D12674" w:rsidP="007F3D30">
      <w:pPr>
        <w:pStyle w:val="ListParagraph"/>
        <w:numPr>
          <w:ilvl w:val="0"/>
          <w:numId w:val="2"/>
        </w:numPr>
        <w:spacing w:line="240" w:lineRule="auto"/>
        <w:ind w:left="714" w:hanging="357"/>
        <w:contextualSpacing w:val="0"/>
        <w:jc w:val="both"/>
      </w:pPr>
      <w:r>
        <w:t>Фізична терапія при гепатозі</w:t>
      </w:r>
      <w:r>
        <w:rPr>
          <w:lang w:val="en-US"/>
        </w:rPr>
        <w:t>.</w:t>
      </w:r>
    </w:p>
    <w:p w:rsidR="00D12674" w:rsidRPr="00483A30" w:rsidRDefault="00D12674" w:rsidP="007F3D30">
      <w:pPr>
        <w:pStyle w:val="ListParagraph"/>
        <w:numPr>
          <w:ilvl w:val="0"/>
          <w:numId w:val="2"/>
        </w:numPr>
        <w:spacing w:line="240" w:lineRule="auto"/>
        <w:ind w:left="714" w:hanging="357"/>
        <w:contextualSpacing w:val="0"/>
        <w:jc w:val="both"/>
      </w:pPr>
      <w:r>
        <w:t>Фізична терапія при захворюваннях стравоходу.</w:t>
      </w:r>
    </w:p>
    <w:p w:rsidR="00D12674" w:rsidRPr="00C17BDE" w:rsidRDefault="00D12674" w:rsidP="007F3D30">
      <w:pPr>
        <w:pStyle w:val="ListParagraph"/>
        <w:numPr>
          <w:ilvl w:val="0"/>
          <w:numId w:val="2"/>
        </w:numPr>
        <w:spacing w:line="240" w:lineRule="auto"/>
        <w:ind w:left="714" w:hanging="357"/>
        <w:contextualSpacing w:val="0"/>
        <w:jc w:val="both"/>
      </w:pPr>
      <w:r>
        <w:t xml:space="preserve"> Фізична терапія при дискинезії жовчних шляхів.</w:t>
      </w:r>
    </w:p>
    <w:p w:rsidR="00D12674" w:rsidRDefault="00D12674" w:rsidP="007F3D30">
      <w:pPr>
        <w:pStyle w:val="ListParagraph"/>
        <w:numPr>
          <w:ilvl w:val="0"/>
          <w:numId w:val="2"/>
        </w:numPr>
        <w:spacing w:line="240" w:lineRule="auto"/>
        <w:ind w:left="714" w:hanging="357"/>
        <w:contextualSpacing w:val="0"/>
        <w:jc w:val="both"/>
      </w:pPr>
      <w:r>
        <w:t xml:space="preserve"> Фізична терапія при геморої.</w:t>
      </w:r>
    </w:p>
    <w:p w:rsidR="00D12674" w:rsidRPr="00483A30" w:rsidRDefault="00D12674" w:rsidP="007C1C60">
      <w:pPr>
        <w:spacing w:line="240" w:lineRule="auto"/>
        <w:ind w:left="357"/>
        <w:jc w:val="both"/>
      </w:pPr>
    </w:p>
    <w:p w:rsidR="00D12674" w:rsidRPr="002A5943" w:rsidRDefault="00D12674" w:rsidP="002A5943">
      <w:pPr>
        <w:spacing w:line="240" w:lineRule="auto"/>
        <w:rPr>
          <w:highlight w:val="yellow"/>
        </w:rPr>
      </w:pPr>
    </w:p>
    <w:p w:rsidR="00D12674" w:rsidRPr="009160A0" w:rsidRDefault="00D12674" w:rsidP="002A5943">
      <w:pPr>
        <w:pStyle w:val="Heading1"/>
        <w:numPr>
          <w:ilvl w:val="0"/>
          <w:numId w:val="0"/>
        </w:numPr>
        <w:shd w:val="clear" w:color="auto" w:fill="BFBFBF"/>
        <w:spacing w:before="0" w:after="0" w:line="240" w:lineRule="auto"/>
        <w:jc w:val="center"/>
        <w:rPr>
          <w:rFonts w:ascii="Times New Roman" w:hAnsi="Times New Roman"/>
          <w:sz w:val="28"/>
          <w:szCs w:val="28"/>
        </w:rPr>
      </w:pPr>
      <w:r w:rsidRPr="009160A0">
        <w:rPr>
          <w:rFonts w:ascii="Times New Roman" w:hAnsi="Times New Roman"/>
          <w:sz w:val="28"/>
          <w:szCs w:val="28"/>
        </w:rPr>
        <w:t>Політика та контроль</w:t>
      </w:r>
    </w:p>
    <w:p w:rsidR="00D12674" w:rsidRPr="009160A0" w:rsidRDefault="00D12674" w:rsidP="000D3B44">
      <w:pPr>
        <w:pStyle w:val="Heading1"/>
        <w:numPr>
          <w:ilvl w:val="0"/>
          <w:numId w:val="0"/>
        </w:numPr>
        <w:spacing w:before="0" w:after="0" w:line="240" w:lineRule="auto"/>
        <w:ind w:left="720"/>
        <w:rPr>
          <w:rFonts w:ascii="Times New Roman" w:hAnsi="Times New Roman"/>
          <w:sz w:val="28"/>
          <w:szCs w:val="28"/>
        </w:rPr>
      </w:pPr>
      <w:r>
        <w:rPr>
          <w:rFonts w:ascii="Times New Roman" w:hAnsi="Times New Roman"/>
          <w:sz w:val="28"/>
          <w:szCs w:val="28"/>
        </w:rPr>
        <w:t>7.</w:t>
      </w:r>
      <w:r w:rsidRPr="009160A0">
        <w:rPr>
          <w:rFonts w:ascii="Times New Roman" w:hAnsi="Times New Roman"/>
          <w:sz w:val="28"/>
          <w:szCs w:val="28"/>
        </w:rPr>
        <w:t>Політика навчальної дисципліни (освітнього компонента)</w:t>
      </w:r>
    </w:p>
    <w:p w:rsidR="00D12674" w:rsidRDefault="00D12674" w:rsidP="002A5943">
      <w:pPr>
        <w:pStyle w:val="TableParagraph"/>
        <w:ind w:left="360" w:right="-2"/>
        <w:jc w:val="both"/>
        <w:rPr>
          <w:rFonts w:ascii="Times New Roman" w:hAnsi="Times New Roman"/>
          <w:noProof/>
          <w:spacing w:val="-1"/>
          <w:sz w:val="28"/>
          <w:szCs w:val="28"/>
          <w:lang w:val="uk-UA"/>
        </w:rPr>
      </w:pPr>
    </w:p>
    <w:p w:rsidR="00D12674" w:rsidRDefault="00D12674" w:rsidP="00FD371B">
      <w:pPr>
        <w:pStyle w:val="TableParagraph"/>
        <w:ind w:right="-2" w:firstLine="708"/>
        <w:jc w:val="both"/>
        <w:rPr>
          <w:rFonts w:ascii="Times New Roman" w:hAnsi="Times New Roman"/>
          <w:sz w:val="28"/>
          <w:szCs w:val="28"/>
          <w:lang w:val="uk-UA"/>
        </w:rPr>
      </w:pPr>
      <w:r>
        <w:rPr>
          <w:rFonts w:ascii="Times New Roman" w:hAnsi="Times New Roman"/>
          <w:noProof/>
          <w:spacing w:val="-1"/>
          <w:sz w:val="28"/>
          <w:szCs w:val="28"/>
          <w:lang w:val="uk-UA"/>
        </w:rPr>
        <w:t xml:space="preserve">В осінньому семестрі 2022-2023  навчального року дисципліна </w:t>
      </w:r>
      <w:r w:rsidRPr="00A35DF5">
        <w:rPr>
          <w:rFonts w:ascii="Times New Roman" w:hAnsi="Times New Roman"/>
          <w:sz w:val="28"/>
          <w:szCs w:val="28"/>
          <w:lang w:val="uk-UA"/>
        </w:rPr>
        <w:t>«</w:t>
      </w:r>
      <w:r w:rsidRPr="00A35DF5">
        <w:rPr>
          <w:rFonts w:ascii="Times New Roman" w:hAnsi="Times New Roman"/>
          <w:b/>
          <w:sz w:val="28"/>
          <w:szCs w:val="28"/>
          <w:lang w:val="uk-UA"/>
        </w:rPr>
        <w:t>Фізична терапія при терапевтичних та хірургічних захворюваннях органів черевної порожнини -1 ФТ при терапевтичних захворюваннях органів черевної порожнини</w:t>
      </w:r>
      <w:r w:rsidRPr="00A35DF5">
        <w:rPr>
          <w:rFonts w:ascii="Times New Roman" w:hAnsi="Times New Roman"/>
          <w:sz w:val="28"/>
          <w:szCs w:val="28"/>
          <w:lang w:val="uk-UA"/>
        </w:rPr>
        <w:t>»</w:t>
      </w:r>
      <w:r>
        <w:rPr>
          <w:rFonts w:ascii="Times New Roman" w:hAnsi="Times New Roman"/>
          <w:sz w:val="28"/>
          <w:szCs w:val="28"/>
          <w:lang w:val="uk-UA"/>
        </w:rPr>
        <w:t xml:space="preserve"> викладається в режимі дистанційного навчання на платформі </w:t>
      </w:r>
      <w:r>
        <w:rPr>
          <w:rFonts w:ascii="Times New Roman" w:hAnsi="Times New Roman"/>
          <w:sz w:val="28"/>
          <w:szCs w:val="28"/>
        </w:rPr>
        <w:t>Zoom</w:t>
      </w:r>
      <w:r>
        <w:rPr>
          <w:rFonts w:ascii="Times New Roman" w:hAnsi="Times New Roman"/>
          <w:sz w:val="28"/>
          <w:szCs w:val="28"/>
          <w:lang w:val="uk-UA"/>
        </w:rPr>
        <w:t xml:space="preserve"> - лекційні заняття, практичні заняття проводяться в аудиторії. Контроль навчального процесу виконує викладач-лектор, користуючись вбудованими засобами </w:t>
      </w:r>
      <w:r>
        <w:rPr>
          <w:rFonts w:ascii="Times New Roman" w:hAnsi="Times New Roman"/>
          <w:sz w:val="28"/>
          <w:szCs w:val="28"/>
        </w:rPr>
        <w:t>Zoom</w:t>
      </w:r>
      <w:r>
        <w:rPr>
          <w:rFonts w:ascii="Times New Roman" w:hAnsi="Times New Roman"/>
          <w:sz w:val="28"/>
          <w:szCs w:val="28"/>
          <w:lang w:val="uk-UA"/>
        </w:rPr>
        <w:t xml:space="preserve"> – доступ до сеансу взаємодії, реєстрація в чаті. </w:t>
      </w:r>
    </w:p>
    <w:p w:rsidR="00D12674" w:rsidRPr="00A35DF5" w:rsidRDefault="00D12674" w:rsidP="00185451">
      <w:pPr>
        <w:pStyle w:val="TableParagraph"/>
        <w:ind w:right="-2" w:firstLine="708"/>
        <w:jc w:val="both"/>
        <w:rPr>
          <w:rFonts w:ascii="Times New Roman" w:hAnsi="Times New Roman"/>
          <w:noProof/>
          <w:spacing w:val="-1"/>
          <w:sz w:val="28"/>
          <w:szCs w:val="28"/>
          <w:lang w:val="uk-UA"/>
        </w:rPr>
      </w:pPr>
      <w:r>
        <w:rPr>
          <w:rFonts w:ascii="Times New Roman" w:hAnsi="Times New Roman"/>
          <w:sz w:val="28"/>
          <w:szCs w:val="28"/>
          <w:lang w:val="uk-UA"/>
        </w:rPr>
        <w:t>Практичні заняття у відповідності до розкладу проводяться в аудиторії. Захист рефератів відбувається з підготовкою презентації та його захистом в присутності викладача та студентів.</w:t>
      </w:r>
    </w:p>
    <w:p w:rsidR="00D12674" w:rsidRPr="009160A0" w:rsidRDefault="00D12674" w:rsidP="00185451">
      <w:pPr>
        <w:pStyle w:val="TableParagraph"/>
        <w:ind w:right="-2" w:firstLine="360"/>
        <w:jc w:val="both"/>
        <w:rPr>
          <w:rFonts w:ascii="Times New Roman" w:hAnsi="Times New Roman"/>
          <w:noProof/>
          <w:sz w:val="28"/>
          <w:szCs w:val="28"/>
          <w:lang w:val="uk-UA"/>
        </w:rPr>
      </w:pPr>
      <w:r w:rsidRPr="009160A0">
        <w:rPr>
          <w:rFonts w:ascii="Times New Roman" w:hAnsi="Times New Roman"/>
          <w:noProof/>
          <w:spacing w:val="-1"/>
          <w:sz w:val="28"/>
          <w:szCs w:val="28"/>
          <w:lang w:val="uk-UA"/>
        </w:rPr>
        <w:t>Всі студенти під час навчання</w:t>
      </w:r>
      <w:r>
        <w:rPr>
          <w:rFonts w:ascii="Times New Roman" w:hAnsi="Times New Roman"/>
          <w:noProof/>
          <w:spacing w:val="-1"/>
          <w:sz w:val="28"/>
          <w:szCs w:val="28"/>
          <w:lang w:val="uk-UA"/>
        </w:rPr>
        <w:t xml:space="preserve"> мають</w:t>
      </w:r>
      <w:r w:rsidRPr="009160A0">
        <w:rPr>
          <w:rFonts w:ascii="Times New Roman" w:hAnsi="Times New Roman"/>
          <w:noProof/>
          <w:spacing w:val="-1"/>
          <w:sz w:val="28"/>
          <w:szCs w:val="28"/>
          <w:lang w:val="uk-UA"/>
        </w:rPr>
        <w:t xml:space="preserve"> дотримуються </w:t>
      </w:r>
      <w:r w:rsidRPr="009160A0">
        <w:rPr>
          <w:rFonts w:ascii="Times New Roman" w:hAnsi="Times New Roman"/>
          <w:noProof/>
          <w:sz w:val="28"/>
          <w:szCs w:val="28"/>
          <w:lang w:val="uk-UA"/>
        </w:rPr>
        <w:t xml:space="preserve">положень </w:t>
      </w:r>
      <w:r w:rsidRPr="009160A0">
        <w:rPr>
          <w:rFonts w:ascii="Times New Roman" w:hAnsi="Times New Roman"/>
          <w:noProof/>
          <w:spacing w:val="-1"/>
          <w:sz w:val="28"/>
          <w:szCs w:val="28"/>
          <w:lang w:val="uk-UA"/>
        </w:rPr>
        <w:t>«Кодексучесті</w:t>
      </w:r>
      <w:r w:rsidRPr="009160A0">
        <w:rPr>
          <w:rFonts w:ascii="Times New Roman" w:hAnsi="Times New Roman"/>
          <w:noProof/>
          <w:sz w:val="28"/>
          <w:szCs w:val="28"/>
          <w:lang w:val="uk-UA"/>
        </w:rPr>
        <w:t xml:space="preserve"> КПІ  ім.І. Сікорського»(розділи 2 </w:t>
      </w:r>
      <w:r w:rsidRPr="009160A0">
        <w:rPr>
          <w:rFonts w:ascii="Times New Roman" w:hAnsi="Times New Roman"/>
          <w:noProof/>
          <w:spacing w:val="-1"/>
          <w:sz w:val="28"/>
          <w:szCs w:val="28"/>
          <w:lang w:val="uk-UA"/>
        </w:rPr>
        <w:t>та</w:t>
      </w:r>
      <w:r w:rsidRPr="009160A0">
        <w:rPr>
          <w:rFonts w:ascii="Times New Roman" w:hAnsi="Times New Roman"/>
          <w:noProof/>
          <w:sz w:val="28"/>
          <w:szCs w:val="28"/>
          <w:lang w:val="uk-UA"/>
        </w:rPr>
        <w:t xml:space="preserve"> 3) про що письмово дають згоду.</w:t>
      </w:r>
    </w:p>
    <w:p w:rsidR="00D12674" w:rsidRPr="009160A0" w:rsidRDefault="00D12674" w:rsidP="002A5943">
      <w:pPr>
        <w:pStyle w:val="TableParagraph"/>
        <w:ind w:firstLine="360"/>
        <w:jc w:val="both"/>
        <w:rPr>
          <w:rFonts w:ascii="Times New Roman" w:hAnsi="Times New Roman"/>
          <w:noProof/>
          <w:spacing w:val="-1"/>
          <w:sz w:val="28"/>
          <w:szCs w:val="28"/>
          <w:lang w:val="uk-UA"/>
        </w:rPr>
      </w:pPr>
      <w:r w:rsidRPr="009160A0">
        <w:rPr>
          <w:rFonts w:ascii="Times New Roman" w:hAnsi="Times New Roman"/>
          <w:i/>
          <w:iCs/>
          <w:noProof/>
          <w:sz w:val="28"/>
          <w:szCs w:val="28"/>
          <w:lang w:val="uk-UA"/>
        </w:rPr>
        <w:t>Політикаспівпраці</w:t>
      </w:r>
      <w:r w:rsidRPr="009160A0">
        <w:rPr>
          <w:rFonts w:ascii="Times New Roman" w:hAnsi="Times New Roman"/>
          <w:noProof/>
          <w:sz w:val="28"/>
          <w:szCs w:val="28"/>
          <w:lang w:val="uk-UA"/>
        </w:rPr>
        <w:t>: співпраця студентівурозв’язанні</w:t>
      </w:r>
      <w:r w:rsidRPr="009160A0">
        <w:rPr>
          <w:rFonts w:ascii="Times New Roman" w:hAnsi="Times New Roman"/>
          <w:noProof/>
          <w:spacing w:val="-1"/>
          <w:sz w:val="28"/>
          <w:szCs w:val="28"/>
          <w:lang w:val="uk-UA"/>
        </w:rPr>
        <w:t xml:space="preserve"> проблемних</w:t>
      </w:r>
      <w:r w:rsidRPr="009160A0">
        <w:rPr>
          <w:rFonts w:ascii="Times New Roman" w:hAnsi="Times New Roman"/>
          <w:noProof/>
          <w:sz w:val="28"/>
          <w:szCs w:val="28"/>
          <w:lang w:val="uk-UA"/>
        </w:rPr>
        <w:t xml:space="preserve"> завдань дозволена, алевідповіді </w:t>
      </w:r>
      <w:r w:rsidRPr="009160A0">
        <w:rPr>
          <w:rFonts w:ascii="Times New Roman" w:hAnsi="Times New Roman"/>
          <w:noProof/>
          <w:spacing w:val="-1"/>
          <w:sz w:val="28"/>
          <w:szCs w:val="28"/>
          <w:lang w:val="uk-UA"/>
        </w:rPr>
        <w:t>кожнийстудент</w:t>
      </w:r>
      <w:r w:rsidRPr="009160A0">
        <w:rPr>
          <w:rFonts w:ascii="Times New Roman" w:hAnsi="Times New Roman"/>
          <w:noProof/>
          <w:sz w:val="28"/>
          <w:szCs w:val="28"/>
          <w:lang w:val="uk-UA"/>
        </w:rPr>
        <w:t xml:space="preserve"> захищає самостійно.Взаємодіястудентів </w:t>
      </w:r>
      <w:r w:rsidRPr="009160A0">
        <w:rPr>
          <w:rFonts w:ascii="Times New Roman" w:hAnsi="Times New Roman"/>
          <w:noProof/>
          <w:spacing w:val="-1"/>
          <w:sz w:val="28"/>
          <w:szCs w:val="28"/>
          <w:lang w:val="uk-UA"/>
        </w:rPr>
        <w:t>під</w:t>
      </w:r>
      <w:r w:rsidRPr="009160A0">
        <w:rPr>
          <w:rFonts w:ascii="Times New Roman" w:hAnsi="Times New Roman"/>
          <w:noProof/>
          <w:sz w:val="28"/>
          <w:szCs w:val="28"/>
          <w:lang w:val="uk-UA"/>
        </w:rPr>
        <w:t xml:space="preserve">час </w:t>
      </w:r>
      <w:r w:rsidRPr="009160A0">
        <w:rPr>
          <w:rFonts w:ascii="Times New Roman" w:hAnsi="Times New Roman"/>
          <w:noProof/>
          <w:spacing w:val="-1"/>
          <w:sz w:val="28"/>
          <w:szCs w:val="28"/>
          <w:lang w:val="uk-UA"/>
        </w:rPr>
        <w:t>екзамену</w:t>
      </w:r>
      <w:r w:rsidRPr="009160A0">
        <w:rPr>
          <w:rFonts w:ascii="Times New Roman" w:hAnsi="Times New Roman"/>
          <w:noProof/>
          <w:sz w:val="28"/>
          <w:szCs w:val="28"/>
          <w:lang w:val="uk-UA"/>
        </w:rPr>
        <w:t xml:space="preserve"> /тестування </w:t>
      </w:r>
      <w:r w:rsidRPr="009160A0">
        <w:rPr>
          <w:rFonts w:ascii="Times New Roman" w:hAnsi="Times New Roman"/>
          <w:noProof/>
          <w:spacing w:val="-1"/>
          <w:sz w:val="28"/>
          <w:szCs w:val="28"/>
          <w:lang w:val="uk-UA"/>
        </w:rPr>
        <w:t>категоричнозабороняється</w:t>
      </w:r>
      <w:r w:rsidRPr="009160A0">
        <w:rPr>
          <w:rFonts w:ascii="Times New Roman" w:hAnsi="Times New Roman"/>
          <w:noProof/>
          <w:sz w:val="28"/>
          <w:szCs w:val="28"/>
          <w:lang w:val="uk-UA"/>
        </w:rPr>
        <w:t xml:space="preserve"> і будь-яка такадіяльність</w:t>
      </w:r>
      <w:r w:rsidRPr="009160A0">
        <w:rPr>
          <w:rFonts w:ascii="Times New Roman" w:hAnsi="Times New Roman"/>
          <w:noProof/>
          <w:spacing w:val="-1"/>
          <w:sz w:val="28"/>
          <w:szCs w:val="28"/>
          <w:lang w:val="uk-UA"/>
        </w:rPr>
        <w:t xml:space="preserve"> будевважатися</w:t>
      </w:r>
      <w:r w:rsidRPr="009160A0">
        <w:rPr>
          <w:rFonts w:ascii="Times New Roman" w:hAnsi="Times New Roman"/>
          <w:noProof/>
          <w:sz w:val="28"/>
          <w:szCs w:val="28"/>
          <w:lang w:val="uk-UA"/>
        </w:rPr>
        <w:t xml:space="preserve"> порушенням </w:t>
      </w:r>
      <w:r w:rsidRPr="009160A0">
        <w:rPr>
          <w:rFonts w:ascii="Times New Roman" w:hAnsi="Times New Roman"/>
          <w:noProof/>
          <w:spacing w:val="-1"/>
          <w:sz w:val="28"/>
          <w:szCs w:val="28"/>
          <w:lang w:val="uk-UA"/>
        </w:rPr>
        <w:t>академічноїдоброчесності</w:t>
      </w:r>
      <w:r w:rsidRPr="009160A0">
        <w:rPr>
          <w:rFonts w:ascii="Times New Roman" w:hAnsi="Times New Roman"/>
          <w:noProof/>
          <w:sz w:val="28"/>
          <w:szCs w:val="28"/>
          <w:lang w:val="uk-UA"/>
        </w:rPr>
        <w:t xml:space="preserve">згідно </w:t>
      </w:r>
      <w:r w:rsidRPr="009160A0">
        <w:rPr>
          <w:rFonts w:ascii="Times New Roman" w:hAnsi="Times New Roman"/>
          <w:noProof/>
          <w:spacing w:val="-1"/>
          <w:sz w:val="28"/>
          <w:szCs w:val="28"/>
          <w:lang w:val="uk-UA"/>
        </w:rPr>
        <w:t>принципівуніверситетущодоакадемічноїдоброчесності.</w:t>
      </w:r>
    </w:p>
    <w:p w:rsidR="00D12674" w:rsidRPr="009160A0" w:rsidRDefault="00D12674" w:rsidP="002A5943">
      <w:pPr>
        <w:spacing w:line="240" w:lineRule="auto"/>
        <w:ind w:firstLine="708"/>
        <w:jc w:val="both"/>
      </w:pPr>
      <w:r w:rsidRPr="009160A0">
        <w:t>На лекції  педагог у словесній формі розкриває сутність наукових понять, явищ, процесів, логічно пов´язаних та об´єднаних загальною темою. Ефективність навчання на лекціях неможливе без широкого використання наочних методів, які передбачають  використання ілюстрацій та презентацій. При цьому студенти мають розуміти, що основне джерело отримання наукової інформації — не викладач, а книга. Тому важливо щоб студенти самостійно  працювали з книгою: читали,  конспектували додаткову інформацію до лекційного матеріалу.  Ведення конспекту дає змогу студенту:</w:t>
      </w:r>
      <w:r>
        <w:t xml:space="preserve"> краще підготуватись до екзамену</w:t>
      </w:r>
      <w:r w:rsidRPr="009160A0">
        <w:t xml:space="preserve"> з кредитного модуля; вирішити спірні питання щодо відповідей (не повна, неточна  </w:t>
      </w:r>
      <w:r>
        <w:t>відповідь)  студента на екзамену</w:t>
      </w:r>
      <w:r w:rsidRPr="009160A0">
        <w:t>; викладачу зарахувати пропущені студентом лекції з неповажної причини.</w:t>
      </w:r>
    </w:p>
    <w:p w:rsidR="00D12674" w:rsidRDefault="00D12674" w:rsidP="002A5943">
      <w:pPr>
        <w:spacing w:line="240" w:lineRule="auto"/>
        <w:ind w:firstLine="708"/>
        <w:jc w:val="both"/>
      </w:pPr>
      <w:r w:rsidRPr="009160A0">
        <w:t xml:space="preserve">На практичних заняттях викладач використовує контроль знань студентів шляхом усного опитування, оцінювання та обговорення, практичного виконання </w:t>
      </w:r>
      <w:r>
        <w:t xml:space="preserve">завдань </w:t>
      </w:r>
      <w:r w:rsidRPr="009160A0">
        <w:t>відповідно до теми заняття.</w:t>
      </w:r>
    </w:p>
    <w:p w:rsidR="00D12674" w:rsidRPr="009160A0" w:rsidRDefault="00D12674" w:rsidP="002A5943">
      <w:pPr>
        <w:spacing w:line="240" w:lineRule="auto"/>
        <w:ind w:firstLine="708"/>
        <w:jc w:val="both"/>
      </w:pPr>
      <w:r>
        <w:t>Результати поточного контролю доводяться до студентів на заняттях та за допомогою заповнення електронних відомостей в електронну КАМПУСІ та на платформі дистанційного навчання «Сікорський».</w:t>
      </w:r>
    </w:p>
    <w:p w:rsidR="00D12674" w:rsidRPr="009160A0" w:rsidRDefault="00D12674" w:rsidP="00FD42BB">
      <w:pPr>
        <w:pStyle w:val="Heading1"/>
        <w:numPr>
          <w:ilvl w:val="0"/>
          <w:numId w:val="0"/>
        </w:numPr>
        <w:spacing w:before="0" w:after="0" w:line="240" w:lineRule="auto"/>
        <w:ind w:left="720"/>
        <w:jc w:val="center"/>
        <w:rPr>
          <w:rFonts w:ascii="Times New Roman" w:hAnsi="Times New Roman"/>
          <w:sz w:val="28"/>
          <w:szCs w:val="28"/>
        </w:rPr>
      </w:pPr>
      <w:r>
        <w:rPr>
          <w:rFonts w:ascii="Times New Roman" w:hAnsi="Times New Roman"/>
          <w:sz w:val="28"/>
          <w:szCs w:val="28"/>
        </w:rPr>
        <w:t>8.</w:t>
      </w:r>
      <w:r w:rsidRPr="009160A0">
        <w:rPr>
          <w:rFonts w:ascii="Times New Roman" w:hAnsi="Times New Roman"/>
          <w:sz w:val="28"/>
          <w:szCs w:val="28"/>
        </w:rPr>
        <w:t>Види контролю та рейтингова система оцінювання результатів навчання (РСО)</w:t>
      </w:r>
    </w:p>
    <w:p w:rsidR="00D12674" w:rsidRPr="009160A0" w:rsidRDefault="00D12674" w:rsidP="002A5943">
      <w:pPr>
        <w:autoSpaceDE w:val="0"/>
        <w:autoSpaceDN w:val="0"/>
        <w:adjustRightInd w:val="0"/>
        <w:spacing w:line="240" w:lineRule="auto"/>
        <w:jc w:val="center"/>
        <w:rPr>
          <w:noProof/>
          <w:lang w:val="ru-RU"/>
        </w:rPr>
      </w:pPr>
      <w:r w:rsidRPr="009160A0">
        <w:rPr>
          <w:noProof/>
          <w:lang w:val="ru-RU"/>
        </w:rPr>
        <w:t>Рейтингова система оцінювання результатів навчання студентів</w:t>
      </w:r>
    </w:p>
    <w:p w:rsidR="00D12674" w:rsidRPr="009160A0" w:rsidRDefault="00D12674" w:rsidP="002A5943">
      <w:pPr>
        <w:autoSpaceDE w:val="0"/>
        <w:autoSpaceDN w:val="0"/>
        <w:adjustRightInd w:val="0"/>
        <w:spacing w:line="240" w:lineRule="auto"/>
        <w:jc w:val="center"/>
        <w:rPr>
          <w:i/>
          <w:iCs/>
          <w:noProof/>
          <w:lang w:val="ru-RU" w:bidi="he-IL"/>
        </w:rPr>
      </w:pPr>
      <w:r w:rsidRPr="009160A0">
        <w:rPr>
          <w:noProof/>
          <w:lang w:val="ru-RU"/>
        </w:rPr>
        <w:t>з кредитного модуля «</w:t>
      </w:r>
      <w:r w:rsidRPr="004A339D">
        <w:rPr>
          <w:b/>
        </w:rPr>
        <w:t>Фізична терапія при тера</w:t>
      </w:r>
      <w:r>
        <w:rPr>
          <w:b/>
        </w:rPr>
        <w:t>певтичних та хірургічних захворю</w:t>
      </w:r>
      <w:r w:rsidRPr="004A339D">
        <w:rPr>
          <w:b/>
        </w:rPr>
        <w:t>ваннях органів черевної порожнини -1 ФТ при терапевтичних захворюваннях органів черевної порожнини</w:t>
      </w:r>
      <w:r w:rsidRPr="009160A0">
        <w:rPr>
          <w:noProof/>
          <w:lang w:val="ru-RU"/>
        </w:rPr>
        <w:t>»</w:t>
      </w:r>
    </w:p>
    <w:p w:rsidR="00D12674" w:rsidRPr="009160A0" w:rsidRDefault="00D12674" w:rsidP="004E0D1D">
      <w:pPr>
        <w:spacing w:line="240" w:lineRule="auto"/>
        <w:ind w:firstLine="539"/>
        <w:rPr>
          <w:u w:val="single"/>
        </w:rPr>
      </w:pPr>
      <w:r w:rsidRPr="009160A0">
        <w:rPr>
          <w:i/>
          <w:u w:val="single"/>
        </w:rPr>
        <w:t>Поточний контроль:</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1. Рейтинг студента з кредитного модуля розраховується виходячи із </w:t>
      </w:r>
      <w:r>
        <w:rPr>
          <w:noProof/>
          <w:lang w:val="ru-RU"/>
        </w:rPr>
        <w:t>100-бальної шкали, з них 60 балів</w:t>
      </w:r>
      <w:r w:rsidRPr="009160A0">
        <w:rPr>
          <w:noProof/>
          <w:lang w:val="ru-RU"/>
        </w:rPr>
        <w:t xml:space="preserve"> складає стартова шкала. </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Стартовий рейтинг складається з балів, що студент отримує за:</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 роботу на практичних заняттях; </w:t>
      </w:r>
    </w:p>
    <w:p w:rsidR="00D12674" w:rsidRPr="009160A0" w:rsidRDefault="00D12674" w:rsidP="004E0D1D">
      <w:pPr>
        <w:autoSpaceDE w:val="0"/>
        <w:autoSpaceDN w:val="0"/>
        <w:adjustRightInd w:val="0"/>
        <w:spacing w:line="240" w:lineRule="auto"/>
        <w:ind w:left="284"/>
        <w:rPr>
          <w:noProof/>
          <w:lang w:val="ru-RU"/>
        </w:rPr>
      </w:pPr>
      <w:r>
        <w:rPr>
          <w:noProof/>
          <w:lang w:val="ru-RU"/>
        </w:rPr>
        <w:t xml:space="preserve">     – виконання реферату та його захист</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 виконання м</w:t>
      </w:r>
      <w:r>
        <w:rPr>
          <w:noProof/>
          <w:lang w:val="ru-RU"/>
        </w:rPr>
        <w:t>одульної контрольної роботи (тестів</w:t>
      </w:r>
      <w:r w:rsidRPr="009160A0">
        <w:rPr>
          <w:noProof/>
          <w:lang w:val="ru-RU"/>
        </w:rPr>
        <w:t>);</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2. Критерії нарахування балів:</w:t>
      </w:r>
    </w:p>
    <w:p w:rsidR="00D12674" w:rsidRPr="00231366" w:rsidRDefault="00D12674" w:rsidP="004E0D1D">
      <w:pPr>
        <w:autoSpaceDE w:val="0"/>
        <w:autoSpaceDN w:val="0"/>
        <w:adjustRightInd w:val="0"/>
        <w:spacing w:line="240" w:lineRule="auto"/>
        <w:ind w:left="284"/>
        <w:rPr>
          <w:i/>
          <w:noProof/>
          <w:lang w:val="ru-RU"/>
        </w:rPr>
      </w:pPr>
      <w:r w:rsidRPr="009160A0">
        <w:rPr>
          <w:noProof/>
          <w:lang w:val="ru-RU"/>
        </w:rPr>
        <w:t xml:space="preserve">     2.1. </w:t>
      </w:r>
      <w:r w:rsidRPr="00231366">
        <w:rPr>
          <w:i/>
          <w:noProof/>
          <w:lang w:val="ru-RU"/>
        </w:rPr>
        <w:t>Р</w:t>
      </w:r>
      <w:r>
        <w:rPr>
          <w:i/>
          <w:noProof/>
          <w:lang w:val="ru-RU"/>
        </w:rPr>
        <w:t>обота на практичних заняттях (8</w:t>
      </w:r>
      <w:r w:rsidRPr="00231366">
        <w:rPr>
          <w:i/>
          <w:noProof/>
          <w:lang w:val="ru-RU"/>
        </w:rPr>
        <w:t xml:space="preserve"> занять):</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 активна творча робота – </w:t>
      </w:r>
      <w:r>
        <w:rPr>
          <w:noProof/>
          <w:lang w:val="ru-RU"/>
        </w:rPr>
        <w:t>5</w:t>
      </w:r>
      <w:r w:rsidRPr="009160A0">
        <w:rPr>
          <w:noProof/>
          <w:lang w:val="ru-RU"/>
        </w:rPr>
        <w:t xml:space="preserve"> бали;</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 плідна робота –</w:t>
      </w:r>
      <w:r>
        <w:rPr>
          <w:noProof/>
          <w:lang w:val="ru-RU"/>
        </w:rPr>
        <w:t>3</w:t>
      </w:r>
      <w:r w:rsidRPr="009160A0">
        <w:rPr>
          <w:noProof/>
          <w:lang w:val="ru-RU"/>
        </w:rPr>
        <w:t xml:space="preserve"> бал;</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 пасивна робота – 0 балів.</w:t>
      </w:r>
    </w:p>
    <w:p w:rsidR="00D12674" w:rsidRPr="009160A0" w:rsidRDefault="00D12674" w:rsidP="004E0D1D">
      <w:pPr>
        <w:autoSpaceDE w:val="0"/>
        <w:autoSpaceDN w:val="0"/>
        <w:adjustRightInd w:val="0"/>
        <w:spacing w:line="240" w:lineRule="auto"/>
        <w:ind w:left="284"/>
        <w:rPr>
          <w:noProof/>
          <w:lang w:val="ru-RU"/>
        </w:rPr>
      </w:pPr>
      <w:r>
        <w:rPr>
          <w:noProof/>
          <w:lang w:val="ru-RU"/>
        </w:rPr>
        <w:t xml:space="preserve">     2.2. </w:t>
      </w:r>
      <w:r>
        <w:rPr>
          <w:i/>
          <w:noProof/>
          <w:lang w:val="ru-RU"/>
        </w:rPr>
        <w:t>Написання тестів (2</w:t>
      </w:r>
      <w:r w:rsidRPr="00231366">
        <w:rPr>
          <w:i/>
          <w:noProof/>
          <w:lang w:val="ru-RU"/>
        </w:rPr>
        <w:t>0 питань з варіантами відповідей) -  1</w:t>
      </w:r>
      <w:r>
        <w:rPr>
          <w:i/>
          <w:noProof/>
          <w:lang w:val="ru-RU"/>
        </w:rPr>
        <w:t>0</w:t>
      </w:r>
      <w:r w:rsidRPr="00231366">
        <w:rPr>
          <w:i/>
          <w:noProof/>
          <w:lang w:val="ru-RU"/>
        </w:rPr>
        <w:t xml:space="preserve"> балів</w:t>
      </w:r>
    </w:p>
    <w:p w:rsidR="00D12674" w:rsidRPr="009160A0" w:rsidRDefault="00D12674" w:rsidP="004E0D1D">
      <w:pPr>
        <w:autoSpaceDE w:val="0"/>
        <w:autoSpaceDN w:val="0"/>
        <w:adjustRightInd w:val="0"/>
        <w:spacing w:line="240" w:lineRule="auto"/>
        <w:ind w:left="284"/>
        <w:rPr>
          <w:noProof/>
          <w:lang w:val="ru-RU"/>
        </w:rPr>
      </w:pPr>
      <w:r>
        <w:rPr>
          <w:noProof/>
          <w:lang w:val="ru-RU"/>
        </w:rPr>
        <w:t xml:space="preserve">          – правильна відповідь на питання  – 0,5</w:t>
      </w:r>
      <w:r w:rsidRPr="009160A0">
        <w:rPr>
          <w:noProof/>
          <w:lang w:val="ru-RU"/>
        </w:rPr>
        <w:t xml:space="preserve"> балів;</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w:t>
      </w:r>
      <w:r>
        <w:rPr>
          <w:noProof/>
          <w:lang w:val="ru-RU"/>
        </w:rPr>
        <w:t>неправильна відповідь – 0  балів.</w:t>
      </w:r>
    </w:p>
    <w:p w:rsidR="00D12674" w:rsidRPr="008F0FAA" w:rsidRDefault="00D12674" w:rsidP="004E0D1D">
      <w:pPr>
        <w:autoSpaceDE w:val="0"/>
        <w:autoSpaceDN w:val="0"/>
        <w:adjustRightInd w:val="0"/>
        <w:spacing w:line="240" w:lineRule="auto"/>
        <w:ind w:left="284"/>
        <w:rPr>
          <w:i/>
          <w:noProof/>
        </w:rPr>
      </w:pPr>
      <w:r>
        <w:rPr>
          <w:noProof/>
          <w:lang w:val="ru-RU"/>
        </w:rPr>
        <w:t xml:space="preserve">     2.3. </w:t>
      </w:r>
      <w:r>
        <w:rPr>
          <w:i/>
          <w:noProof/>
          <w:lang w:val="ru-RU"/>
        </w:rPr>
        <w:t>Виконання та захист реферату – 10 бал</w:t>
      </w:r>
      <w:r>
        <w:rPr>
          <w:i/>
          <w:noProof/>
        </w:rPr>
        <w:t>ів.</w:t>
      </w:r>
    </w:p>
    <w:p w:rsidR="00D12674" w:rsidRPr="009160A0" w:rsidRDefault="00D12674" w:rsidP="004E0D1D">
      <w:pPr>
        <w:autoSpaceDE w:val="0"/>
        <w:autoSpaceDN w:val="0"/>
        <w:adjustRightInd w:val="0"/>
        <w:spacing w:line="240" w:lineRule="auto"/>
        <w:ind w:left="284"/>
        <w:rPr>
          <w:noProof/>
          <w:lang w:val="ru-RU"/>
        </w:rPr>
      </w:pPr>
      <w:r>
        <w:rPr>
          <w:noProof/>
          <w:lang w:val="ru-RU"/>
        </w:rPr>
        <w:t xml:space="preserve">    – творчо виконана та захищено робота без значних зауважень  – 10-9</w:t>
      </w:r>
      <w:r w:rsidRPr="009160A0">
        <w:rPr>
          <w:noProof/>
          <w:lang w:val="ru-RU"/>
        </w:rPr>
        <w:t xml:space="preserve">  балів;</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 роботу вико</w:t>
      </w:r>
      <w:r>
        <w:rPr>
          <w:noProof/>
          <w:lang w:val="ru-RU"/>
        </w:rPr>
        <w:t>нано та захищено з незначними недоліками – 7-8</w:t>
      </w:r>
      <w:r w:rsidRPr="009160A0">
        <w:rPr>
          <w:noProof/>
          <w:lang w:val="ru-RU"/>
        </w:rPr>
        <w:t xml:space="preserve"> балів;</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 роботу виконано</w:t>
      </w:r>
      <w:r>
        <w:rPr>
          <w:noProof/>
          <w:lang w:val="ru-RU"/>
        </w:rPr>
        <w:t xml:space="preserve"> та захищено</w:t>
      </w:r>
      <w:r w:rsidRPr="009160A0">
        <w:rPr>
          <w:noProof/>
          <w:lang w:val="ru-RU"/>
        </w:rPr>
        <w:t xml:space="preserve"> з певними помилками – </w:t>
      </w:r>
      <w:r>
        <w:rPr>
          <w:noProof/>
          <w:lang w:val="ru-RU"/>
        </w:rPr>
        <w:t>6-7</w:t>
      </w:r>
      <w:r w:rsidRPr="009160A0">
        <w:rPr>
          <w:noProof/>
          <w:lang w:val="ru-RU"/>
        </w:rPr>
        <w:t xml:space="preserve"> балів:</w:t>
      </w:r>
    </w:p>
    <w:p w:rsidR="00D12674" w:rsidRPr="009160A0" w:rsidRDefault="00D12674" w:rsidP="004E0D1D">
      <w:pPr>
        <w:autoSpaceDE w:val="0"/>
        <w:autoSpaceDN w:val="0"/>
        <w:adjustRightInd w:val="0"/>
        <w:spacing w:line="240" w:lineRule="auto"/>
        <w:ind w:left="284"/>
        <w:rPr>
          <w:noProof/>
          <w:lang w:val="ru-RU"/>
        </w:rPr>
      </w:pPr>
      <w:r w:rsidRPr="009160A0">
        <w:rPr>
          <w:noProof/>
          <w:lang w:val="ru-RU"/>
        </w:rPr>
        <w:t xml:space="preserve">         – роботу не зараховано (не виконано або є грубі помилки) – </w:t>
      </w:r>
      <w:r>
        <w:rPr>
          <w:noProof/>
          <w:lang w:val="ru-RU"/>
        </w:rPr>
        <w:t>0-6</w:t>
      </w:r>
      <w:r w:rsidRPr="009160A0">
        <w:rPr>
          <w:noProof/>
          <w:lang w:val="ru-RU"/>
        </w:rPr>
        <w:t xml:space="preserve"> балів.</w:t>
      </w:r>
    </w:p>
    <w:p w:rsidR="00D12674" w:rsidRPr="009160A0" w:rsidRDefault="00D12674" w:rsidP="004E0D1D">
      <w:pPr>
        <w:autoSpaceDE w:val="0"/>
        <w:autoSpaceDN w:val="0"/>
        <w:adjustRightInd w:val="0"/>
        <w:spacing w:line="240" w:lineRule="auto"/>
        <w:ind w:left="284"/>
        <w:jc w:val="both"/>
        <w:rPr>
          <w:noProof/>
          <w:lang w:val="ru-RU"/>
        </w:rPr>
      </w:pPr>
      <w:r w:rsidRPr="009160A0">
        <w:rPr>
          <w:noProof/>
          <w:lang w:val="ru-RU"/>
        </w:rPr>
        <w:t xml:space="preserve">          За кожний тиждень запізнення з поданням реферату нараховується штрафний – 1 бал (усього не більше –5 балів).</w:t>
      </w:r>
    </w:p>
    <w:p w:rsidR="00D12674" w:rsidRPr="009160A0" w:rsidRDefault="00D12674" w:rsidP="004E0D1D">
      <w:pPr>
        <w:spacing w:line="240" w:lineRule="auto"/>
        <w:jc w:val="both"/>
        <w:rPr>
          <w:noProof/>
          <w:lang w:val="ru-RU"/>
        </w:rPr>
      </w:pPr>
      <w:r w:rsidRPr="009160A0">
        <w:rPr>
          <w:i/>
          <w:u w:val="single"/>
        </w:rPr>
        <w:t>Календарний контроль:</w:t>
      </w:r>
      <w:r w:rsidRPr="009160A0">
        <w:rPr>
          <w:i/>
        </w:rPr>
        <w:t xml:space="preserve"> провадиться двічі на семестр як моніторинг поточного стану виконання вимог силабусу. </w:t>
      </w:r>
      <w:r w:rsidRPr="009160A0">
        <w:rPr>
          <w:noProof/>
          <w:lang w:val="ru-RU"/>
        </w:rPr>
        <w:t>Умовою позитивної першої атестації є отр</w:t>
      </w:r>
      <w:r>
        <w:rPr>
          <w:noProof/>
          <w:lang w:val="ru-RU"/>
        </w:rPr>
        <w:t>имання не менше 12 балів за всі</w:t>
      </w:r>
      <w:r w:rsidRPr="009160A0">
        <w:rPr>
          <w:noProof/>
          <w:lang w:val="ru-RU"/>
        </w:rPr>
        <w:t xml:space="preserve"> практичні заняття (на час атестації).  Умовою позитивної другої атестації – отримання не менше 28 балів, виконання всіх завдань (на час атес</w:t>
      </w:r>
      <w:r>
        <w:rPr>
          <w:noProof/>
          <w:lang w:val="ru-RU"/>
        </w:rPr>
        <w:t>тації) за умови зарахування МКР</w:t>
      </w:r>
      <w:r w:rsidRPr="009160A0">
        <w:rPr>
          <w:noProof/>
          <w:lang w:val="ru-RU"/>
        </w:rPr>
        <w:t>.</w:t>
      </w:r>
    </w:p>
    <w:p w:rsidR="00D12674" w:rsidRPr="009160A0" w:rsidRDefault="00D12674" w:rsidP="004E0D1D">
      <w:pPr>
        <w:pStyle w:val="ListParagraph"/>
        <w:spacing w:line="240" w:lineRule="auto"/>
        <w:ind w:left="0"/>
        <w:contextualSpacing w:val="0"/>
        <w:jc w:val="both"/>
        <w:rPr>
          <w:i/>
          <w:color w:val="0070C0"/>
        </w:rPr>
      </w:pPr>
      <w:r w:rsidRPr="009160A0">
        <w:rPr>
          <w:i/>
        </w:rPr>
        <w:t xml:space="preserve">      </w:t>
      </w:r>
    </w:p>
    <w:p w:rsidR="00D12674" w:rsidRDefault="00D12674" w:rsidP="004E0D1D">
      <w:pPr>
        <w:autoSpaceDE w:val="0"/>
        <w:autoSpaceDN w:val="0"/>
        <w:adjustRightInd w:val="0"/>
        <w:spacing w:line="240" w:lineRule="auto"/>
        <w:ind w:left="284"/>
        <w:jc w:val="both"/>
        <w:rPr>
          <w:noProof/>
          <w:lang w:val="ru-RU"/>
        </w:rPr>
      </w:pPr>
      <w:r>
        <w:rPr>
          <w:noProof/>
        </w:rPr>
        <w:t>3</w:t>
      </w:r>
      <w:r w:rsidRPr="009160A0">
        <w:rPr>
          <w:noProof/>
          <w:lang w:val="ru-RU"/>
        </w:rPr>
        <w:t xml:space="preserve">. </w:t>
      </w:r>
      <w:r w:rsidRPr="009160A0">
        <w:rPr>
          <w:i/>
        </w:rPr>
        <w:t>С</w:t>
      </w:r>
      <w:r w:rsidRPr="009160A0">
        <w:rPr>
          <w:i/>
          <w:u w:val="single"/>
        </w:rPr>
        <w:t>еместровий контроль</w:t>
      </w:r>
      <w:r w:rsidRPr="009160A0">
        <w:rPr>
          <w:i/>
        </w:rPr>
        <w:t>: екзамен</w:t>
      </w:r>
      <w:r w:rsidRPr="009160A0">
        <w:rPr>
          <w:noProof/>
          <w:lang w:val="ru-RU"/>
        </w:rPr>
        <w:t xml:space="preserve"> </w:t>
      </w:r>
    </w:p>
    <w:p w:rsidR="00D12674" w:rsidRPr="009160A0" w:rsidRDefault="00D12674" w:rsidP="004E0D1D">
      <w:pPr>
        <w:autoSpaceDE w:val="0"/>
        <w:autoSpaceDN w:val="0"/>
        <w:adjustRightInd w:val="0"/>
        <w:spacing w:line="240" w:lineRule="auto"/>
        <w:ind w:left="284"/>
        <w:jc w:val="both"/>
        <w:rPr>
          <w:bCs/>
          <w:spacing w:val="-4"/>
        </w:rPr>
      </w:pPr>
      <w:r w:rsidRPr="009160A0">
        <w:rPr>
          <w:noProof/>
          <w:lang w:val="ru-RU"/>
        </w:rPr>
        <w:t>Екзамен студенти здають усно за питаннями білету</w:t>
      </w:r>
      <w:r w:rsidRPr="009160A0">
        <w:t xml:space="preserve"> (виходячи з розміру шкали </w:t>
      </w:r>
      <w:r w:rsidRPr="009160A0">
        <w:rPr>
          <w:b/>
          <w:bCs/>
          <w:lang w:val="en-US"/>
        </w:rPr>
        <w:t>R</w:t>
      </w:r>
      <w:r w:rsidRPr="009160A0">
        <w:rPr>
          <w:b/>
          <w:bCs/>
          <w:vertAlign w:val="subscript"/>
        </w:rPr>
        <w:t xml:space="preserve">Е </w:t>
      </w:r>
      <w:r w:rsidRPr="009160A0">
        <w:t>= 40 балів</w:t>
      </w:r>
      <w:r w:rsidRPr="009160A0">
        <w:rPr>
          <w:noProof/>
          <w:lang w:val="ru-RU"/>
        </w:rPr>
        <w:t xml:space="preserve">.) </w:t>
      </w:r>
      <w:r w:rsidRPr="009160A0">
        <w:rPr>
          <w:spacing w:val="-4"/>
        </w:rPr>
        <w:t xml:space="preserve"> Білет складається </w:t>
      </w:r>
      <w:r w:rsidRPr="009160A0">
        <w:rPr>
          <w:bCs/>
          <w:spacing w:val="-4"/>
        </w:rPr>
        <w:t>з 3 питань:</w:t>
      </w:r>
    </w:p>
    <w:p w:rsidR="00D12674" w:rsidRPr="009160A0" w:rsidRDefault="00D12674" w:rsidP="004E0D1D">
      <w:pPr>
        <w:spacing w:line="240" w:lineRule="auto"/>
        <w:ind w:left="284"/>
        <w:jc w:val="both"/>
        <w:rPr>
          <w:spacing w:val="-4"/>
        </w:rPr>
      </w:pPr>
      <w:r w:rsidRPr="009160A0">
        <w:rPr>
          <w:spacing w:val="-4"/>
        </w:rPr>
        <w:t xml:space="preserve">          - 2 теоретичних питання – по 10 балів;</w:t>
      </w:r>
    </w:p>
    <w:p w:rsidR="00D12674" w:rsidRPr="009160A0" w:rsidRDefault="00D12674" w:rsidP="004E0D1D">
      <w:pPr>
        <w:spacing w:line="240" w:lineRule="auto"/>
        <w:ind w:left="284"/>
        <w:jc w:val="both"/>
        <w:rPr>
          <w:spacing w:val="-4"/>
        </w:rPr>
      </w:pPr>
      <w:r w:rsidRPr="009160A0">
        <w:rPr>
          <w:spacing w:val="-4"/>
        </w:rPr>
        <w:t xml:space="preserve">          - 1 практичне завдання - 20 балів.</w:t>
      </w:r>
    </w:p>
    <w:p w:rsidR="00D12674" w:rsidRPr="009160A0" w:rsidRDefault="00D12674" w:rsidP="004E0D1D">
      <w:pPr>
        <w:spacing w:line="240" w:lineRule="auto"/>
        <w:ind w:left="284"/>
      </w:pPr>
      <w:r w:rsidRPr="009160A0">
        <w:rPr>
          <w:i/>
          <w:iCs/>
        </w:rPr>
        <w:t xml:space="preserve">Максимальна кількість балів за  екзамен </w:t>
      </w:r>
      <w:r w:rsidRPr="009160A0">
        <w:t>= 10 балів х 2 питання + 20 балів х 1 практичне завдання = 40  балів.</w:t>
      </w:r>
    </w:p>
    <w:p w:rsidR="00D12674" w:rsidRPr="009160A0" w:rsidRDefault="00D12674" w:rsidP="004E0D1D">
      <w:pPr>
        <w:spacing w:line="240" w:lineRule="auto"/>
        <w:jc w:val="both"/>
        <w:rPr>
          <w:lang w:eastAsia="ru-RU"/>
        </w:rPr>
      </w:pPr>
      <w:r w:rsidRPr="009160A0">
        <w:rPr>
          <w:noProof/>
          <w:lang w:val="ru-RU"/>
        </w:rPr>
        <w:t xml:space="preserve">Умовою допуску до екзамену є зарахування реферату, виконання  модульної контрольної роботи не менше ніж на 8 балів  та стартовий рейтинг </w:t>
      </w:r>
      <w:r w:rsidRPr="009160A0">
        <w:rPr>
          <w:lang w:eastAsia="ru-RU"/>
        </w:rPr>
        <w:t>(</w:t>
      </w:r>
      <w:r w:rsidRPr="009160A0">
        <w:rPr>
          <w:lang w:val="en-US" w:eastAsia="ru-RU"/>
        </w:rPr>
        <w:t>r</w:t>
      </w:r>
      <w:r w:rsidRPr="009160A0">
        <w:rPr>
          <w:vertAlign w:val="subscript"/>
          <w:lang w:val="en-US" w:eastAsia="ru-RU"/>
        </w:rPr>
        <w:t>C</w:t>
      </w:r>
      <w:r w:rsidRPr="009160A0">
        <w:rPr>
          <w:lang w:eastAsia="ru-RU"/>
        </w:rPr>
        <w:t xml:space="preserve">) не менше 50 % від </w:t>
      </w:r>
      <w:r w:rsidRPr="009160A0">
        <w:rPr>
          <w:spacing w:val="-2"/>
          <w:lang w:val="en-US" w:eastAsia="ru-RU"/>
        </w:rPr>
        <w:t>R</w:t>
      </w:r>
      <w:r w:rsidRPr="009160A0">
        <w:rPr>
          <w:spacing w:val="-2"/>
          <w:vertAlign w:val="subscript"/>
          <w:lang w:eastAsia="ru-RU"/>
        </w:rPr>
        <w:t>С</w:t>
      </w:r>
      <w:r w:rsidRPr="009160A0">
        <w:rPr>
          <w:lang w:eastAsia="ru-RU"/>
        </w:rPr>
        <w:t>, тобто 30 балів.</w:t>
      </w:r>
    </w:p>
    <w:p w:rsidR="00D12674" w:rsidRPr="009160A0" w:rsidRDefault="00D12674" w:rsidP="004E0D1D">
      <w:pPr>
        <w:spacing w:line="240" w:lineRule="auto"/>
        <w:ind w:left="284"/>
        <w:rPr>
          <w:spacing w:val="-2"/>
          <w:lang w:eastAsia="ru-RU"/>
        </w:rPr>
      </w:pPr>
      <w:r w:rsidRPr="009160A0">
        <w:rPr>
          <w:spacing w:val="-4"/>
          <w:lang w:eastAsia="ru-RU"/>
        </w:rPr>
        <w:t xml:space="preserve">Рейтингова шкала з дисципліни складає: </w:t>
      </w:r>
      <w:r w:rsidRPr="009160A0">
        <w:rPr>
          <w:lang w:val="en-US" w:eastAsia="ru-RU"/>
        </w:rPr>
        <w:t>RD</w:t>
      </w:r>
      <w:r w:rsidRPr="009160A0">
        <w:rPr>
          <w:spacing w:val="-4"/>
          <w:lang w:eastAsia="ru-RU"/>
        </w:rPr>
        <w:t xml:space="preserve"> = R</w:t>
      </w:r>
      <w:r w:rsidRPr="009160A0">
        <w:rPr>
          <w:spacing w:val="-4"/>
          <w:vertAlign w:val="subscript"/>
          <w:lang w:eastAsia="ru-RU"/>
        </w:rPr>
        <w:t>С</w:t>
      </w:r>
      <w:r w:rsidRPr="009160A0">
        <w:rPr>
          <w:spacing w:val="-4"/>
          <w:lang w:eastAsia="ru-RU"/>
        </w:rPr>
        <w:t xml:space="preserve"> + R</w:t>
      </w:r>
      <w:r w:rsidRPr="009160A0">
        <w:rPr>
          <w:spacing w:val="-4"/>
          <w:vertAlign w:val="subscript"/>
          <w:lang w:eastAsia="ru-RU"/>
        </w:rPr>
        <w:t>Е</w:t>
      </w:r>
      <w:r w:rsidRPr="009160A0">
        <w:rPr>
          <w:spacing w:val="-4"/>
          <w:lang w:eastAsia="ru-RU"/>
        </w:rPr>
        <w:t xml:space="preserve"> =  100 балів</w:t>
      </w:r>
    </w:p>
    <w:p w:rsidR="00D12674" w:rsidRPr="009160A0" w:rsidRDefault="00D12674" w:rsidP="004E0D1D">
      <w:pPr>
        <w:spacing w:line="240" w:lineRule="auto"/>
        <w:ind w:left="284"/>
        <w:rPr>
          <w:spacing w:val="-2"/>
          <w:lang w:eastAsia="ru-RU"/>
        </w:rPr>
      </w:pPr>
      <w:r w:rsidRPr="009160A0">
        <w:rPr>
          <w:spacing w:val="-2"/>
          <w:lang w:eastAsia="ru-RU"/>
        </w:rPr>
        <w:t xml:space="preserve">Сума    балів  контрольних   заходів   складає: </w:t>
      </w:r>
      <w:r w:rsidRPr="009160A0">
        <w:rPr>
          <w:spacing w:val="-2"/>
          <w:lang w:val="en-US" w:eastAsia="ru-RU"/>
        </w:rPr>
        <w:t>R</w:t>
      </w:r>
      <w:r w:rsidRPr="009160A0">
        <w:rPr>
          <w:spacing w:val="-2"/>
          <w:vertAlign w:val="subscript"/>
          <w:lang w:eastAsia="ru-RU"/>
        </w:rPr>
        <w:t>С</w:t>
      </w:r>
      <w:r>
        <w:rPr>
          <w:spacing w:val="-2"/>
          <w:lang w:eastAsia="ru-RU"/>
        </w:rPr>
        <w:t>= 14+15+31</w:t>
      </w:r>
      <w:r w:rsidRPr="009160A0">
        <w:rPr>
          <w:spacing w:val="-2"/>
          <w:lang w:eastAsia="ru-RU"/>
        </w:rPr>
        <w:t xml:space="preserve"> = 60 балів.</w:t>
      </w:r>
    </w:p>
    <w:p w:rsidR="00D12674" w:rsidRPr="009160A0" w:rsidRDefault="00D12674" w:rsidP="004E0D1D">
      <w:pPr>
        <w:spacing w:line="240" w:lineRule="auto"/>
        <w:ind w:left="284"/>
        <w:rPr>
          <w:lang w:eastAsia="ru-RU"/>
        </w:rPr>
      </w:pPr>
      <w:r w:rsidRPr="009160A0">
        <w:rPr>
          <w:spacing w:val="-2"/>
          <w:lang w:eastAsia="ru-RU"/>
        </w:rPr>
        <w:t xml:space="preserve">Екзаменаційна складова шкали дорівнює:   </w:t>
      </w:r>
      <w:r w:rsidRPr="009160A0">
        <w:rPr>
          <w:lang w:val="en-US" w:eastAsia="ru-RU"/>
        </w:rPr>
        <w:t>R</w:t>
      </w:r>
      <w:r w:rsidRPr="009160A0">
        <w:rPr>
          <w:vertAlign w:val="subscript"/>
          <w:lang w:eastAsia="ru-RU"/>
        </w:rPr>
        <w:t xml:space="preserve">Е </w:t>
      </w:r>
      <w:r w:rsidRPr="009160A0">
        <w:rPr>
          <w:lang w:eastAsia="ru-RU"/>
        </w:rPr>
        <w:t xml:space="preserve">= </w:t>
      </w:r>
      <w:r w:rsidRPr="009160A0">
        <w:rPr>
          <w:lang w:val="en-US" w:eastAsia="ru-RU"/>
        </w:rPr>
        <w:t>RD</w:t>
      </w:r>
      <w:r w:rsidRPr="009160A0">
        <w:rPr>
          <w:lang w:eastAsia="ru-RU"/>
        </w:rPr>
        <w:t xml:space="preserve"> - </w:t>
      </w:r>
      <w:r w:rsidRPr="009160A0">
        <w:rPr>
          <w:spacing w:val="-4"/>
          <w:lang w:eastAsia="ru-RU"/>
        </w:rPr>
        <w:t>R</w:t>
      </w:r>
      <w:r w:rsidRPr="009160A0">
        <w:rPr>
          <w:spacing w:val="-4"/>
          <w:vertAlign w:val="subscript"/>
          <w:lang w:eastAsia="ru-RU"/>
        </w:rPr>
        <w:t>С</w:t>
      </w:r>
      <w:r w:rsidRPr="009160A0">
        <w:rPr>
          <w:lang w:eastAsia="ru-RU"/>
        </w:rPr>
        <w:t xml:space="preserve"> =  100-60=40 балів </w:t>
      </w:r>
    </w:p>
    <w:p w:rsidR="00D12674" w:rsidRPr="009160A0" w:rsidRDefault="00D12674" w:rsidP="004E0D1D">
      <w:pPr>
        <w:pStyle w:val="ListParagraph"/>
        <w:spacing w:line="240" w:lineRule="auto"/>
        <w:ind w:left="0"/>
        <w:contextualSpacing w:val="0"/>
        <w:jc w:val="center"/>
      </w:pPr>
      <w:r w:rsidRPr="009160A0">
        <w:rPr>
          <w:bCs/>
        </w:rPr>
        <w:t>Таблиця відповідності рейтингових балів оцінкам за університетською шкалою</w:t>
      </w:r>
      <w:r w:rsidRPr="009160A0">
        <w:t>:</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tblPr>
      <w:tblGrid>
        <w:gridCol w:w="2989"/>
        <w:gridCol w:w="6706"/>
      </w:tblGrid>
      <w:tr w:rsidR="00D12674" w:rsidRPr="00DA7D25" w:rsidTr="00F66814">
        <w:tc>
          <w:tcPr>
            <w:tcW w:w="3119" w:type="dxa"/>
          </w:tcPr>
          <w:p w:rsidR="00D12674" w:rsidRPr="009160A0" w:rsidRDefault="00D12674" w:rsidP="00F66814">
            <w:pPr>
              <w:widowControl w:val="0"/>
              <w:autoSpaceDE w:val="0"/>
              <w:autoSpaceDN w:val="0"/>
              <w:adjustRightInd w:val="0"/>
              <w:spacing w:line="240" w:lineRule="auto"/>
              <w:jc w:val="center"/>
              <w:rPr>
                <w:i/>
                <w:lang w:eastAsia="uk-UA"/>
              </w:rPr>
            </w:pPr>
            <w:r w:rsidRPr="009160A0">
              <w:rPr>
                <w:i/>
                <w:lang w:eastAsia="uk-UA"/>
              </w:rPr>
              <w:t>Кількість балів</w:t>
            </w:r>
          </w:p>
        </w:tc>
        <w:tc>
          <w:tcPr>
            <w:tcW w:w="7087" w:type="dxa"/>
          </w:tcPr>
          <w:p w:rsidR="00D12674" w:rsidRPr="00DA7D25" w:rsidRDefault="00D12674" w:rsidP="00F66814">
            <w:pPr>
              <w:autoSpaceDE w:val="0"/>
              <w:autoSpaceDN w:val="0"/>
              <w:adjustRightInd w:val="0"/>
              <w:spacing w:line="240" w:lineRule="auto"/>
              <w:jc w:val="center"/>
              <w:rPr>
                <w:i/>
              </w:rPr>
            </w:pPr>
            <w:r w:rsidRPr="00DA7D25">
              <w:rPr>
                <w:i/>
              </w:rPr>
              <w:t>Оцінка</w:t>
            </w:r>
          </w:p>
        </w:tc>
      </w:tr>
      <w:tr w:rsidR="00D12674" w:rsidRPr="00DA7D25" w:rsidTr="00F66814">
        <w:tc>
          <w:tcPr>
            <w:tcW w:w="3119" w:type="dxa"/>
          </w:tcPr>
          <w:p w:rsidR="00D12674" w:rsidRPr="009160A0" w:rsidRDefault="00D12674" w:rsidP="00F66814">
            <w:pPr>
              <w:widowControl w:val="0"/>
              <w:autoSpaceDE w:val="0"/>
              <w:autoSpaceDN w:val="0"/>
              <w:adjustRightInd w:val="0"/>
              <w:spacing w:line="240" w:lineRule="auto"/>
              <w:jc w:val="center"/>
              <w:rPr>
                <w:lang w:eastAsia="uk-UA"/>
              </w:rPr>
            </w:pPr>
            <w:r w:rsidRPr="009160A0">
              <w:rPr>
                <w:lang w:eastAsia="uk-UA"/>
              </w:rPr>
              <w:t>100-95</w:t>
            </w:r>
          </w:p>
        </w:tc>
        <w:tc>
          <w:tcPr>
            <w:tcW w:w="7087" w:type="dxa"/>
            <w:vAlign w:val="center"/>
          </w:tcPr>
          <w:p w:rsidR="00D12674" w:rsidRPr="00DA7D25" w:rsidRDefault="00D12674" w:rsidP="00F66814">
            <w:pPr>
              <w:autoSpaceDE w:val="0"/>
              <w:autoSpaceDN w:val="0"/>
              <w:adjustRightInd w:val="0"/>
              <w:spacing w:line="240" w:lineRule="auto"/>
              <w:jc w:val="center"/>
            </w:pPr>
            <w:r w:rsidRPr="00DA7D25">
              <w:t>Відмінно</w:t>
            </w:r>
          </w:p>
        </w:tc>
      </w:tr>
      <w:tr w:rsidR="00D12674" w:rsidRPr="00DA7D25" w:rsidTr="00F66814">
        <w:tc>
          <w:tcPr>
            <w:tcW w:w="3119" w:type="dxa"/>
          </w:tcPr>
          <w:p w:rsidR="00D12674" w:rsidRPr="009160A0" w:rsidRDefault="00D12674" w:rsidP="00F66814">
            <w:pPr>
              <w:widowControl w:val="0"/>
              <w:autoSpaceDE w:val="0"/>
              <w:autoSpaceDN w:val="0"/>
              <w:adjustRightInd w:val="0"/>
              <w:spacing w:line="240" w:lineRule="auto"/>
              <w:jc w:val="center"/>
              <w:rPr>
                <w:lang w:eastAsia="uk-UA"/>
              </w:rPr>
            </w:pPr>
            <w:r w:rsidRPr="009160A0">
              <w:rPr>
                <w:lang w:eastAsia="uk-UA"/>
              </w:rPr>
              <w:t>94-85</w:t>
            </w:r>
          </w:p>
        </w:tc>
        <w:tc>
          <w:tcPr>
            <w:tcW w:w="7087" w:type="dxa"/>
            <w:vAlign w:val="center"/>
          </w:tcPr>
          <w:p w:rsidR="00D12674" w:rsidRPr="00DA7D25" w:rsidRDefault="00D12674" w:rsidP="00F66814">
            <w:pPr>
              <w:autoSpaceDE w:val="0"/>
              <w:autoSpaceDN w:val="0"/>
              <w:adjustRightInd w:val="0"/>
              <w:spacing w:line="240" w:lineRule="auto"/>
              <w:jc w:val="center"/>
            </w:pPr>
            <w:r w:rsidRPr="00DA7D25">
              <w:t>Дуже добре</w:t>
            </w:r>
          </w:p>
        </w:tc>
      </w:tr>
      <w:tr w:rsidR="00D12674" w:rsidRPr="00DA7D25" w:rsidTr="00F66814">
        <w:tc>
          <w:tcPr>
            <w:tcW w:w="3119" w:type="dxa"/>
          </w:tcPr>
          <w:p w:rsidR="00D12674" w:rsidRPr="009160A0" w:rsidRDefault="00D12674" w:rsidP="00F66814">
            <w:pPr>
              <w:widowControl w:val="0"/>
              <w:autoSpaceDE w:val="0"/>
              <w:autoSpaceDN w:val="0"/>
              <w:adjustRightInd w:val="0"/>
              <w:spacing w:line="240" w:lineRule="auto"/>
              <w:jc w:val="center"/>
              <w:rPr>
                <w:lang w:eastAsia="uk-UA"/>
              </w:rPr>
            </w:pPr>
            <w:r w:rsidRPr="009160A0">
              <w:rPr>
                <w:lang w:eastAsia="uk-UA"/>
              </w:rPr>
              <w:t>84-75</w:t>
            </w:r>
          </w:p>
        </w:tc>
        <w:tc>
          <w:tcPr>
            <w:tcW w:w="7087" w:type="dxa"/>
            <w:vAlign w:val="center"/>
          </w:tcPr>
          <w:p w:rsidR="00D12674" w:rsidRPr="00DA7D25" w:rsidRDefault="00D12674" w:rsidP="00F66814">
            <w:pPr>
              <w:autoSpaceDE w:val="0"/>
              <w:autoSpaceDN w:val="0"/>
              <w:adjustRightInd w:val="0"/>
              <w:spacing w:line="240" w:lineRule="auto"/>
              <w:jc w:val="center"/>
            </w:pPr>
            <w:r w:rsidRPr="00DA7D25">
              <w:t>Добре</w:t>
            </w:r>
          </w:p>
        </w:tc>
      </w:tr>
      <w:tr w:rsidR="00D12674" w:rsidRPr="00DA7D25" w:rsidTr="00F66814">
        <w:tc>
          <w:tcPr>
            <w:tcW w:w="3119" w:type="dxa"/>
          </w:tcPr>
          <w:p w:rsidR="00D12674" w:rsidRPr="009160A0" w:rsidRDefault="00D12674" w:rsidP="00F66814">
            <w:pPr>
              <w:widowControl w:val="0"/>
              <w:autoSpaceDE w:val="0"/>
              <w:autoSpaceDN w:val="0"/>
              <w:adjustRightInd w:val="0"/>
              <w:spacing w:line="240" w:lineRule="auto"/>
              <w:jc w:val="center"/>
              <w:rPr>
                <w:lang w:eastAsia="uk-UA"/>
              </w:rPr>
            </w:pPr>
            <w:r w:rsidRPr="009160A0">
              <w:rPr>
                <w:lang w:eastAsia="uk-UA"/>
              </w:rPr>
              <w:t>74-65</w:t>
            </w:r>
          </w:p>
        </w:tc>
        <w:tc>
          <w:tcPr>
            <w:tcW w:w="7087" w:type="dxa"/>
            <w:vAlign w:val="center"/>
          </w:tcPr>
          <w:p w:rsidR="00D12674" w:rsidRPr="00DA7D25" w:rsidRDefault="00D12674" w:rsidP="00F66814">
            <w:pPr>
              <w:autoSpaceDE w:val="0"/>
              <w:autoSpaceDN w:val="0"/>
              <w:adjustRightInd w:val="0"/>
              <w:spacing w:line="240" w:lineRule="auto"/>
              <w:jc w:val="center"/>
            </w:pPr>
            <w:r w:rsidRPr="00DA7D25">
              <w:t>Задовільно</w:t>
            </w:r>
          </w:p>
        </w:tc>
      </w:tr>
      <w:tr w:rsidR="00D12674" w:rsidRPr="00DA7D25" w:rsidTr="00F66814">
        <w:tc>
          <w:tcPr>
            <w:tcW w:w="3119" w:type="dxa"/>
          </w:tcPr>
          <w:p w:rsidR="00D12674" w:rsidRPr="009160A0" w:rsidRDefault="00D12674" w:rsidP="00F66814">
            <w:pPr>
              <w:widowControl w:val="0"/>
              <w:autoSpaceDE w:val="0"/>
              <w:autoSpaceDN w:val="0"/>
              <w:adjustRightInd w:val="0"/>
              <w:spacing w:line="240" w:lineRule="auto"/>
              <w:jc w:val="center"/>
              <w:rPr>
                <w:lang w:eastAsia="uk-UA"/>
              </w:rPr>
            </w:pPr>
            <w:r w:rsidRPr="009160A0">
              <w:rPr>
                <w:lang w:eastAsia="uk-UA"/>
              </w:rPr>
              <w:t>64-60</w:t>
            </w:r>
          </w:p>
        </w:tc>
        <w:tc>
          <w:tcPr>
            <w:tcW w:w="7087" w:type="dxa"/>
            <w:vAlign w:val="center"/>
          </w:tcPr>
          <w:p w:rsidR="00D12674" w:rsidRPr="00DA7D25" w:rsidRDefault="00D12674" w:rsidP="00F66814">
            <w:pPr>
              <w:autoSpaceDE w:val="0"/>
              <w:autoSpaceDN w:val="0"/>
              <w:adjustRightInd w:val="0"/>
              <w:spacing w:line="240" w:lineRule="auto"/>
              <w:jc w:val="center"/>
            </w:pPr>
            <w:r w:rsidRPr="00DA7D25">
              <w:t>Достатньо</w:t>
            </w:r>
          </w:p>
        </w:tc>
      </w:tr>
      <w:tr w:rsidR="00D12674" w:rsidRPr="00DA7D25" w:rsidTr="00F66814">
        <w:tc>
          <w:tcPr>
            <w:tcW w:w="3119" w:type="dxa"/>
          </w:tcPr>
          <w:p w:rsidR="00D12674" w:rsidRPr="009160A0" w:rsidRDefault="00D12674" w:rsidP="00F66814">
            <w:pPr>
              <w:widowControl w:val="0"/>
              <w:autoSpaceDE w:val="0"/>
              <w:autoSpaceDN w:val="0"/>
              <w:adjustRightInd w:val="0"/>
              <w:spacing w:line="240" w:lineRule="auto"/>
              <w:jc w:val="center"/>
              <w:rPr>
                <w:lang w:eastAsia="uk-UA"/>
              </w:rPr>
            </w:pPr>
            <w:r w:rsidRPr="009160A0">
              <w:rPr>
                <w:lang w:eastAsia="uk-UA"/>
              </w:rPr>
              <w:t>Менше 60</w:t>
            </w:r>
          </w:p>
        </w:tc>
        <w:tc>
          <w:tcPr>
            <w:tcW w:w="7087" w:type="dxa"/>
            <w:vAlign w:val="center"/>
          </w:tcPr>
          <w:p w:rsidR="00D12674" w:rsidRPr="00DA7D25" w:rsidRDefault="00D12674" w:rsidP="00F66814">
            <w:pPr>
              <w:autoSpaceDE w:val="0"/>
              <w:autoSpaceDN w:val="0"/>
              <w:adjustRightInd w:val="0"/>
              <w:spacing w:line="240" w:lineRule="auto"/>
              <w:jc w:val="center"/>
            </w:pPr>
            <w:r w:rsidRPr="00DA7D25">
              <w:t>Незадовільно</w:t>
            </w:r>
          </w:p>
        </w:tc>
      </w:tr>
      <w:tr w:rsidR="00D12674" w:rsidRPr="00DA7D25" w:rsidTr="00F66814">
        <w:tc>
          <w:tcPr>
            <w:tcW w:w="3119" w:type="dxa"/>
            <w:vAlign w:val="center"/>
          </w:tcPr>
          <w:p w:rsidR="00D12674" w:rsidRPr="00DA7D25" w:rsidRDefault="00D12674" w:rsidP="00F66814">
            <w:pPr>
              <w:autoSpaceDE w:val="0"/>
              <w:autoSpaceDN w:val="0"/>
              <w:adjustRightInd w:val="0"/>
              <w:spacing w:line="240" w:lineRule="auto"/>
              <w:jc w:val="center"/>
            </w:pPr>
            <w:r w:rsidRPr="00DA7D25">
              <w:t>Не виконані умови допуску</w:t>
            </w:r>
          </w:p>
        </w:tc>
        <w:tc>
          <w:tcPr>
            <w:tcW w:w="7087" w:type="dxa"/>
            <w:vAlign w:val="center"/>
          </w:tcPr>
          <w:p w:rsidR="00D12674" w:rsidRPr="00DA7D25" w:rsidRDefault="00D12674" w:rsidP="00F66814">
            <w:pPr>
              <w:autoSpaceDE w:val="0"/>
              <w:autoSpaceDN w:val="0"/>
              <w:adjustRightInd w:val="0"/>
              <w:spacing w:line="240" w:lineRule="auto"/>
              <w:jc w:val="center"/>
            </w:pPr>
            <w:r w:rsidRPr="00DA7D25">
              <w:t>Не допущено</w:t>
            </w:r>
          </w:p>
        </w:tc>
      </w:tr>
    </w:tbl>
    <w:p w:rsidR="00D12674" w:rsidRPr="009160A0" w:rsidRDefault="00D12674" w:rsidP="002A5943">
      <w:pPr>
        <w:spacing w:line="240" w:lineRule="auto"/>
        <w:jc w:val="both"/>
        <w:rPr>
          <w:lang w:val="ru-RU"/>
        </w:rPr>
      </w:pPr>
    </w:p>
    <w:p w:rsidR="00D12674" w:rsidRPr="009160A0" w:rsidRDefault="00D12674" w:rsidP="002A5943">
      <w:pPr>
        <w:pStyle w:val="Heading1"/>
        <w:numPr>
          <w:ilvl w:val="0"/>
          <w:numId w:val="0"/>
        </w:numPr>
        <w:spacing w:before="0" w:after="0" w:line="240" w:lineRule="auto"/>
        <w:jc w:val="center"/>
        <w:rPr>
          <w:rFonts w:ascii="Times New Roman" w:hAnsi="Times New Roman"/>
          <w:sz w:val="28"/>
          <w:szCs w:val="28"/>
        </w:rPr>
      </w:pPr>
    </w:p>
    <w:p w:rsidR="00D12674" w:rsidRPr="009160A0" w:rsidRDefault="00D12674" w:rsidP="002A5943">
      <w:pPr>
        <w:pStyle w:val="Heading1"/>
        <w:numPr>
          <w:ilvl w:val="0"/>
          <w:numId w:val="0"/>
        </w:numPr>
        <w:spacing w:before="0" w:after="0" w:line="240" w:lineRule="auto"/>
        <w:jc w:val="center"/>
        <w:rPr>
          <w:rFonts w:ascii="Times New Roman" w:hAnsi="Times New Roman"/>
          <w:sz w:val="28"/>
          <w:szCs w:val="28"/>
        </w:rPr>
      </w:pPr>
      <w:r>
        <w:rPr>
          <w:rFonts w:ascii="Times New Roman" w:hAnsi="Times New Roman"/>
          <w:sz w:val="28"/>
          <w:szCs w:val="28"/>
        </w:rPr>
        <w:t>9.</w:t>
      </w:r>
      <w:r w:rsidRPr="009160A0">
        <w:rPr>
          <w:rFonts w:ascii="Times New Roman" w:hAnsi="Times New Roman"/>
          <w:sz w:val="28"/>
          <w:szCs w:val="28"/>
        </w:rPr>
        <w:t>Додаткова інформація з дисципліни (освітнього компонента)</w:t>
      </w:r>
    </w:p>
    <w:p w:rsidR="00D12674" w:rsidRPr="009160A0" w:rsidRDefault="00D12674" w:rsidP="002A5943">
      <w:pPr>
        <w:spacing w:line="240" w:lineRule="auto"/>
        <w:jc w:val="center"/>
      </w:pPr>
      <w:r w:rsidRPr="009160A0">
        <w:t>Перелік питань до семестрового контролю:</w:t>
      </w:r>
    </w:p>
    <w:p w:rsidR="00D12674" w:rsidRDefault="00D12674" w:rsidP="002A5943">
      <w:pPr>
        <w:spacing w:line="240" w:lineRule="auto"/>
        <w:ind w:firstLine="567"/>
        <w:jc w:val="center"/>
      </w:pPr>
      <w:r w:rsidRPr="009160A0">
        <w:t>Охарактеризуйте наступні питання:</w:t>
      </w:r>
    </w:p>
    <w:p w:rsidR="00D12674" w:rsidRDefault="00D12674" w:rsidP="004E0D1D">
      <w:pPr>
        <w:spacing w:line="240" w:lineRule="auto"/>
        <w:jc w:val="both"/>
      </w:pPr>
      <w:r>
        <w:t xml:space="preserve">1.Обстеження терапевтичних хворих у фізичній терапії. </w:t>
      </w:r>
    </w:p>
    <w:p w:rsidR="00D12674" w:rsidRDefault="00D12674" w:rsidP="004E0D1D">
      <w:pPr>
        <w:spacing w:line="240" w:lineRule="auto"/>
        <w:jc w:val="both"/>
      </w:pPr>
      <w:r>
        <w:t xml:space="preserve">2. Методика збору анамнезу. </w:t>
      </w:r>
    </w:p>
    <w:p w:rsidR="00D12674" w:rsidRDefault="00D12674" w:rsidP="004E0D1D">
      <w:pPr>
        <w:spacing w:line="240" w:lineRule="auto"/>
        <w:jc w:val="both"/>
      </w:pPr>
      <w:r>
        <w:t xml:space="preserve">3. Історія створення Міжнародної класифікаціє функціонування, обмеження життєдіяльності та здоров’я </w:t>
      </w:r>
    </w:p>
    <w:p w:rsidR="00D12674" w:rsidRDefault="00D12674" w:rsidP="004E0D1D">
      <w:pPr>
        <w:spacing w:line="240" w:lineRule="auto"/>
        <w:jc w:val="both"/>
      </w:pPr>
      <w:r>
        <w:t>4.Складові МКФ.</w:t>
      </w:r>
    </w:p>
    <w:p w:rsidR="00D12674" w:rsidRPr="00261F2F" w:rsidRDefault="00D12674" w:rsidP="004E0D1D">
      <w:pPr>
        <w:spacing w:line="240" w:lineRule="auto"/>
        <w:jc w:val="both"/>
        <w:rPr>
          <w:lang w:val="ru-RU"/>
        </w:rPr>
      </w:pPr>
      <w:r>
        <w:t>5. Побудова МКФ профілю</w:t>
      </w:r>
      <w:r w:rsidRPr="00261F2F">
        <w:rPr>
          <w:lang w:val="ru-RU"/>
        </w:rPr>
        <w:t>.</w:t>
      </w:r>
    </w:p>
    <w:p w:rsidR="00D12674" w:rsidRDefault="00D12674" w:rsidP="004E0D1D">
      <w:pPr>
        <w:spacing w:line="240" w:lineRule="auto"/>
        <w:jc w:val="both"/>
      </w:pPr>
      <w:r>
        <w:t>6.Особливості складання індивідуальної програми фізичної терапії.</w:t>
      </w:r>
    </w:p>
    <w:p w:rsidR="00D12674" w:rsidRDefault="00D12674" w:rsidP="004E0D1D">
      <w:pPr>
        <w:spacing w:line="240" w:lineRule="auto"/>
        <w:jc w:val="both"/>
      </w:pPr>
      <w:r>
        <w:t>7. Періоди фізичної терапії для терапевтичних хворих</w:t>
      </w:r>
    </w:p>
    <w:p w:rsidR="00D12674" w:rsidRDefault="00D12674" w:rsidP="00261F2F">
      <w:pPr>
        <w:spacing w:line="240" w:lineRule="auto"/>
        <w:jc w:val="both"/>
      </w:pPr>
      <w:r>
        <w:t>8. Етапи фізичної терапії для терапевтичних хворих</w:t>
      </w:r>
    </w:p>
    <w:p w:rsidR="00D12674" w:rsidRDefault="00D12674" w:rsidP="004E0D1D">
      <w:pPr>
        <w:spacing w:line="240" w:lineRule="auto"/>
        <w:jc w:val="both"/>
      </w:pPr>
      <w:r>
        <w:t>9. Принципи для терапевтичних хворих</w:t>
      </w:r>
    </w:p>
    <w:p w:rsidR="00D12674" w:rsidRDefault="00D12674" w:rsidP="004E0D1D">
      <w:pPr>
        <w:spacing w:line="240" w:lineRule="auto"/>
        <w:jc w:val="both"/>
      </w:pPr>
      <w:r>
        <w:t>10. SMART-цілі у фізичній терапії для терапевтичних хворих</w:t>
      </w:r>
    </w:p>
    <w:p w:rsidR="00D12674" w:rsidRPr="00DB601E" w:rsidRDefault="00D12674" w:rsidP="004E0D1D">
      <w:pPr>
        <w:shd w:val="clear" w:color="000000" w:fill="FFFFFF"/>
        <w:spacing w:line="240" w:lineRule="auto"/>
      </w:pPr>
      <w:r>
        <w:t>11</w:t>
      </w:r>
      <w:r w:rsidRPr="00DB601E">
        <w:t>.</w:t>
      </w:r>
      <w:r>
        <w:t xml:space="preserve"> Е</w:t>
      </w:r>
      <w:r w:rsidRPr="00DB601E">
        <w:t>тіологія, патогенез захворювань гепабіліарної системи</w:t>
      </w:r>
    </w:p>
    <w:p w:rsidR="00D12674" w:rsidRPr="00DB601E" w:rsidRDefault="00D12674" w:rsidP="004E0D1D">
      <w:pPr>
        <w:shd w:val="clear" w:color="000000" w:fill="FFFFFF"/>
        <w:spacing w:line="240" w:lineRule="auto"/>
      </w:pPr>
      <w:r>
        <w:t>12</w:t>
      </w:r>
      <w:r w:rsidRPr="00DB601E">
        <w:t xml:space="preserve">. </w:t>
      </w:r>
      <w:r>
        <w:t xml:space="preserve">Симптоми та синдромо-комплекси для </w:t>
      </w:r>
      <w:r w:rsidRPr="00DB601E">
        <w:t xml:space="preserve"> захворювань гепабіліарної системи</w:t>
      </w:r>
    </w:p>
    <w:p w:rsidR="00D12674" w:rsidRPr="00DB601E" w:rsidRDefault="00D12674" w:rsidP="004E0D1D">
      <w:pPr>
        <w:shd w:val="clear" w:color="000000" w:fill="FFFFFF"/>
        <w:spacing w:line="240" w:lineRule="auto"/>
      </w:pPr>
      <w:r>
        <w:t>13. М</w:t>
      </w:r>
      <w:r w:rsidRPr="00DB601E">
        <w:t>етоди діагностики та обстеження захворювань гепабіліарної системи</w:t>
      </w:r>
    </w:p>
    <w:p w:rsidR="00D12674" w:rsidRPr="00DB601E" w:rsidRDefault="00D12674" w:rsidP="004E0D1D">
      <w:pPr>
        <w:shd w:val="clear" w:color="000000" w:fill="FFFFFF"/>
        <w:spacing w:line="240" w:lineRule="auto"/>
      </w:pPr>
      <w:r>
        <w:t xml:space="preserve">14. </w:t>
      </w:r>
      <w:r w:rsidRPr="00DB601E">
        <w:t>Фізична терапія при захворюваннях гепабіліарної системи.</w:t>
      </w:r>
    </w:p>
    <w:p w:rsidR="00D12674" w:rsidRPr="007C1C60" w:rsidRDefault="00D12674" w:rsidP="004E0D1D">
      <w:pPr>
        <w:pStyle w:val="ListParagraph"/>
        <w:widowControl w:val="0"/>
        <w:ind w:left="0"/>
        <w:jc w:val="both"/>
      </w:pPr>
      <w:r>
        <w:t>15</w:t>
      </w:r>
      <w:r w:rsidRPr="007C1C60">
        <w:t>. Етіологія, патогенез захворювань шлунково-кишкового тракту</w:t>
      </w:r>
    </w:p>
    <w:p w:rsidR="00D12674" w:rsidRPr="007C1C60" w:rsidRDefault="00D12674" w:rsidP="004E0D1D">
      <w:pPr>
        <w:pStyle w:val="ListParagraph"/>
        <w:widowControl w:val="0"/>
        <w:ind w:left="0"/>
        <w:jc w:val="both"/>
      </w:pPr>
      <w:r>
        <w:t>16</w:t>
      </w:r>
      <w:r w:rsidRPr="007C1C60">
        <w:t>. Симптоми та синдроми захворювань шлунково-кишкового тракту</w:t>
      </w:r>
    </w:p>
    <w:p w:rsidR="00D12674" w:rsidRPr="007C1C60" w:rsidRDefault="00D12674" w:rsidP="004E0D1D">
      <w:pPr>
        <w:pStyle w:val="ListParagraph"/>
        <w:widowControl w:val="0"/>
        <w:ind w:left="0"/>
        <w:jc w:val="both"/>
      </w:pPr>
      <w:r>
        <w:t>17</w:t>
      </w:r>
      <w:r w:rsidRPr="007C1C60">
        <w:t xml:space="preserve">. Методи діагностики та обстеження захворювань черевної порожнини. </w:t>
      </w:r>
    </w:p>
    <w:p w:rsidR="00D12674" w:rsidRPr="007C1C60" w:rsidRDefault="00D12674" w:rsidP="004E0D1D">
      <w:pPr>
        <w:pStyle w:val="ListParagraph"/>
        <w:widowControl w:val="0"/>
        <w:ind w:left="0"/>
        <w:jc w:val="both"/>
      </w:pPr>
      <w:r>
        <w:t>18</w:t>
      </w:r>
      <w:r w:rsidRPr="007C1C60">
        <w:t>.Фізична терапія при захворюваннях шлунку.</w:t>
      </w:r>
    </w:p>
    <w:p w:rsidR="00D12674" w:rsidRPr="007C1C60" w:rsidRDefault="00D12674" w:rsidP="004E0D1D">
      <w:pPr>
        <w:pStyle w:val="ListParagraph"/>
        <w:widowControl w:val="0"/>
        <w:ind w:left="0"/>
        <w:jc w:val="both"/>
      </w:pPr>
      <w:r>
        <w:t>19</w:t>
      </w:r>
      <w:r w:rsidRPr="007C1C60">
        <w:t>.Етіологія, патогенез при захворюваннях кишківника</w:t>
      </w:r>
    </w:p>
    <w:p w:rsidR="00D12674" w:rsidRPr="007C1C60" w:rsidRDefault="00D12674" w:rsidP="004E0D1D">
      <w:pPr>
        <w:pStyle w:val="ListParagraph"/>
        <w:widowControl w:val="0"/>
        <w:ind w:left="0"/>
        <w:jc w:val="both"/>
      </w:pPr>
      <w:r>
        <w:t>20</w:t>
      </w:r>
      <w:r w:rsidRPr="007C1C60">
        <w:t>. Симптоми та синдроми при захворюваннях кишківника</w:t>
      </w:r>
    </w:p>
    <w:p w:rsidR="00D12674" w:rsidRPr="007C1C60" w:rsidRDefault="00D12674" w:rsidP="004E0D1D">
      <w:pPr>
        <w:pStyle w:val="ListParagraph"/>
        <w:widowControl w:val="0"/>
        <w:ind w:left="0"/>
        <w:jc w:val="both"/>
      </w:pPr>
      <w:r>
        <w:t>21</w:t>
      </w:r>
      <w:r w:rsidRPr="007C1C60">
        <w:t xml:space="preserve">. Методи діагностики та обстеження захворювань кишківника. </w:t>
      </w:r>
    </w:p>
    <w:p w:rsidR="00D12674" w:rsidRPr="007C1C60" w:rsidRDefault="00D12674" w:rsidP="004E0D1D">
      <w:pPr>
        <w:pStyle w:val="ListParagraph"/>
        <w:widowControl w:val="0"/>
        <w:ind w:left="0"/>
        <w:jc w:val="both"/>
      </w:pPr>
      <w:r>
        <w:t>22</w:t>
      </w:r>
      <w:r w:rsidRPr="007C1C60">
        <w:t>.Фізична терапія при колітах</w:t>
      </w:r>
    </w:p>
    <w:p w:rsidR="00D12674" w:rsidRPr="007C1C60" w:rsidRDefault="00D12674" w:rsidP="004E0D1D">
      <w:pPr>
        <w:pStyle w:val="ListParagraph"/>
        <w:widowControl w:val="0"/>
        <w:ind w:left="0"/>
        <w:jc w:val="both"/>
      </w:pPr>
      <w:r>
        <w:t>23</w:t>
      </w:r>
      <w:r w:rsidRPr="007C1C60">
        <w:t>. Фізична терапія при ентероколітах</w:t>
      </w:r>
    </w:p>
    <w:p w:rsidR="00D12674" w:rsidRPr="007C1C60" w:rsidRDefault="00D12674" w:rsidP="004E0D1D">
      <w:pPr>
        <w:pStyle w:val="ListParagraph"/>
        <w:widowControl w:val="0"/>
        <w:ind w:left="0"/>
        <w:jc w:val="both"/>
      </w:pPr>
      <w:r>
        <w:t>24</w:t>
      </w:r>
      <w:r w:rsidRPr="007C1C60">
        <w:t>. Фізична терапія при хворобі Крона.</w:t>
      </w:r>
    </w:p>
    <w:p w:rsidR="00D12674" w:rsidRPr="007C1C60" w:rsidRDefault="00D12674" w:rsidP="004E0D1D">
      <w:pPr>
        <w:pStyle w:val="ListParagraph"/>
        <w:widowControl w:val="0"/>
        <w:ind w:left="0"/>
        <w:jc w:val="both"/>
      </w:pPr>
      <w:r>
        <w:t>25</w:t>
      </w:r>
      <w:r w:rsidRPr="007C1C60">
        <w:t xml:space="preserve">. Етіологія, патогенез захворювань сечо-статевої системи </w:t>
      </w:r>
    </w:p>
    <w:p w:rsidR="00D12674" w:rsidRPr="007C1C60" w:rsidRDefault="00D12674" w:rsidP="004E0D1D">
      <w:pPr>
        <w:pStyle w:val="ListParagraph"/>
        <w:widowControl w:val="0"/>
        <w:ind w:left="0"/>
        <w:jc w:val="both"/>
      </w:pPr>
      <w:r>
        <w:t>26</w:t>
      </w:r>
      <w:r w:rsidRPr="007C1C60">
        <w:t xml:space="preserve">. Симптоми та синдроми захворювань сечо-статевої системи </w:t>
      </w:r>
    </w:p>
    <w:p w:rsidR="00D12674" w:rsidRPr="007C1C60" w:rsidRDefault="00D12674" w:rsidP="004E0D1D">
      <w:pPr>
        <w:pStyle w:val="ListParagraph"/>
        <w:widowControl w:val="0"/>
        <w:ind w:left="0"/>
        <w:jc w:val="both"/>
      </w:pPr>
      <w:r>
        <w:t>27</w:t>
      </w:r>
      <w:r w:rsidRPr="007C1C60">
        <w:t>. Методи діагностики та обстеження захворювань сечо-статевої системи.</w:t>
      </w:r>
    </w:p>
    <w:p w:rsidR="00D12674" w:rsidRPr="007C1C60" w:rsidRDefault="00D12674" w:rsidP="004E0D1D">
      <w:pPr>
        <w:shd w:val="clear" w:color="000000" w:fill="FFFFFF"/>
        <w:spacing w:line="240" w:lineRule="auto"/>
        <w:rPr>
          <w:b/>
        </w:rPr>
      </w:pPr>
      <w:r>
        <w:t>28</w:t>
      </w:r>
      <w:r w:rsidRPr="007C1C60">
        <w:t>. Фізична терапія при захворюваннях сечо-статевої системи.</w:t>
      </w:r>
    </w:p>
    <w:p w:rsidR="00D12674" w:rsidRPr="007C1C60" w:rsidRDefault="00D12674" w:rsidP="004E0D1D">
      <w:pPr>
        <w:shd w:val="clear" w:color="000000" w:fill="FFFFFF"/>
        <w:spacing w:line="240" w:lineRule="auto"/>
      </w:pPr>
      <w:r>
        <w:rPr>
          <w:bCs/>
          <w:iCs/>
        </w:rPr>
        <w:t>29</w:t>
      </w:r>
      <w:r w:rsidRPr="007C1C60">
        <w:rPr>
          <w:bCs/>
          <w:iCs/>
        </w:rPr>
        <w:t>.</w:t>
      </w:r>
      <w:r w:rsidRPr="007C1C60">
        <w:t>Етіологія, патогенез захворювань нирок</w:t>
      </w:r>
    </w:p>
    <w:p w:rsidR="00D12674" w:rsidRPr="007C1C60" w:rsidRDefault="00D12674" w:rsidP="004E0D1D">
      <w:pPr>
        <w:shd w:val="clear" w:color="000000" w:fill="FFFFFF"/>
        <w:spacing w:line="240" w:lineRule="auto"/>
      </w:pPr>
      <w:r>
        <w:t>30. Симптоми та синдромо-комплеси</w:t>
      </w:r>
      <w:r w:rsidRPr="007C1C60">
        <w:t xml:space="preserve"> захворювань нирок.</w:t>
      </w:r>
    </w:p>
    <w:p w:rsidR="00D12674" w:rsidRPr="007C1C60" w:rsidRDefault="00D12674" w:rsidP="004E0D1D">
      <w:pPr>
        <w:shd w:val="clear" w:color="000000" w:fill="FFFFFF"/>
        <w:spacing w:line="240" w:lineRule="auto"/>
      </w:pPr>
      <w:r>
        <w:t>31</w:t>
      </w:r>
      <w:r w:rsidRPr="007C1C60">
        <w:t>. Методи діагностики та обстеження захворювань нирок.</w:t>
      </w:r>
    </w:p>
    <w:p w:rsidR="00D12674" w:rsidRPr="007C1C60" w:rsidRDefault="00D12674" w:rsidP="004E0D1D">
      <w:pPr>
        <w:spacing w:line="240" w:lineRule="auto"/>
      </w:pPr>
      <w:r>
        <w:t>32</w:t>
      </w:r>
      <w:r w:rsidRPr="007C1C60">
        <w:t>. Фізична терапія при захворюваннях нирок.</w:t>
      </w:r>
    </w:p>
    <w:p w:rsidR="00D12674" w:rsidRPr="009160A0" w:rsidRDefault="00D12674" w:rsidP="006729A0">
      <w:pPr>
        <w:widowControl w:val="0"/>
        <w:autoSpaceDE w:val="0"/>
        <w:autoSpaceDN w:val="0"/>
        <w:adjustRightInd w:val="0"/>
        <w:spacing w:line="240" w:lineRule="auto"/>
        <w:jc w:val="both"/>
      </w:pPr>
    </w:p>
    <w:p w:rsidR="00D12674" w:rsidRPr="009160A0" w:rsidRDefault="00D12674" w:rsidP="002A53B6">
      <w:pPr>
        <w:spacing w:line="240" w:lineRule="auto"/>
        <w:jc w:val="both"/>
        <w:rPr>
          <w:b/>
          <w:bCs/>
        </w:rPr>
      </w:pPr>
      <w:r w:rsidRPr="009160A0">
        <w:rPr>
          <w:b/>
          <w:bCs/>
        </w:rPr>
        <w:t>Робочу програму навчальної дисципліни (силабус):</w:t>
      </w:r>
    </w:p>
    <w:p w:rsidR="00D12674" w:rsidRPr="009160A0" w:rsidRDefault="00D12674" w:rsidP="002A53B6">
      <w:pPr>
        <w:spacing w:line="240" w:lineRule="auto"/>
        <w:jc w:val="both"/>
        <w:rPr>
          <w:b/>
          <w:bCs/>
        </w:rPr>
      </w:pPr>
      <w:r w:rsidRPr="009160A0">
        <w:rPr>
          <w:b/>
          <w:bCs/>
        </w:rPr>
        <w:t>Складено</w:t>
      </w:r>
      <w:r>
        <w:rPr>
          <w:b/>
          <w:bCs/>
        </w:rPr>
        <w:t xml:space="preserve"> </w:t>
      </w:r>
      <w:r>
        <w:t>Ст. викладач</w:t>
      </w:r>
      <w:r>
        <w:rPr>
          <w:lang w:val="ru-RU"/>
        </w:rPr>
        <w:t>кою</w:t>
      </w:r>
      <w:r w:rsidRPr="009160A0">
        <w:t xml:space="preserve"> Б</w:t>
      </w:r>
      <w:r>
        <w:rPr>
          <w:lang w:val="ru-RU"/>
        </w:rPr>
        <w:t>Б</w:t>
      </w:r>
      <w:r w:rsidRPr="009160A0">
        <w:t xml:space="preserve">ЗЛ, </w:t>
      </w:r>
      <w:r>
        <w:t>Пеценко Н.І.</w:t>
      </w:r>
      <w:r w:rsidRPr="009160A0">
        <w:t>.</w:t>
      </w:r>
    </w:p>
    <w:p w:rsidR="00D12674" w:rsidRPr="009160A0" w:rsidRDefault="00D12674" w:rsidP="002A53B6">
      <w:pPr>
        <w:spacing w:line="240" w:lineRule="auto"/>
        <w:jc w:val="both"/>
      </w:pPr>
      <w:r w:rsidRPr="009160A0">
        <w:rPr>
          <w:b/>
          <w:bCs/>
        </w:rPr>
        <w:t>Ухвалено</w:t>
      </w:r>
      <w:r w:rsidRPr="009160A0">
        <w:t xml:space="preserve"> кафедрою </w:t>
      </w:r>
      <w:r>
        <w:t>Б</w:t>
      </w:r>
      <w:r w:rsidRPr="009160A0">
        <w:t xml:space="preserve">БЗЛ (протокол № 1 від </w:t>
      </w:r>
      <w:r>
        <w:rPr>
          <w:lang w:val="ru-RU"/>
        </w:rPr>
        <w:t>26</w:t>
      </w:r>
      <w:r>
        <w:t>.08.2022</w:t>
      </w:r>
      <w:r w:rsidRPr="009160A0">
        <w:t xml:space="preserve"> року)</w:t>
      </w:r>
    </w:p>
    <w:p w:rsidR="00D12674" w:rsidRPr="002A5943" w:rsidRDefault="00D12674" w:rsidP="002A53B6">
      <w:pPr>
        <w:spacing w:line="240" w:lineRule="auto"/>
        <w:jc w:val="both"/>
        <w:rPr>
          <w:bCs/>
        </w:rPr>
      </w:pPr>
      <w:r w:rsidRPr="009160A0">
        <w:rPr>
          <w:b/>
          <w:bCs/>
        </w:rPr>
        <w:t xml:space="preserve">Погоджено </w:t>
      </w:r>
      <w:r w:rsidRPr="009160A0">
        <w:t xml:space="preserve">Методичною комісією ФБМІ (протокол № </w:t>
      </w:r>
      <w:r>
        <w:t>1</w:t>
      </w:r>
      <w:r w:rsidRPr="009160A0">
        <w:t xml:space="preserve"> від </w:t>
      </w:r>
      <w:r>
        <w:t>1.09.2022 року</w:t>
      </w:r>
      <w:r w:rsidRPr="009160A0">
        <w:rPr>
          <w:bCs/>
        </w:rPr>
        <w:t>)</w:t>
      </w:r>
    </w:p>
    <w:p w:rsidR="00D12674" w:rsidRPr="002A5943" w:rsidRDefault="00D12674" w:rsidP="002A53B6">
      <w:pPr>
        <w:spacing w:line="240" w:lineRule="auto"/>
        <w:jc w:val="both"/>
        <w:rPr>
          <w:bCs/>
        </w:rPr>
      </w:pPr>
    </w:p>
    <w:sectPr w:rsidR="00D12674" w:rsidRPr="002A5943" w:rsidSect="00F138C4">
      <w:pgSz w:w="11906" w:h="16838"/>
      <w:pgMar w:top="851" w:right="1134"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2674" w:rsidRDefault="00D12674" w:rsidP="004E0EDF">
      <w:pPr>
        <w:spacing w:line="240" w:lineRule="auto"/>
      </w:pPr>
      <w:r>
        <w:separator/>
      </w:r>
    </w:p>
  </w:endnote>
  <w:endnote w:type="continuationSeparator" w:id="1">
    <w:p w:rsidR="00D12674" w:rsidRDefault="00D12674" w:rsidP="004E0ED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2674" w:rsidRDefault="00D12674" w:rsidP="004E0EDF">
      <w:pPr>
        <w:spacing w:line="240" w:lineRule="auto"/>
      </w:pPr>
      <w:r>
        <w:separator/>
      </w:r>
    </w:p>
  </w:footnote>
  <w:footnote w:type="continuationSeparator" w:id="1">
    <w:p w:rsidR="00D12674" w:rsidRDefault="00D12674" w:rsidP="004E0EDF">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6158"/>
    <w:multiLevelType w:val="hybridMultilevel"/>
    <w:tmpl w:val="964C6EC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490288A"/>
    <w:multiLevelType w:val="hybridMultilevel"/>
    <w:tmpl w:val="99C250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0D6F1F"/>
    <w:multiLevelType w:val="hybridMultilevel"/>
    <w:tmpl w:val="509A755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8F46C5"/>
    <w:multiLevelType w:val="hybridMultilevel"/>
    <w:tmpl w:val="79E233A0"/>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
    <w:nsid w:val="189E21F0"/>
    <w:multiLevelType w:val="hybridMultilevel"/>
    <w:tmpl w:val="B7CA58D6"/>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9B126E3"/>
    <w:multiLevelType w:val="hybridMultilevel"/>
    <w:tmpl w:val="2752BD9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D834881"/>
    <w:multiLevelType w:val="hybridMultilevel"/>
    <w:tmpl w:val="97CE603A"/>
    <w:lvl w:ilvl="0" w:tplc="3872E33C">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3550925"/>
    <w:multiLevelType w:val="hybridMultilevel"/>
    <w:tmpl w:val="94A2A0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718420F"/>
    <w:multiLevelType w:val="hybridMultilevel"/>
    <w:tmpl w:val="38DE2C26"/>
    <w:lvl w:ilvl="0" w:tplc="0419000F">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C3A38FF"/>
    <w:multiLevelType w:val="hybridMultilevel"/>
    <w:tmpl w:val="784ED13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C6209"/>
    <w:multiLevelType w:val="hybridMultilevel"/>
    <w:tmpl w:val="95206680"/>
    <w:lvl w:ilvl="0" w:tplc="3872E3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FEE32E5"/>
    <w:multiLevelType w:val="hybridMultilevel"/>
    <w:tmpl w:val="7FB6DDC0"/>
    <w:lvl w:ilvl="0" w:tplc="F7D8D81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08D6981"/>
    <w:multiLevelType w:val="hybridMultilevel"/>
    <w:tmpl w:val="0B7038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FB2E85"/>
    <w:multiLevelType w:val="hybridMultilevel"/>
    <w:tmpl w:val="D4C293BA"/>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4">
    <w:nsid w:val="57504F5F"/>
    <w:multiLevelType w:val="hybridMultilevel"/>
    <w:tmpl w:val="998AD6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FEA57C6"/>
    <w:multiLevelType w:val="hybridMultilevel"/>
    <w:tmpl w:val="BEBA8E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4486DC5"/>
    <w:multiLevelType w:val="hybridMultilevel"/>
    <w:tmpl w:val="94D8B92A"/>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53574DB"/>
    <w:multiLevelType w:val="hybridMultilevel"/>
    <w:tmpl w:val="4D8A0B90"/>
    <w:lvl w:ilvl="0" w:tplc="1FFC7454">
      <w:start w:val="5"/>
      <w:numFmt w:val="decimal"/>
      <w:lvlText w:val="%1."/>
      <w:lvlJc w:val="left"/>
      <w:pPr>
        <w:ind w:left="3621" w:hanging="360"/>
      </w:pPr>
      <w:rPr>
        <w:rFonts w:cs="Times New Roman" w:hint="default"/>
      </w:rPr>
    </w:lvl>
    <w:lvl w:ilvl="1" w:tplc="04190019" w:tentative="1">
      <w:start w:val="1"/>
      <w:numFmt w:val="lowerLetter"/>
      <w:lvlText w:val="%2."/>
      <w:lvlJc w:val="left"/>
      <w:pPr>
        <w:ind w:left="4341" w:hanging="360"/>
      </w:pPr>
      <w:rPr>
        <w:rFonts w:cs="Times New Roman"/>
      </w:rPr>
    </w:lvl>
    <w:lvl w:ilvl="2" w:tplc="0419001B" w:tentative="1">
      <w:start w:val="1"/>
      <w:numFmt w:val="lowerRoman"/>
      <w:lvlText w:val="%3."/>
      <w:lvlJc w:val="right"/>
      <w:pPr>
        <w:ind w:left="5061" w:hanging="180"/>
      </w:pPr>
      <w:rPr>
        <w:rFonts w:cs="Times New Roman"/>
      </w:rPr>
    </w:lvl>
    <w:lvl w:ilvl="3" w:tplc="0419000F" w:tentative="1">
      <w:start w:val="1"/>
      <w:numFmt w:val="decimal"/>
      <w:lvlText w:val="%4."/>
      <w:lvlJc w:val="left"/>
      <w:pPr>
        <w:ind w:left="5781" w:hanging="360"/>
      </w:pPr>
      <w:rPr>
        <w:rFonts w:cs="Times New Roman"/>
      </w:rPr>
    </w:lvl>
    <w:lvl w:ilvl="4" w:tplc="04190019" w:tentative="1">
      <w:start w:val="1"/>
      <w:numFmt w:val="lowerLetter"/>
      <w:lvlText w:val="%5."/>
      <w:lvlJc w:val="left"/>
      <w:pPr>
        <w:ind w:left="6501" w:hanging="360"/>
      </w:pPr>
      <w:rPr>
        <w:rFonts w:cs="Times New Roman"/>
      </w:rPr>
    </w:lvl>
    <w:lvl w:ilvl="5" w:tplc="0419001B" w:tentative="1">
      <w:start w:val="1"/>
      <w:numFmt w:val="lowerRoman"/>
      <w:lvlText w:val="%6."/>
      <w:lvlJc w:val="right"/>
      <w:pPr>
        <w:ind w:left="7221" w:hanging="180"/>
      </w:pPr>
      <w:rPr>
        <w:rFonts w:cs="Times New Roman"/>
      </w:rPr>
    </w:lvl>
    <w:lvl w:ilvl="6" w:tplc="0419000F" w:tentative="1">
      <w:start w:val="1"/>
      <w:numFmt w:val="decimal"/>
      <w:lvlText w:val="%7."/>
      <w:lvlJc w:val="left"/>
      <w:pPr>
        <w:ind w:left="7941" w:hanging="360"/>
      </w:pPr>
      <w:rPr>
        <w:rFonts w:cs="Times New Roman"/>
      </w:rPr>
    </w:lvl>
    <w:lvl w:ilvl="7" w:tplc="04190019" w:tentative="1">
      <w:start w:val="1"/>
      <w:numFmt w:val="lowerLetter"/>
      <w:lvlText w:val="%8."/>
      <w:lvlJc w:val="left"/>
      <w:pPr>
        <w:ind w:left="8661" w:hanging="360"/>
      </w:pPr>
      <w:rPr>
        <w:rFonts w:cs="Times New Roman"/>
      </w:rPr>
    </w:lvl>
    <w:lvl w:ilvl="8" w:tplc="0419001B" w:tentative="1">
      <w:start w:val="1"/>
      <w:numFmt w:val="lowerRoman"/>
      <w:lvlText w:val="%9."/>
      <w:lvlJc w:val="right"/>
      <w:pPr>
        <w:ind w:left="9381" w:hanging="180"/>
      </w:pPr>
      <w:rPr>
        <w:rFonts w:cs="Times New Roman"/>
      </w:rPr>
    </w:lvl>
  </w:abstractNum>
  <w:abstractNum w:abstractNumId="18">
    <w:nsid w:val="67D108EF"/>
    <w:multiLevelType w:val="hybridMultilevel"/>
    <w:tmpl w:val="A856566E"/>
    <w:lvl w:ilvl="0" w:tplc="0419000F">
      <w:start w:val="1"/>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6EDC313C"/>
    <w:multiLevelType w:val="hybridMultilevel"/>
    <w:tmpl w:val="A9FE020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F8475EF"/>
    <w:multiLevelType w:val="hybridMultilevel"/>
    <w:tmpl w:val="659EC7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CFE7292"/>
    <w:multiLevelType w:val="hybridMultilevel"/>
    <w:tmpl w:val="45DC99A4"/>
    <w:lvl w:ilvl="0" w:tplc="B3BE1660">
      <w:start w:val="1"/>
      <w:numFmt w:val="decimal"/>
      <w:pStyle w:val="Heading1"/>
      <w:lvlText w:val="%1."/>
      <w:lvlJc w:val="left"/>
      <w:pPr>
        <w:ind w:left="360" w:hanging="360"/>
      </w:pPr>
      <w:rPr>
        <w:rFonts w:cs="Times New Roman" w:hint="default"/>
      </w:rPr>
    </w:lvl>
    <w:lvl w:ilvl="1" w:tplc="04190019" w:tentative="1">
      <w:start w:val="1"/>
      <w:numFmt w:val="lowerLetter"/>
      <w:lvlText w:val="%2."/>
      <w:lvlJc w:val="left"/>
      <w:pPr>
        <w:ind w:left="-1821" w:hanging="360"/>
      </w:pPr>
      <w:rPr>
        <w:rFonts w:cs="Times New Roman"/>
      </w:rPr>
    </w:lvl>
    <w:lvl w:ilvl="2" w:tplc="0419001B" w:tentative="1">
      <w:start w:val="1"/>
      <w:numFmt w:val="lowerRoman"/>
      <w:lvlText w:val="%3."/>
      <w:lvlJc w:val="right"/>
      <w:pPr>
        <w:ind w:left="-1101" w:hanging="180"/>
      </w:pPr>
      <w:rPr>
        <w:rFonts w:cs="Times New Roman"/>
      </w:rPr>
    </w:lvl>
    <w:lvl w:ilvl="3" w:tplc="0419000F" w:tentative="1">
      <w:start w:val="1"/>
      <w:numFmt w:val="decimal"/>
      <w:lvlText w:val="%4."/>
      <w:lvlJc w:val="left"/>
      <w:pPr>
        <w:ind w:left="-381" w:hanging="360"/>
      </w:pPr>
      <w:rPr>
        <w:rFonts w:cs="Times New Roman"/>
      </w:rPr>
    </w:lvl>
    <w:lvl w:ilvl="4" w:tplc="04190019" w:tentative="1">
      <w:start w:val="1"/>
      <w:numFmt w:val="lowerLetter"/>
      <w:lvlText w:val="%5."/>
      <w:lvlJc w:val="left"/>
      <w:pPr>
        <w:ind w:left="339" w:hanging="360"/>
      </w:pPr>
      <w:rPr>
        <w:rFonts w:cs="Times New Roman"/>
      </w:rPr>
    </w:lvl>
    <w:lvl w:ilvl="5" w:tplc="0419001B" w:tentative="1">
      <w:start w:val="1"/>
      <w:numFmt w:val="lowerRoman"/>
      <w:lvlText w:val="%6."/>
      <w:lvlJc w:val="right"/>
      <w:pPr>
        <w:ind w:left="1059" w:hanging="180"/>
      </w:pPr>
      <w:rPr>
        <w:rFonts w:cs="Times New Roman"/>
      </w:rPr>
    </w:lvl>
    <w:lvl w:ilvl="6" w:tplc="0419000F" w:tentative="1">
      <w:start w:val="1"/>
      <w:numFmt w:val="decimal"/>
      <w:lvlText w:val="%7."/>
      <w:lvlJc w:val="left"/>
      <w:pPr>
        <w:ind w:left="1779" w:hanging="360"/>
      </w:pPr>
      <w:rPr>
        <w:rFonts w:cs="Times New Roman"/>
      </w:rPr>
    </w:lvl>
    <w:lvl w:ilvl="7" w:tplc="04190019" w:tentative="1">
      <w:start w:val="1"/>
      <w:numFmt w:val="lowerLetter"/>
      <w:lvlText w:val="%8."/>
      <w:lvlJc w:val="left"/>
      <w:pPr>
        <w:ind w:left="2499" w:hanging="360"/>
      </w:pPr>
      <w:rPr>
        <w:rFonts w:cs="Times New Roman"/>
      </w:rPr>
    </w:lvl>
    <w:lvl w:ilvl="8" w:tplc="0419001B" w:tentative="1">
      <w:start w:val="1"/>
      <w:numFmt w:val="lowerRoman"/>
      <w:lvlText w:val="%9."/>
      <w:lvlJc w:val="right"/>
      <w:pPr>
        <w:ind w:left="3219" w:hanging="180"/>
      </w:pPr>
      <w:rPr>
        <w:rFonts w:cs="Times New Roman"/>
      </w:rPr>
    </w:lvl>
  </w:abstractNum>
  <w:num w:numId="1">
    <w:abstractNumId w:val="21"/>
  </w:num>
  <w:num w:numId="2">
    <w:abstractNumId w:val="13"/>
  </w:num>
  <w:num w:numId="3">
    <w:abstractNumId w:val="20"/>
  </w:num>
  <w:num w:numId="4">
    <w:abstractNumId w:val="9"/>
  </w:num>
  <w:num w:numId="5">
    <w:abstractNumId w:val="1"/>
  </w:num>
  <w:num w:numId="6">
    <w:abstractNumId w:val="8"/>
  </w:num>
  <w:num w:numId="7">
    <w:abstractNumId w:val="4"/>
  </w:num>
  <w:num w:numId="8">
    <w:abstractNumId w:val="6"/>
  </w:num>
  <w:num w:numId="9">
    <w:abstractNumId w:val="2"/>
  </w:num>
  <w:num w:numId="10">
    <w:abstractNumId w:val="17"/>
  </w:num>
  <w:num w:numId="11">
    <w:abstractNumId w:val="10"/>
  </w:num>
  <w:num w:numId="12">
    <w:abstractNumId w:val="11"/>
  </w:num>
  <w:num w:numId="13">
    <w:abstractNumId w:val="14"/>
  </w:num>
  <w:num w:numId="14">
    <w:abstractNumId w:val="19"/>
  </w:num>
  <w:num w:numId="15">
    <w:abstractNumId w:val="12"/>
  </w:num>
  <w:num w:numId="16">
    <w:abstractNumId w:val="5"/>
  </w:num>
  <w:num w:numId="17">
    <w:abstractNumId w:val="7"/>
  </w:num>
  <w:num w:numId="18">
    <w:abstractNumId w:val="15"/>
  </w:num>
  <w:num w:numId="19">
    <w:abstractNumId w:val="0"/>
  </w:num>
  <w:num w:numId="20">
    <w:abstractNumId w:val="18"/>
  </w:num>
  <w:num w:numId="2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6336"/>
    <w:rsid w:val="00005F8A"/>
    <w:rsid w:val="000118E0"/>
    <w:rsid w:val="00012DAB"/>
    <w:rsid w:val="00034254"/>
    <w:rsid w:val="00036161"/>
    <w:rsid w:val="0004237D"/>
    <w:rsid w:val="00042528"/>
    <w:rsid w:val="000556AA"/>
    <w:rsid w:val="00064829"/>
    <w:rsid w:val="000702ED"/>
    <w:rsid w:val="000710BB"/>
    <w:rsid w:val="000809EE"/>
    <w:rsid w:val="00084C9F"/>
    <w:rsid w:val="00087AFC"/>
    <w:rsid w:val="00090ECC"/>
    <w:rsid w:val="000B39DF"/>
    <w:rsid w:val="000C40A0"/>
    <w:rsid w:val="000D0415"/>
    <w:rsid w:val="000D1F73"/>
    <w:rsid w:val="000D3B44"/>
    <w:rsid w:val="000E4774"/>
    <w:rsid w:val="000F01A9"/>
    <w:rsid w:val="00121663"/>
    <w:rsid w:val="00121AA2"/>
    <w:rsid w:val="00127398"/>
    <w:rsid w:val="001319C3"/>
    <w:rsid w:val="0013210C"/>
    <w:rsid w:val="00132D67"/>
    <w:rsid w:val="00132FB6"/>
    <w:rsid w:val="001435BE"/>
    <w:rsid w:val="0014480E"/>
    <w:rsid w:val="00154A4E"/>
    <w:rsid w:val="00165877"/>
    <w:rsid w:val="00167717"/>
    <w:rsid w:val="00182CB4"/>
    <w:rsid w:val="00185451"/>
    <w:rsid w:val="001941F3"/>
    <w:rsid w:val="001943AA"/>
    <w:rsid w:val="001A42A2"/>
    <w:rsid w:val="001C57CE"/>
    <w:rsid w:val="001D56C1"/>
    <w:rsid w:val="001F6243"/>
    <w:rsid w:val="00201443"/>
    <w:rsid w:val="002075D4"/>
    <w:rsid w:val="0022061C"/>
    <w:rsid w:val="00221147"/>
    <w:rsid w:val="002222E6"/>
    <w:rsid w:val="00224D14"/>
    <w:rsid w:val="00227818"/>
    <w:rsid w:val="00231366"/>
    <w:rsid w:val="0023533A"/>
    <w:rsid w:val="0024717A"/>
    <w:rsid w:val="00251619"/>
    <w:rsid w:val="00253BCC"/>
    <w:rsid w:val="00261F2F"/>
    <w:rsid w:val="00270675"/>
    <w:rsid w:val="002A53B6"/>
    <w:rsid w:val="002A5943"/>
    <w:rsid w:val="002C4F07"/>
    <w:rsid w:val="002C5784"/>
    <w:rsid w:val="002C7E33"/>
    <w:rsid w:val="002D4986"/>
    <w:rsid w:val="002E1D33"/>
    <w:rsid w:val="002E2CB9"/>
    <w:rsid w:val="002F5477"/>
    <w:rsid w:val="00300433"/>
    <w:rsid w:val="00302905"/>
    <w:rsid w:val="003060CE"/>
    <w:rsid w:val="00306C33"/>
    <w:rsid w:val="00307844"/>
    <w:rsid w:val="00322F93"/>
    <w:rsid w:val="0033590D"/>
    <w:rsid w:val="003375B2"/>
    <w:rsid w:val="00371AA2"/>
    <w:rsid w:val="003977FA"/>
    <w:rsid w:val="003A385C"/>
    <w:rsid w:val="003B1562"/>
    <w:rsid w:val="003B1CD2"/>
    <w:rsid w:val="003B34F2"/>
    <w:rsid w:val="003C1370"/>
    <w:rsid w:val="003C70D8"/>
    <w:rsid w:val="003C7F09"/>
    <w:rsid w:val="003D35CF"/>
    <w:rsid w:val="003F081F"/>
    <w:rsid w:val="003F0A41"/>
    <w:rsid w:val="00406F54"/>
    <w:rsid w:val="00407B7D"/>
    <w:rsid w:val="00425C6B"/>
    <w:rsid w:val="00442671"/>
    <w:rsid w:val="004442EE"/>
    <w:rsid w:val="0046632F"/>
    <w:rsid w:val="00466C93"/>
    <w:rsid w:val="004779D8"/>
    <w:rsid w:val="00483A30"/>
    <w:rsid w:val="00484ED0"/>
    <w:rsid w:val="00494B8C"/>
    <w:rsid w:val="00496634"/>
    <w:rsid w:val="004A339D"/>
    <w:rsid w:val="004A6336"/>
    <w:rsid w:val="004A7083"/>
    <w:rsid w:val="004B2158"/>
    <w:rsid w:val="004D1575"/>
    <w:rsid w:val="004E04CF"/>
    <w:rsid w:val="004E0D1D"/>
    <w:rsid w:val="004E0EDF"/>
    <w:rsid w:val="004E21E1"/>
    <w:rsid w:val="004E4613"/>
    <w:rsid w:val="004F53EF"/>
    <w:rsid w:val="004F6918"/>
    <w:rsid w:val="004F713D"/>
    <w:rsid w:val="005229DA"/>
    <w:rsid w:val="005251A5"/>
    <w:rsid w:val="00526A52"/>
    <w:rsid w:val="00530BFF"/>
    <w:rsid w:val="005348A6"/>
    <w:rsid w:val="00540873"/>
    <w:rsid w:val="005413FF"/>
    <w:rsid w:val="0054722D"/>
    <w:rsid w:val="005506CF"/>
    <w:rsid w:val="00552F9E"/>
    <w:rsid w:val="00556E26"/>
    <w:rsid w:val="00570B95"/>
    <w:rsid w:val="00577F32"/>
    <w:rsid w:val="00582AA5"/>
    <w:rsid w:val="00591C94"/>
    <w:rsid w:val="005B3C26"/>
    <w:rsid w:val="005C182A"/>
    <w:rsid w:val="005C6C1D"/>
    <w:rsid w:val="005D4D1A"/>
    <w:rsid w:val="005D764D"/>
    <w:rsid w:val="005F4692"/>
    <w:rsid w:val="00602FE1"/>
    <w:rsid w:val="0060514C"/>
    <w:rsid w:val="006076FA"/>
    <w:rsid w:val="00620BD3"/>
    <w:rsid w:val="00623B18"/>
    <w:rsid w:val="00624DC9"/>
    <w:rsid w:val="00626931"/>
    <w:rsid w:val="0063106C"/>
    <w:rsid w:val="00636586"/>
    <w:rsid w:val="00651D79"/>
    <w:rsid w:val="006547CB"/>
    <w:rsid w:val="006547D6"/>
    <w:rsid w:val="006570D8"/>
    <w:rsid w:val="00664BFC"/>
    <w:rsid w:val="00665760"/>
    <w:rsid w:val="00670306"/>
    <w:rsid w:val="0067235E"/>
    <w:rsid w:val="006729A0"/>
    <w:rsid w:val="006749C6"/>
    <w:rsid w:val="006757B0"/>
    <w:rsid w:val="006810DB"/>
    <w:rsid w:val="006A72C6"/>
    <w:rsid w:val="006B21C9"/>
    <w:rsid w:val="006D3DF2"/>
    <w:rsid w:val="006D3F62"/>
    <w:rsid w:val="006D66A9"/>
    <w:rsid w:val="006E277A"/>
    <w:rsid w:val="006E65B0"/>
    <w:rsid w:val="006F5C29"/>
    <w:rsid w:val="00713077"/>
    <w:rsid w:val="00714AB2"/>
    <w:rsid w:val="00717BEC"/>
    <w:rsid w:val="00723156"/>
    <w:rsid w:val="007244E1"/>
    <w:rsid w:val="0073478C"/>
    <w:rsid w:val="00743408"/>
    <w:rsid w:val="00751774"/>
    <w:rsid w:val="00773010"/>
    <w:rsid w:val="0077441B"/>
    <w:rsid w:val="0077700A"/>
    <w:rsid w:val="00784293"/>
    <w:rsid w:val="0079158C"/>
    <w:rsid w:val="00791855"/>
    <w:rsid w:val="007A55F7"/>
    <w:rsid w:val="007B4562"/>
    <w:rsid w:val="007C0691"/>
    <w:rsid w:val="007C1C60"/>
    <w:rsid w:val="007C5CB2"/>
    <w:rsid w:val="007C69C9"/>
    <w:rsid w:val="007D6705"/>
    <w:rsid w:val="007E3190"/>
    <w:rsid w:val="007E7498"/>
    <w:rsid w:val="007E7F74"/>
    <w:rsid w:val="007F3D30"/>
    <w:rsid w:val="007F7C45"/>
    <w:rsid w:val="00827E22"/>
    <w:rsid w:val="00832CCE"/>
    <w:rsid w:val="008408F8"/>
    <w:rsid w:val="00856E29"/>
    <w:rsid w:val="00862062"/>
    <w:rsid w:val="00864C6F"/>
    <w:rsid w:val="00880FD0"/>
    <w:rsid w:val="00894491"/>
    <w:rsid w:val="008A03A1"/>
    <w:rsid w:val="008A1C22"/>
    <w:rsid w:val="008A4024"/>
    <w:rsid w:val="008B16FE"/>
    <w:rsid w:val="008B2698"/>
    <w:rsid w:val="008B30DE"/>
    <w:rsid w:val="008C721B"/>
    <w:rsid w:val="008D06EB"/>
    <w:rsid w:val="008D1B2D"/>
    <w:rsid w:val="008E3F30"/>
    <w:rsid w:val="008F0FAA"/>
    <w:rsid w:val="008F667D"/>
    <w:rsid w:val="0090167B"/>
    <w:rsid w:val="00902D1E"/>
    <w:rsid w:val="009041A1"/>
    <w:rsid w:val="0090773B"/>
    <w:rsid w:val="00915FB9"/>
    <w:rsid w:val="009160A0"/>
    <w:rsid w:val="00933D49"/>
    <w:rsid w:val="00941384"/>
    <w:rsid w:val="00943245"/>
    <w:rsid w:val="0095133B"/>
    <w:rsid w:val="0095734B"/>
    <w:rsid w:val="00962C2E"/>
    <w:rsid w:val="00964090"/>
    <w:rsid w:val="009658A3"/>
    <w:rsid w:val="00973017"/>
    <w:rsid w:val="009746E5"/>
    <w:rsid w:val="00996739"/>
    <w:rsid w:val="009A6FED"/>
    <w:rsid w:val="009B2DDB"/>
    <w:rsid w:val="009C158F"/>
    <w:rsid w:val="009C26A4"/>
    <w:rsid w:val="009C2CAC"/>
    <w:rsid w:val="009D0082"/>
    <w:rsid w:val="009D0398"/>
    <w:rsid w:val="009D0789"/>
    <w:rsid w:val="009D396D"/>
    <w:rsid w:val="009F69B9"/>
    <w:rsid w:val="009F751E"/>
    <w:rsid w:val="00A034DE"/>
    <w:rsid w:val="00A23BC7"/>
    <w:rsid w:val="00A2464E"/>
    <w:rsid w:val="00A2798C"/>
    <w:rsid w:val="00A27BC9"/>
    <w:rsid w:val="00A33ABB"/>
    <w:rsid w:val="00A35DD3"/>
    <w:rsid w:val="00A35DF5"/>
    <w:rsid w:val="00A44CFE"/>
    <w:rsid w:val="00A90398"/>
    <w:rsid w:val="00A915CB"/>
    <w:rsid w:val="00A959EC"/>
    <w:rsid w:val="00AA3C43"/>
    <w:rsid w:val="00AA5D13"/>
    <w:rsid w:val="00AA6B23"/>
    <w:rsid w:val="00AB05C9"/>
    <w:rsid w:val="00AB181B"/>
    <w:rsid w:val="00AB2028"/>
    <w:rsid w:val="00AB6F0B"/>
    <w:rsid w:val="00AC6557"/>
    <w:rsid w:val="00AD11D0"/>
    <w:rsid w:val="00AD21B8"/>
    <w:rsid w:val="00AD3EA5"/>
    <w:rsid w:val="00AD5593"/>
    <w:rsid w:val="00AD7B24"/>
    <w:rsid w:val="00AE41A6"/>
    <w:rsid w:val="00B20824"/>
    <w:rsid w:val="00B328BE"/>
    <w:rsid w:val="00B36B89"/>
    <w:rsid w:val="00B40317"/>
    <w:rsid w:val="00B40B14"/>
    <w:rsid w:val="00B47323"/>
    <w:rsid w:val="00B47838"/>
    <w:rsid w:val="00B523F2"/>
    <w:rsid w:val="00B62E22"/>
    <w:rsid w:val="00B62E7C"/>
    <w:rsid w:val="00B8206D"/>
    <w:rsid w:val="00B82DC8"/>
    <w:rsid w:val="00B96968"/>
    <w:rsid w:val="00BA3495"/>
    <w:rsid w:val="00BA3AC4"/>
    <w:rsid w:val="00BA590A"/>
    <w:rsid w:val="00BC50A4"/>
    <w:rsid w:val="00BE7C65"/>
    <w:rsid w:val="00C05CFE"/>
    <w:rsid w:val="00C12188"/>
    <w:rsid w:val="00C17BDE"/>
    <w:rsid w:val="00C301EF"/>
    <w:rsid w:val="00C32BA6"/>
    <w:rsid w:val="00C42A21"/>
    <w:rsid w:val="00C447EA"/>
    <w:rsid w:val="00C55C12"/>
    <w:rsid w:val="00C73C6D"/>
    <w:rsid w:val="00C74600"/>
    <w:rsid w:val="00C869D3"/>
    <w:rsid w:val="00C87338"/>
    <w:rsid w:val="00C873A8"/>
    <w:rsid w:val="00C974FE"/>
    <w:rsid w:val="00CA3337"/>
    <w:rsid w:val="00CE5DD1"/>
    <w:rsid w:val="00CF522F"/>
    <w:rsid w:val="00D05879"/>
    <w:rsid w:val="00D12674"/>
    <w:rsid w:val="00D155ED"/>
    <w:rsid w:val="00D16FA1"/>
    <w:rsid w:val="00D2172D"/>
    <w:rsid w:val="00D35758"/>
    <w:rsid w:val="00D40357"/>
    <w:rsid w:val="00D525C0"/>
    <w:rsid w:val="00D539B0"/>
    <w:rsid w:val="00D64150"/>
    <w:rsid w:val="00D7661A"/>
    <w:rsid w:val="00D82DA7"/>
    <w:rsid w:val="00D92509"/>
    <w:rsid w:val="00D968E4"/>
    <w:rsid w:val="00DA7D25"/>
    <w:rsid w:val="00DB261B"/>
    <w:rsid w:val="00DB601E"/>
    <w:rsid w:val="00DB6D9E"/>
    <w:rsid w:val="00DC33C1"/>
    <w:rsid w:val="00DE3829"/>
    <w:rsid w:val="00DF3150"/>
    <w:rsid w:val="00DF487E"/>
    <w:rsid w:val="00E0088D"/>
    <w:rsid w:val="00E06AC5"/>
    <w:rsid w:val="00E143A0"/>
    <w:rsid w:val="00E17713"/>
    <w:rsid w:val="00E17760"/>
    <w:rsid w:val="00E224D6"/>
    <w:rsid w:val="00E31D7F"/>
    <w:rsid w:val="00E366E2"/>
    <w:rsid w:val="00E4788E"/>
    <w:rsid w:val="00E54B66"/>
    <w:rsid w:val="00E56A21"/>
    <w:rsid w:val="00E70903"/>
    <w:rsid w:val="00E72C7E"/>
    <w:rsid w:val="00E8304A"/>
    <w:rsid w:val="00E96A65"/>
    <w:rsid w:val="00EA0EB9"/>
    <w:rsid w:val="00EA3838"/>
    <w:rsid w:val="00EB1944"/>
    <w:rsid w:val="00EB4F56"/>
    <w:rsid w:val="00EB5B42"/>
    <w:rsid w:val="00EC3942"/>
    <w:rsid w:val="00EE256C"/>
    <w:rsid w:val="00EE505E"/>
    <w:rsid w:val="00EF5FD1"/>
    <w:rsid w:val="00F00DB0"/>
    <w:rsid w:val="00F01C3E"/>
    <w:rsid w:val="00F02272"/>
    <w:rsid w:val="00F1185B"/>
    <w:rsid w:val="00F138C4"/>
    <w:rsid w:val="00F162DC"/>
    <w:rsid w:val="00F253C7"/>
    <w:rsid w:val="00F25DB2"/>
    <w:rsid w:val="00F332F3"/>
    <w:rsid w:val="00F339F3"/>
    <w:rsid w:val="00F435BC"/>
    <w:rsid w:val="00F452FB"/>
    <w:rsid w:val="00F51B26"/>
    <w:rsid w:val="00F66814"/>
    <w:rsid w:val="00F677B9"/>
    <w:rsid w:val="00F726DD"/>
    <w:rsid w:val="00F739F6"/>
    <w:rsid w:val="00F77E2B"/>
    <w:rsid w:val="00F95D78"/>
    <w:rsid w:val="00FA1795"/>
    <w:rsid w:val="00FA7647"/>
    <w:rsid w:val="00FD371B"/>
    <w:rsid w:val="00FD42BB"/>
    <w:rsid w:val="00FE26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A2"/>
    <w:pPr>
      <w:spacing w:line="276" w:lineRule="auto"/>
    </w:pPr>
    <w:rPr>
      <w:sz w:val="28"/>
      <w:szCs w:val="28"/>
      <w:lang w:val="uk-UA" w:eastAsia="en-US"/>
    </w:rPr>
  </w:style>
  <w:style w:type="paragraph" w:styleId="Heading1">
    <w:name w:val="heading 1"/>
    <w:basedOn w:val="ListParagraph"/>
    <w:next w:val="Normal"/>
    <w:link w:val="Heading1Char"/>
    <w:uiPriority w:val="99"/>
    <w:qFormat/>
    <w:rsid w:val="004A6336"/>
    <w:pPr>
      <w:keepNext/>
      <w:numPr>
        <w:numId w:val="1"/>
      </w:numPr>
      <w:tabs>
        <w:tab w:val="left" w:pos="284"/>
      </w:tabs>
      <w:spacing w:before="120" w:after="120" w:line="216" w:lineRule="auto"/>
      <w:contextualSpacing w:val="0"/>
      <w:outlineLvl w:val="0"/>
    </w:pPr>
    <w:rPr>
      <w:rFonts w:ascii="Calibri" w:hAnsi="Calibri"/>
      <w:b/>
      <w:color w:val="002060"/>
      <w:sz w:val="24"/>
      <w:szCs w:val="24"/>
    </w:rPr>
  </w:style>
  <w:style w:type="paragraph" w:styleId="Heading2">
    <w:name w:val="heading 2"/>
    <w:basedOn w:val="Normal"/>
    <w:next w:val="Normal"/>
    <w:link w:val="Heading2Char"/>
    <w:uiPriority w:val="99"/>
    <w:qFormat/>
    <w:rsid w:val="005506CF"/>
    <w:pPr>
      <w:keepNext/>
      <w:keepLines/>
      <w:spacing w:before="40"/>
      <w:outlineLvl w:val="1"/>
    </w:pPr>
    <w:rPr>
      <w:rFonts w:ascii="Cambria" w:hAnsi="Cambria"/>
      <w:color w:val="365F91"/>
      <w:sz w:val="26"/>
      <w:szCs w:val="26"/>
    </w:rPr>
  </w:style>
  <w:style w:type="paragraph" w:styleId="Heading3">
    <w:name w:val="heading 3"/>
    <w:basedOn w:val="Normal"/>
    <w:next w:val="Normal"/>
    <w:link w:val="Heading3Char"/>
    <w:uiPriority w:val="99"/>
    <w:qFormat/>
    <w:rsid w:val="005506CF"/>
    <w:pPr>
      <w:keepNext/>
      <w:keepLines/>
      <w:spacing w:before="40"/>
      <w:outlineLvl w:val="2"/>
    </w:pPr>
    <w:rPr>
      <w:rFonts w:ascii="Cambria" w:hAnsi="Cambria"/>
      <w:color w:val="243F60"/>
      <w:sz w:val="24"/>
      <w:szCs w:val="24"/>
    </w:rPr>
  </w:style>
  <w:style w:type="paragraph" w:styleId="Heading7">
    <w:name w:val="heading 7"/>
    <w:basedOn w:val="Normal"/>
    <w:next w:val="Normal"/>
    <w:link w:val="Heading7Char"/>
    <w:uiPriority w:val="99"/>
    <w:qFormat/>
    <w:rsid w:val="005506CF"/>
    <w:pPr>
      <w:keepNext/>
      <w:keepLines/>
      <w:spacing w:before="40"/>
      <w:outlineLvl w:val="6"/>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A6336"/>
    <w:rPr>
      <w:rFonts w:ascii="Calibri" w:hAnsi="Calibri" w:cs="Times New Roman"/>
      <w:b/>
      <w:color w:val="002060"/>
      <w:sz w:val="24"/>
      <w:szCs w:val="24"/>
      <w:lang w:val="uk-UA" w:eastAsia="en-US"/>
    </w:rPr>
  </w:style>
  <w:style w:type="character" w:customStyle="1" w:styleId="Heading2Char">
    <w:name w:val="Heading 2 Char"/>
    <w:basedOn w:val="DefaultParagraphFont"/>
    <w:link w:val="Heading2"/>
    <w:uiPriority w:val="99"/>
    <w:locked/>
    <w:rsid w:val="005506CF"/>
    <w:rPr>
      <w:rFonts w:ascii="Cambria" w:hAnsi="Cambria" w:cs="Times New Roman"/>
      <w:color w:val="365F91"/>
      <w:sz w:val="26"/>
      <w:szCs w:val="26"/>
      <w:lang w:val="uk-UA" w:eastAsia="en-US"/>
    </w:rPr>
  </w:style>
  <w:style w:type="character" w:customStyle="1" w:styleId="Heading3Char">
    <w:name w:val="Heading 3 Char"/>
    <w:basedOn w:val="DefaultParagraphFont"/>
    <w:link w:val="Heading3"/>
    <w:uiPriority w:val="99"/>
    <w:semiHidden/>
    <w:locked/>
    <w:rsid w:val="005506CF"/>
    <w:rPr>
      <w:rFonts w:ascii="Cambria" w:hAnsi="Cambria" w:cs="Times New Roman"/>
      <w:color w:val="243F60"/>
      <w:sz w:val="24"/>
      <w:szCs w:val="24"/>
      <w:lang w:val="uk-UA" w:eastAsia="en-US"/>
    </w:rPr>
  </w:style>
  <w:style w:type="character" w:customStyle="1" w:styleId="Heading7Char">
    <w:name w:val="Heading 7 Char"/>
    <w:basedOn w:val="DefaultParagraphFont"/>
    <w:link w:val="Heading7"/>
    <w:uiPriority w:val="99"/>
    <w:semiHidden/>
    <w:locked/>
    <w:rsid w:val="005506CF"/>
    <w:rPr>
      <w:rFonts w:ascii="Cambria" w:hAnsi="Cambria" w:cs="Times New Roman"/>
      <w:i/>
      <w:iCs/>
      <w:color w:val="243F60"/>
      <w:sz w:val="28"/>
      <w:szCs w:val="28"/>
      <w:lang w:val="uk-UA" w:eastAsia="en-US"/>
    </w:rPr>
  </w:style>
  <w:style w:type="table" w:styleId="TableGrid">
    <w:name w:val="Table Grid"/>
    <w:basedOn w:val="TableNormal"/>
    <w:uiPriority w:val="99"/>
    <w:rsid w:val="004A6336"/>
    <w:rPr>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4A6336"/>
    <w:pPr>
      <w:ind w:left="720"/>
      <w:contextualSpacing/>
    </w:pPr>
  </w:style>
  <w:style w:type="character" w:styleId="Hyperlink">
    <w:name w:val="Hyperlink"/>
    <w:basedOn w:val="DefaultParagraphFont"/>
    <w:uiPriority w:val="99"/>
    <w:rsid w:val="004A6336"/>
    <w:rPr>
      <w:rFonts w:cs="Times New Roman"/>
      <w:color w:val="0000FF"/>
      <w:u w:val="single"/>
    </w:rPr>
  </w:style>
  <w:style w:type="character" w:customStyle="1" w:styleId="1">
    <w:name w:val="Основной шрифт абзаца1"/>
    <w:uiPriority w:val="99"/>
    <w:rsid w:val="004A6336"/>
  </w:style>
  <w:style w:type="paragraph" w:styleId="BalloonText">
    <w:name w:val="Balloon Text"/>
    <w:basedOn w:val="Normal"/>
    <w:link w:val="BalloonTextChar"/>
    <w:uiPriority w:val="99"/>
    <w:rsid w:val="004A6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A6336"/>
    <w:rPr>
      <w:rFonts w:ascii="Tahoma" w:hAnsi="Tahoma" w:cs="Tahoma"/>
      <w:sz w:val="16"/>
      <w:szCs w:val="16"/>
      <w:lang w:val="uk-UA" w:eastAsia="en-US"/>
    </w:rPr>
  </w:style>
  <w:style w:type="character" w:styleId="CommentReference">
    <w:name w:val="annotation reference"/>
    <w:basedOn w:val="DefaultParagraphFont"/>
    <w:uiPriority w:val="99"/>
    <w:semiHidden/>
    <w:rsid w:val="00D82DA7"/>
    <w:rPr>
      <w:rFonts w:cs="Times New Roman"/>
      <w:sz w:val="16"/>
      <w:szCs w:val="16"/>
    </w:rPr>
  </w:style>
  <w:style w:type="paragraph" w:styleId="CommentText">
    <w:name w:val="annotation text"/>
    <w:basedOn w:val="Normal"/>
    <w:link w:val="CommentTextChar"/>
    <w:uiPriority w:val="99"/>
    <w:semiHidden/>
    <w:rsid w:val="00D82DA7"/>
    <w:pPr>
      <w:spacing w:line="240" w:lineRule="auto"/>
    </w:pPr>
    <w:rPr>
      <w:sz w:val="20"/>
      <w:szCs w:val="20"/>
    </w:rPr>
  </w:style>
  <w:style w:type="character" w:customStyle="1" w:styleId="CommentTextChar">
    <w:name w:val="Comment Text Char"/>
    <w:basedOn w:val="DefaultParagraphFont"/>
    <w:link w:val="CommentText"/>
    <w:uiPriority w:val="99"/>
    <w:semiHidden/>
    <w:locked/>
    <w:rsid w:val="00D82DA7"/>
    <w:rPr>
      <w:rFonts w:eastAsia="Times New Roman" w:cs="Times New Roman"/>
      <w:lang w:val="uk-UA" w:eastAsia="en-US"/>
    </w:rPr>
  </w:style>
  <w:style w:type="paragraph" w:styleId="CommentSubject">
    <w:name w:val="annotation subject"/>
    <w:basedOn w:val="CommentText"/>
    <w:next w:val="CommentText"/>
    <w:link w:val="CommentSubjectChar"/>
    <w:uiPriority w:val="99"/>
    <w:semiHidden/>
    <w:rsid w:val="00D82DA7"/>
    <w:rPr>
      <w:b/>
      <w:bCs/>
    </w:rPr>
  </w:style>
  <w:style w:type="character" w:customStyle="1" w:styleId="CommentSubjectChar">
    <w:name w:val="Comment Subject Char"/>
    <w:basedOn w:val="CommentTextChar"/>
    <w:link w:val="CommentSubject"/>
    <w:uiPriority w:val="99"/>
    <w:semiHidden/>
    <w:locked/>
    <w:rsid w:val="00D82DA7"/>
    <w:rPr>
      <w:b/>
      <w:bCs/>
    </w:rPr>
  </w:style>
  <w:style w:type="paragraph" w:styleId="Revision">
    <w:name w:val="Revision"/>
    <w:hidden/>
    <w:uiPriority w:val="99"/>
    <w:semiHidden/>
    <w:rsid w:val="00D82DA7"/>
    <w:rPr>
      <w:sz w:val="28"/>
      <w:szCs w:val="28"/>
      <w:lang w:val="uk-UA" w:eastAsia="en-US"/>
    </w:rPr>
  </w:style>
  <w:style w:type="table" w:customStyle="1" w:styleId="-211">
    <w:name w:val="Таблица-сетка 2 — акцент 11"/>
    <w:uiPriority w:val="99"/>
    <w:rsid w:val="00AB05C9"/>
    <w:rPr>
      <w:sz w:val="20"/>
      <w:szCs w:val="20"/>
    </w:rPr>
    <w:tblPr>
      <w:tblStyleRowBandSize w:val="1"/>
      <w:tblStyleColBandSize w:val="1"/>
      <w:tblInd w:w="0" w:type="dxa"/>
      <w:tblBorders>
        <w:top w:val="single" w:sz="2" w:space="0" w:color="95B3D7"/>
        <w:bottom w:val="single" w:sz="2" w:space="0" w:color="95B3D7"/>
        <w:insideH w:val="single" w:sz="2" w:space="0" w:color="95B3D7"/>
        <w:insideV w:val="single" w:sz="2" w:space="0" w:color="95B3D7"/>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4E0EDF"/>
    <w:pPr>
      <w:spacing w:line="240" w:lineRule="auto"/>
    </w:pPr>
    <w:rPr>
      <w:sz w:val="20"/>
      <w:szCs w:val="20"/>
    </w:rPr>
  </w:style>
  <w:style w:type="character" w:customStyle="1" w:styleId="FootnoteTextChar">
    <w:name w:val="Footnote Text Char"/>
    <w:basedOn w:val="DefaultParagraphFont"/>
    <w:link w:val="FootnoteText"/>
    <w:uiPriority w:val="99"/>
    <w:semiHidden/>
    <w:locked/>
    <w:rsid w:val="004E0EDF"/>
    <w:rPr>
      <w:rFonts w:eastAsia="Times New Roman" w:cs="Times New Roman"/>
      <w:lang w:val="uk-UA" w:eastAsia="en-US"/>
    </w:rPr>
  </w:style>
  <w:style w:type="character" w:styleId="FootnoteReference">
    <w:name w:val="footnote reference"/>
    <w:basedOn w:val="DefaultParagraphFont"/>
    <w:uiPriority w:val="99"/>
    <w:semiHidden/>
    <w:rsid w:val="004E0EDF"/>
    <w:rPr>
      <w:rFonts w:cs="Times New Roman"/>
      <w:vertAlign w:val="superscript"/>
    </w:rPr>
  </w:style>
  <w:style w:type="paragraph" w:styleId="BodyTextIndent">
    <w:name w:val="Body Text Indent"/>
    <w:basedOn w:val="Normal"/>
    <w:link w:val="BodyTextIndentChar"/>
    <w:uiPriority w:val="99"/>
    <w:rsid w:val="00D64150"/>
    <w:pPr>
      <w:spacing w:after="120" w:line="240" w:lineRule="auto"/>
      <w:ind w:left="283"/>
    </w:pPr>
    <w:rPr>
      <w:sz w:val="20"/>
      <w:szCs w:val="20"/>
      <w:lang w:eastAsia="ru-RU"/>
    </w:rPr>
  </w:style>
  <w:style w:type="character" w:customStyle="1" w:styleId="BodyTextIndentChar">
    <w:name w:val="Body Text Indent Char"/>
    <w:basedOn w:val="DefaultParagraphFont"/>
    <w:link w:val="BodyTextIndent"/>
    <w:uiPriority w:val="99"/>
    <w:locked/>
    <w:rsid w:val="00D64150"/>
    <w:rPr>
      <w:rFonts w:cs="Times New Roman"/>
      <w:lang w:val="uk-UA"/>
    </w:rPr>
  </w:style>
  <w:style w:type="character" w:customStyle="1" w:styleId="s13">
    <w:name w:val="s13"/>
    <w:uiPriority w:val="99"/>
    <w:rsid w:val="00D64150"/>
  </w:style>
  <w:style w:type="paragraph" w:styleId="BodyText">
    <w:name w:val="Body Text"/>
    <w:basedOn w:val="Normal"/>
    <w:link w:val="BodyTextChar"/>
    <w:uiPriority w:val="99"/>
    <w:rsid w:val="00167717"/>
    <w:pPr>
      <w:spacing w:after="120"/>
    </w:pPr>
  </w:style>
  <w:style w:type="character" w:customStyle="1" w:styleId="BodyTextChar">
    <w:name w:val="Body Text Char"/>
    <w:basedOn w:val="DefaultParagraphFont"/>
    <w:link w:val="BodyText"/>
    <w:uiPriority w:val="99"/>
    <w:locked/>
    <w:rsid w:val="00167717"/>
    <w:rPr>
      <w:rFonts w:eastAsia="Times New Roman" w:cs="Times New Roman"/>
      <w:sz w:val="28"/>
      <w:szCs w:val="28"/>
      <w:lang w:val="uk-UA" w:eastAsia="en-US"/>
    </w:rPr>
  </w:style>
  <w:style w:type="paragraph" w:customStyle="1" w:styleId="Default">
    <w:name w:val="Default"/>
    <w:uiPriority w:val="99"/>
    <w:rsid w:val="00167717"/>
    <w:pPr>
      <w:autoSpaceDE w:val="0"/>
      <w:autoSpaceDN w:val="0"/>
    </w:pPr>
    <w:rPr>
      <w:color w:val="000000"/>
      <w:sz w:val="24"/>
      <w:szCs w:val="24"/>
      <w:lang w:val="uk-UA" w:eastAsia="en-US"/>
    </w:rPr>
  </w:style>
  <w:style w:type="paragraph" w:styleId="BodyTextIndent2">
    <w:name w:val="Body Text Indent 2"/>
    <w:basedOn w:val="Normal"/>
    <w:link w:val="BodyTextIndent2Char"/>
    <w:uiPriority w:val="99"/>
    <w:semiHidden/>
    <w:rsid w:val="005506CF"/>
    <w:pPr>
      <w:autoSpaceDE w:val="0"/>
      <w:autoSpaceDN w:val="0"/>
      <w:spacing w:after="120" w:line="480" w:lineRule="auto"/>
      <w:ind w:left="283"/>
    </w:pPr>
    <w:rPr>
      <w:rFonts w:ascii="Garamond" w:hAnsi="Garamond" w:cs="Garamond"/>
      <w:sz w:val="22"/>
      <w:szCs w:val="22"/>
      <w:lang w:eastAsia="uk-UA"/>
    </w:rPr>
  </w:style>
  <w:style w:type="character" w:customStyle="1" w:styleId="BodyTextIndent2Char">
    <w:name w:val="Body Text Indent 2 Char"/>
    <w:basedOn w:val="DefaultParagraphFont"/>
    <w:link w:val="BodyTextIndent2"/>
    <w:uiPriority w:val="99"/>
    <w:semiHidden/>
    <w:locked/>
    <w:rsid w:val="005506CF"/>
    <w:rPr>
      <w:rFonts w:ascii="Garamond" w:hAnsi="Garamond" w:cs="Garamond"/>
      <w:sz w:val="22"/>
      <w:szCs w:val="22"/>
      <w:lang w:val="uk-UA" w:eastAsia="uk-UA"/>
    </w:rPr>
  </w:style>
  <w:style w:type="paragraph" w:styleId="Title">
    <w:name w:val="Title"/>
    <w:basedOn w:val="Normal"/>
    <w:link w:val="TitleChar"/>
    <w:uiPriority w:val="99"/>
    <w:qFormat/>
    <w:rsid w:val="005506CF"/>
    <w:pPr>
      <w:tabs>
        <w:tab w:val="left" w:pos="8306"/>
      </w:tabs>
      <w:spacing w:line="360" w:lineRule="auto"/>
      <w:ind w:right="-335" w:firstLine="709"/>
      <w:jc w:val="center"/>
    </w:pPr>
    <w:rPr>
      <w:b/>
      <w:sz w:val="32"/>
      <w:szCs w:val="32"/>
      <w:lang w:eastAsia="uk-UA"/>
    </w:rPr>
  </w:style>
  <w:style w:type="character" w:customStyle="1" w:styleId="TitleChar">
    <w:name w:val="Title Char"/>
    <w:basedOn w:val="DefaultParagraphFont"/>
    <w:link w:val="Title"/>
    <w:uiPriority w:val="99"/>
    <w:locked/>
    <w:rsid w:val="005506CF"/>
    <w:rPr>
      <w:rFonts w:cs="Times New Roman"/>
      <w:b/>
      <w:sz w:val="32"/>
      <w:szCs w:val="32"/>
      <w:lang w:val="uk-UA" w:eastAsia="uk-UA"/>
    </w:rPr>
  </w:style>
  <w:style w:type="paragraph" w:styleId="BlockText">
    <w:name w:val="Block Text"/>
    <w:basedOn w:val="Normal"/>
    <w:uiPriority w:val="99"/>
    <w:semiHidden/>
    <w:rsid w:val="005506CF"/>
    <w:pPr>
      <w:tabs>
        <w:tab w:val="left" w:pos="8306"/>
      </w:tabs>
      <w:spacing w:line="360" w:lineRule="auto"/>
      <w:ind w:left="567" w:right="-1758" w:firstLine="720"/>
      <w:jc w:val="both"/>
    </w:pPr>
    <w:rPr>
      <w:lang w:eastAsia="uk-UA"/>
    </w:rPr>
  </w:style>
  <w:style w:type="paragraph" w:styleId="BodyText3">
    <w:name w:val="Body Text 3"/>
    <w:basedOn w:val="Normal"/>
    <w:link w:val="BodyText3Char"/>
    <w:uiPriority w:val="99"/>
    <w:rsid w:val="005506CF"/>
    <w:pPr>
      <w:autoSpaceDE w:val="0"/>
      <w:autoSpaceDN w:val="0"/>
      <w:spacing w:after="120" w:line="240" w:lineRule="auto"/>
    </w:pPr>
    <w:rPr>
      <w:rFonts w:ascii="Garamond" w:hAnsi="Garamond" w:cs="Garamond"/>
      <w:sz w:val="16"/>
      <w:szCs w:val="16"/>
      <w:lang w:eastAsia="uk-UA"/>
    </w:rPr>
  </w:style>
  <w:style w:type="character" w:customStyle="1" w:styleId="BodyText3Char">
    <w:name w:val="Body Text 3 Char"/>
    <w:basedOn w:val="DefaultParagraphFont"/>
    <w:link w:val="BodyText3"/>
    <w:uiPriority w:val="99"/>
    <w:locked/>
    <w:rsid w:val="005506CF"/>
    <w:rPr>
      <w:rFonts w:ascii="Garamond" w:hAnsi="Garamond" w:cs="Garamond"/>
      <w:sz w:val="16"/>
      <w:szCs w:val="16"/>
      <w:lang w:val="uk-UA" w:eastAsia="uk-UA"/>
    </w:rPr>
  </w:style>
  <w:style w:type="paragraph" w:customStyle="1" w:styleId="4">
    <w:name w:val="Основной текст4"/>
    <w:basedOn w:val="Normal"/>
    <w:uiPriority w:val="99"/>
    <w:rsid w:val="00996739"/>
    <w:pPr>
      <w:shd w:val="clear" w:color="000000" w:fill="FFFFFF"/>
      <w:spacing w:line="454" w:lineRule="exact"/>
      <w:ind w:left="760" w:hanging="760"/>
      <w:jc w:val="both"/>
    </w:pPr>
    <w:rPr>
      <w:rFonts w:ascii="Courier New" w:hAnsi="Courier New" w:cs="Courier New"/>
      <w:color w:val="000000"/>
      <w:sz w:val="27"/>
      <w:szCs w:val="27"/>
      <w:lang w:eastAsia="ru-RU"/>
    </w:rPr>
  </w:style>
  <w:style w:type="table" w:customStyle="1" w:styleId="10">
    <w:name w:val="Сетка таблицы1"/>
    <w:uiPriority w:val="99"/>
    <w:rsid w:val="00C87338"/>
    <w:pPr>
      <w:autoSpaceDE w:val="0"/>
      <w:autoSpaceDN w:val="0"/>
    </w:pPr>
    <w:rPr>
      <w:rFonts w:ascii="Calibri" w:hAnsi="Calibr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99"/>
    <w:rsid w:val="007E7498"/>
    <w:pPr>
      <w:widowControl w:val="0"/>
      <w:spacing w:line="240" w:lineRule="auto"/>
    </w:pPr>
    <w:rPr>
      <w:rFonts w:ascii="Calibri" w:hAnsi="Calibri"/>
      <w:sz w:val="22"/>
      <w:szCs w:val="22"/>
      <w:lang w:val="en-US"/>
    </w:rPr>
  </w:style>
  <w:style w:type="paragraph" w:styleId="NormalWeb">
    <w:name w:val="Normal (Web)"/>
    <w:basedOn w:val="Normal"/>
    <w:uiPriority w:val="99"/>
    <w:rsid w:val="00E8304A"/>
    <w:pPr>
      <w:spacing w:before="100" w:beforeAutospacing="1" w:after="100" w:afterAutospacing="1" w:line="240" w:lineRule="auto"/>
    </w:pPr>
    <w:rPr>
      <w:sz w:val="24"/>
      <w:szCs w:val="24"/>
      <w:lang w:eastAsia="uk-UA"/>
    </w:rPr>
  </w:style>
  <w:style w:type="table" w:customStyle="1" w:styleId="2">
    <w:name w:val="Сетка таблицы2"/>
    <w:uiPriority w:val="99"/>
    <w:rsid w:val="005348A6"/>
    <w:rPr>
      <w:rFonts w:ascii="Calibri" w:hAnsi="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Основной текст (2)_"/>
    <w:link w:val="21"/>
    <w:uiPriority w:val="99"/>
    <w:locked/>
    <w:rsid w:val="009041A1"/>
    <w:rPr>
      <w:spacing w:val="-10"/>
      <w:sz w:val="29"/>
      <w:shd w:val="clear" w:color="auto" w:fill="FFFFFF"/>
    </w:rPr>
  </w:style>
  <w:style w:type="paragraph" w:customStyle="1" w:styleId="21">
    <w:name w:val="Основной текст (2)"/>
    <w:basedOn w:val="Normal"/>
    <w:link w:val="20"/>
    <w:uiPriority w:val="99"/>
    <w:rsid w:val="009041A1"/>
    <w:pPr>
      <w:shd w:val="clear" w:color="auto" w:fill="FFFFFF"/>
      <w:spacing w:line="322" w:lineRule="exact"/>
      <w:ind w:firstLine="720"/>
      <w:jc w:val="both"/>
    </w:pPr>
    <w:rPr>
      <w:spacing w:val="-10"/>
      <w:sz w:val="29"/>
      <w:szCs w:val="20"/>
      <w:lang w:val="ru-RU" w:eastAsia="ru-RU"/>
    </w:rPr>
  </w:style>
</w:styles>
</file>

<file path=word/webSettings.xml><?xml version="1.0" encoding="utf-8"?>
<w:webSettings xmlns:r="http://schemas.openxmlformats.org/officeDocument/2006/relationships" xmlns:w="http://schemas.openxmlformats.org/wordprocessingml/2006/main">
  <w:divs>
    <w:div w:id="1287809174">
      <w:marLeft w:val="0"/>
      <w:marRight w:val="0"/>
      <w:marTop w:val="0"/>
      <w:marBottom w:val="0"/>
      <w:divBdr>
        <w:top w:val="none" w:sz="0" w:space="0" w:color="auto"/>
        <w:left w:val="none" w:sz="0" w:space="0" w:color="auto"/>
        <w:bottom w:val="none" w:sz="0" w:space="0" w:color="auto"/>
        <w:right w:val="none" w:sz="0" w:space="0" w:color="auto"/>
      </w:divBdr>
    </w:div>
    <w:div w:id="1287809175">
      <w:marLeft w:val="0"/>
      <w:marRight w:val="0"/>
      <w:marTop w:val="0"/>
      <w:marBottom w:val="0"/>
      <w:divBdr>
        <w:top w:val="none" w:sz="0" w:space="0" w:color="auto"/>
        <w:left w:val="none" w:sz="0" w:space="0" w:color="auto"/>
        <w:bottom w:val="none" w:sz="0" w:space="0" w:color="auto"/>
        <w:right w:val="none" w:sz="0" w:space="0" w:color="auto"/>
      </w:divBdr>
    </w:div>
    <w:div w:id="1287809176">
      <w:marLeft w:val="0"/>
      <w:marRight w:val="0"/>
      <w:marTop w:val="0"/>
      <w:marBottom w:val="0"/>
      <w:divBdr>
        <w:top w:val="none" w:sz="0" w:space="0" w:color="auto"/>
        <w:left w:val="none" w:sz="0" w:space="0" w:color="auto"/>
        <w:bottom w:val="none" w:sz="0" w:space="0" w:color="auto"/>
        <w:right w:val="none" w:sz="0" w:space="0" w:color="auto"/>
      </w:divBdr>
      <w:divsChild>
        <w:div w:id="1287809178">
          <w:marLeft w:val="878"/>
          <w:marRight w:val="0"/>
          <w:marTop w:val="86"/>
          <w:marBottom w:val="0"/>
          <w:divBdr>
            <w:top w:val="none" w:sz="0" w:space="0" w:color="auto"/>
            <w:left w:val="none" w:sz="0" w:space="0" w:color="auto"/>
            <w:bottom w:val="none" w:sz="0" w:space="0" w:color="auto"/>
            <w:right w:val="none" w:sz="0" w:space="0" w:color="auto"/>
          </w:divBdr>
        </w:div>
      </w:divsChild>
    </w:div>
    <w:div w:id="1287809177">
      <w:marLeft w:val="0"/>
      <w:marRight w:val="0"/>
      <w:marTop w:val="0"/>
      <w:marBottom w:val="0"/>
      <w:divBdr>
        <w:top w:val="none" w:sz="0" w:space="0" w:color="auto"/>
        <w:left w:val="none" w:sz="0" w:space="0" w:color="auto"/>
        <w:bottom w:val="none" w:sz="0" w:space="0" w:color="auto"/>
        <w:right w:val="none" w:sz="0" w:space="0" w:color="auto"/>
      </w:divBdr>
    </w:div>
    <w:div w:id="1287809179">
      <w:marLeft w:val="0"/>
      <w:marRight w:val="0"/>
      <w:marTop w:val="0"/>
      <w:marBottom w:val="0"/>
      <w:divBdr>
        <w:top w:val="none" w:sz="0" w:space="0" w:color="auto"/>
        <w:left w:val="none" w:sz="0" w:space="0" w:color="auto"/>
        <w:bottom w:val="none" w:sz="0" w:space="0" w:color="auto"/>
        <w:right w:val="none" w:sz="0" w:space="0" w:color="auto"/>
      </w:divBdr>
    </w:div>
    <w:div w:id="1287809180">
      <w:marLeft w:val="0"/>
      <w:marRight w:val="0"/>
      <w:marTop w:val="0"/>
      <w:marBottom w:val="0"/>
      <w:divBdr>
        <w:top w:val="none" w:sz="0" w:space="0" w:color="auto"/>
        <w:left w:val="none" w:sz="0" w:space="0" w:color="auto"/>
        <w:bottom w:val="none" w:sz="0" w:space="0" w:color="auto"/>
        <w:right w:val="none" w:sz="0" w:space="0" w:color="auto"/>
      </w:divBdr>
    </w:div>
    <w:div w:id="1287809181">
      <w:marLeft w:val="0"/>
      <w:marRight w:val="0"/>
      <w:marTop w:val="0"/>
      <w:marBottom w:val="0"/>
      <w:divBdr>
        <w:top w:val="none" w:sz="0" w:space="0" w:color="auto"/>
        <w:left w:val="none" w:sz="0" w:space="0" w:color="auto"/>
        <w:bottom w:val="none" w:sz="0" w:space="0" w:color="auto"/>
        <w:right w:val="none" w:sz="0" w:space="0" w:color="auto"/>
      </w:divBdr>
    </w:div>
    <w:div w:id="1287809182">
      <w:marLeft w:val="0"/>
      <w:marRight w:val="0"/>
      <w:marTop w:val="0"/>
      <w:marBottom w:val="0"/>
      <w:divBdr>
        <w:top w:val="none" w:sz="0" w:space="0" w:color="auto"/>
        <w:left w:val="none" w:sz="0" w:space="0" w:color="auto"/>
        <w:bottom w:val="none" w:sz="0" w:space="0" w:color="auto"/>
        <w:right w:val="none" w:sz="0" w:space="0" w:color="auto"/>
      </w:divBdr>
    </w:div>
    <w:div w:id="128780918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58</TotalTime>
  <Pages>15</Pages>
  <Words>4432</Words>
  <Characters>25268</Characters>
  <Application>Microsoft Office Outlook</Application>
  <DocSecurity>0</DocSecurity>
  <Lines>0</Lines>
  <Paragraphs>0</Paragraphs>
  <ScaleCrop>false</ScaleCrop>
  <Company>NMV KPI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Nadya;Тетяна Желяскова</dc:creator>
  <cp:keywords/>
  <dc:description/>
  <cp:lastModifiedBy>huawei</cp:lastModifiedBy>
  <cp:revision>9</cp:revision>
  <cp:lastPrinted>2020-09-07T13:50:00Z</cp:lastPrinted>
  <dcterms:created xsi:type="dcterms:W3CDTF">2022-09-26T17:48:00Z</dcterms:created>
  <dcterms:modified xsi:type="dcterms:W3CDTF">2022-10-30T10:51:00Z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